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51" w:rsidRPr="007A4774" w:rsidRDefault="007A4774" w:rsidP="00E1545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2401-ILZ_.260.32</w:t>
      </w:r>
      <w:r w:rsidR="00A2224F" w:rsidRPr="007A4774">
        <w:rPr>
          <w:rFonts w:ascii="Arial" w:hAnsi="Arial" w:cs="Arial"/>
          <w:b/>
          <w:i/>
          <w:sz w:val="22"/>
          <w:szCs w:val="22"/>
        </w:rPr>
        <w:t>.2.2020</w:t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E15451" w:rsidRPr="007A4774">
        <w:rPr>
          <w:rFonts w:ascii="Arial" w:hAnsi="Arial" w:cs="Arial"/>
          <w:b/>
          <w:i/>
          <w:sz w:val="22"/>
          <w:szCs w:val="22"/>
        </w:rPr>
        <w:tab/>
      </w:r>
      <w:r w:rsidR="00DD72A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D72A3" w:rsidRPr="004167E7">
        <w:rPr>
          <w:rFonts w:ascii="Arial" w:hAnsi="Arial" w:cs="Arial"/>
          <w:b/>
          <w:bCs/>
          <w:i/>
          <w:iCs/>
          <w:sz w:val="22"/>
          <w:szCs w:val="22"/>
        </w:rPr>
        <w:t>Załącznik nr 9</w:t>
      </w:r>
      <w:r w:rsidR="00E15451" w:rsidRPr="004167E7">
        <w:rPr>
          <w:rFonts w:ascii="Arial" w:hAnsi="Arial" w:cs="Arial"/>
          <w:b/>
          <w:bCs/>
          <w:i/>
          <w:iCs/>
          <w:sz w:val="22"/>
          <w:szCs w:val="22"/>
        </w:rPr>
        <w:t xml:space="preserve"> do</w:t>
      </w:r>
      <w:r w:rsidR="00E15451" w:rsidRPr="007A4774">
        <w:rPr>
          <w:rFonts w:ascii="Arial" w:hAnsi="Arial" w:cs="Arial"/>
          <w:b/>
          <w:bCs/>
          <w:i/>
          <w:iCs/>
          <w:sz w:val="22"/>
          <w:szCs w:val="22"/>
        </w:rPr>
        <w:t xml:space="preserve"> SIWZ</w:t>
      </w:r>
    </w:p>
    <w:p w:rsidR="00F72868" w:rsidRPr="007A4774" w:rsidRDefault="00F72868" w:rsidP="00F72868">
      <w:pPr>
        <w:rPr>
          <w:rFonts w:ascii="Arial" w:hAnsi="Arial" w:cs="Arial"/>
          <w:b/>
          <w:sz w:val="22"/>
          <w:szCs w:val="22"/>
        </w:rPr>
      </w:pPr>
      <w:r w:rsidRPr="007A4774">
        <w:rPr>
          <w:rFonts w:ascii="Arial" w:hAnsi="Arial" w:cs="Arial"/>
          <w:b/>
          <w:i/>
          <w:sz w:val="22"/>
          <w:szCs w:val="22"/>
        </w:rPr>
        <w:t>ZKP-</w:t>
      </w:r>
      <w:r w:rsidR="007A4774">
        <w:rPr>
          <w:rFonts w:ascii="Arial" w:hAnsi="Arial" w:cs="Arial"/>
          <w:b/>
          <w:i/>
          <w:sz w:val="22"/>
          <w:szCs w:val="22"/>
        </w:rPr>
        <w:t>18</w:t>
      </w:r>
      <w:r w:rsidR="00E15451" w:rsidRPr="007A4774">
        <w:rPr>
          <w:rFonts w:ascii="Arial" w:hAnsi="Arial" w:cs="Arial"/>
          <w:b/>
          <w:i/>
          <w:sz w:val="22"/>
          <w:szCs w:val="22"/>
        </w:rPr>
        <w:t>/2020</w:t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A4774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F72868" w:rsidRPr="007A4774" w:rsidRDefault="004F28A5" w:rsidP="00F72868">
      <w:pPr>
        <w:jc w:val="both"/>
        <w:rPr>
          <w:rFonts w:ascii="Arial" w:hAnsi="Arial" w:cs="Arial"/>
          <w:b/>
          <w:sz w:val="22"/>
          <w:szCs w:val="22"/>
        </w:rPr>
      </w:pPr>
      <w:r w:rsidRPr="007A4774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178050" cy="1060450"/>
                <wp:effectExtent l="0" t="0" r="12700" b="254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Pr="000F49DF" w:rsidRDefault="00F72868" w:rsidP="00F728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0F49D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9pt;margin-top:14.85pt;width:171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Pr="000F49DF" w:rsidRDefault="00F72868" w:rsidP="00F7286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0F49DF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7A4774" w:rsidRDefault="00FC1CB2" w:rsidP="00F72868">
      <w:pPr>
        <w:jc w:val="right"/>
        <w:rPr>
          <w:rFonts w:ascii="Arial" w:hAnsi="Arial" w:cs="Arial"/>
          <w:sz w:val="22"/>
          <w:szCs w:val="22"/>
        </w:rPr>
      </w:pPr>
      <w:r w:rsidRPr="007A4774">
        <w:rPr>
          <w:rFonts w:ascii="Arial" w:hAnsi="Arial" w:cs="Arial"/>
          <w:sz w:val="22"/>
          <w:szCs w:val="22"/>
        </w:rPr>
        <w:t>………………………, dnia …..… - ……… - 2020</w:t>
      </w:r>
      <w:r w:rsidR="00F72868" w:rsidRPr="007A4774">
        <w:rPr>
          <w:rFonts w:ascii="Arial" w:hAnsi="Arial" w:cs="Arial"/>
          <w:sz w:val="22"/>
          <w:szCs w:val="22"/>
        </w:rPr>
        <w:t xml:space="preserve"> r.</w:t>
      </w:r>
    </w:p>
    <w:p w:rsidR="00F72868" w:rsidRPr="007A4774" w:rsidRDefault="00F72868" w:rsidP="00F72868">
      <w:pPr>
        <w:pStyle w:val="Nagwek"/>
        <w:rPr>
          <w:rFonts w:ascii="Arial" w:hAnsi="Arial" w:cs="Arial"/>
          <w:sz w:val="22"/>
          <w:szCs w:val="22"/>
        </w:rPr>
      </w:pPr>
    </w:p>
    <w:p w:rsidR="00F72868" w:rsidRPr="007A4774" w:rsidRDefault="00F72868" w:rsidP="00F72868">
      <w:pPr>
        <w:pStyle w:val="Nagwek"/>
        <w:rPr>
          <w:rFonts w:ascii="Arial" w:hAnsi="Arial" w:cs="Arial"/>
          <w:sz w:val="22"/>
          <w:szCs w:val="22"/>
        </w:rPr>
      </w:pPr>
    </w:p>
    <w:p w:rsidR="00F72868" w:rsidRPr="007A4774" w:rsidRDefault="00F72868" w:rsidP="00F72868">
      <w:pPr>
        <w:pStyle w:val="Nagwek"/>
        <w:rPr>
          <w:rFonts w:ascii="Arial" w:hAnsi="Arial" w:cs="Arial"/>
          <w:sz w:val="22"/>
          <w:szCs w:val="22"/>
        </w:rPr>
      </w:pPr>
    </w:p>
    <w:p w:rsidR="00F72868" w:rsidRPr="007A4774" w:rsidRDefault="00F72868" w:rsidP="00F72868">
      <w:pPr>
        <w:pStyle w:val="Nagwek3"/>
        <w:rPr>
          <w:rFonts w:ascii="Arial" w:hAnsi="Arial" w:cs="Arial"/>
          <w:sz w:val="22"/>
          <w:szCs w:val="22"/>
        </w:rPr>
      </w:pPr>
    </w:p>
    <w:p w:rsidR="004F28A5" w:rsidRPr="007A4774" w:rsidRDefault="004F28A5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802028" w:rsidRPr="007A4774" w:rsidRDefault="00FC1CB2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bookmarkStart w:id="0" w:name="_GoBack"/>
      <w:bookmarkEnd w:id="0"/>
      <w:r w:rsidRPr="007A477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WYKAZ DOSTAW</w:t>
      </w:r>
    </w:p>
    <w:p w:rsidR="00802028" w:rsidRPr="007A4774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802028" w:rsidRPr="007A4774" w:rsidRDefault="00802028" w:rsidP="000F49DF">
      <w:pPr>
        <w:widowControl w:val="0"/>
        <w:spacing w:line="288" w:lineRule="auto"/>
        <w:ind w:firstLine="720"/>
        <w:jc w:val="both"/>
        <w:rPr>
          <w:rFonts w:ascii="Arial" w:eastAsia="SimSun" w:hAnsi="Arial" w:cs="Arial"/>
          <w:color w:val="00000A"/>
          <w:sz w:val="22"/>
          <w:szCs w:val="22"/>
          <w:lang w:bidi="hi-IN"/>
        </w:rPr>
      </w:pPr>
      <w:r w:rsidRPr="007A47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Przystępując do postępowania o udzielenie zamówienia publicznego </w:t>
      </w:r>
      <w:r w:rsidR="00557CF8" w:rsidRPr="007A4774">
        <w:rPr>
          <w:rFonts w:ascii="Arial" w:eastAsia="SimSun" w:hAnsi="Arial" w:cs="Arial"/>
          <w:color w:val="00000A"/>
          <w:sz w:val="22"/>
          <w:szCs w:val="22"/>
          <w:lang w:bidi="hi-IN"/>
        </w:rPr>
        <w:t>na</w:t>
      </w:r>
      <w:r w:rsidRPr="007A4774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 </w:t>
      </w:r>
      <w:r w:rsidR="009662B6" w:rsidRPr="00DA7548">
        <w:rPr>
          <w:rFonts w:ascii="Arial" w:hAnsi="Arial" w:cs="Arial"/>
          <w:b/>
          <w:sz w:val="22"/>
          <w:szCs w:val="22"/>
        </w:rPr>
        <w:t>„</w:t>
      </w:r>
      <w:r w:rsidR="00DA7548">
        <w:rPr>
          <w:rFonts w:ascii="Arial" w:hAnsi="Arial" w:cs="Arial"/>
          <w:b/>
          <w:bCs/>
          <w:sz w:val="22"/>
          <w:szCs w:val="22"/>
        </w:rPr>
        <w:t>D</w:t>
      </w:r>
      <w:r w:rsidR="00DA7548" w:rsidRPr="00D02A8A">
        <w:rPr>
          <w:rFonts w:ascii="Arial" w:hAnsi="Arial" w:cs="Arial"/>
          <w:b/>
          <w:bCs/>
          <w:sz w:val="22"/>
          <w:szCs w:val="22"/>
        </w:rPr>
        <w:t xml:space="preserve">ostawa </w:t>
      </w:r>
      <w:r w:rsidR="00DA7548">
        <w:rPr>
          <w:rFonts w:ascii="Arial" w:hAnsi="Arial" w:cs="Arial"/>
          <w:b/>
          <w:bCs/>
          <w:sz w:val="22"/>
          <w:szCs w:val="22"/>
        </w:rPr>
        <w:t xml:space="preserve">i montaż </w:t>
      </w:r>
      <w:r w:rsidR="00DA7548" w:rsidRPr="00D02A8A">
        <w:rPr>
          <w:rFonts w:ascii="Arial" w:hAnsi="Arial" w:cs="Arial"/>
          <w:b/>
          <w:bCs/>
          <w:sz w:val="22"/>
          <w:szCs w:val="22"/>
        </w:rPr>
        <w:t xml:space="preserve">urządzeń klimatyzacyjnych </w:t>
      </w:r>
      <w:r w:rsidR="00DD72A3">
        <w:rPr>
          <w:rFonts w:ascii="Arial" w:hAnsi="Arial" w:cs="Arial"/>
          <w:b/>
          <w:bCs/>
          <w:sz w:val="22"/>
          <w:szCs w:val="22"/>
        </w:rPr>
        <w:br/>
        <w:t xml:space="preserve">w 4 jednostkach: </w:t>
      </w:r>
      <w:r w:rsidR="00DA7548">
        <w:rPr>
          <w:rFonts w:ascii="Arial" w:hAnsi="Arial" w:cs="Arial"/>
          <w:b/>
          <w:bCs/>
          <w:sz w:val="22"/>
          <w:szCs w:val="22"/>
        </w:rPr>
        <w:t>w</w:t>
      </w:r>
      <w:r w:rsidR="00DA7548" w:rsidRPr="00386E70">
        <w:rPr>
          <w:rFonts w:cs="Arial"/>
          <w:b/>
          <w:bCs/>
        </w:rPr>
        <w:t xml:space="preserve"> </w:t>
      </w:r>
      <w:r w:rsidR="00DA7548" w:rsidRPr="004F2BE3">
        <w:rPr>
          <w:rFonts w:ascii="Arial" w:hAnsi="Arial" w:cs="Arial"/>
          <w:b/>
          <w:bCs/>
          <w:sz w:val="22"/>
          <w:szCs w:val="22"/>
        </w:rPr>
        <w:t>Urzędzie Skarbowym w</w:t>
      </w:r>
      <w:r w:rsidR="00DA7548">
        <w:rPr>
          <w:rFonts w:ascii="Arial" w:hAnsi="Arial" w:cs="Arial"/>
          <w:b/>
          <w:bCs/>
          <w:sz w:val="22"/>
          <w:szCs w:val="22"/>
        </w:rPr>
        <w:t> </w:t>
      </w:r>
      <w:r w:rsidR="00DA7548" w:rsidRPr="004F2BE3">
        <w:rPr>
          <w:rFonts w:ascii="Arial" w:hAnsi="Arial" w:cs="Arial"/>
          <w:b/>
          <w:bCs/>
          <w:sz w:val="22"/>
          <w:szCs w:val="22"/>
        </w:rPr>
        <w:t>Lublińcu, Delegaturze Śląskiego Urz</w:t>
      </w:r>
      <w:r w:rsidR="005E4AC6">
        <w:rPr>
          <w:rFonts w:ascii="Arial" w:hAnsi="Arial" w:cs="Arial"/>
          <w:b/>
          <w:bCs/>
          <w:sz w:val="22"/>
          <w:szCs w:val="22"/>
        </w:rPr>
        <w:t>ędu Celno-Skarbowego w Rybniku,</w:t>
      </w:r>
      <w:r w:rsidR="00DA7548" w:rsidRPr="004F2BE3">
        <w:rPr>
          <w:rFonts w:ascii="Arial" w:hAnsi="Arial" w:cs="Arial"/>
          <w:b/>
          <w:bCs/>
          <w:sz w:val="22"/>
          <w:szCs w:val="22"/>
        </w:rPr>
        <w:t xml:space="preserve"> Urzędzie Skarbowym w Piekarach </w:t>
      </w:r>
      <w:r w:rsidR="00DA7548" w:rsidRPr="00D66685">
        <w:rPr>
          <w:rFonts w:ascii="Arial" w:hAnsi="Arial" w:cs="Arial"/>
          <w:b/>
          <w:bCs/>
          <w:sz w:val="22"/>
          <w:szCs w:val="22"/>
        </w:rPr>
        <w:t xml:space="preserve">Śląskich </w:t>
      </w:r>
      <w:r w:rsidR="005E4AC6" w:rsidRPr="00D66685">
        <w:rPr>
          <w:rFonts w:ascii="Arial" w:hAnsi="Arial" w:cs="Arial"/>
          <w:b/>
          <w:bCs/>
          <w:sz w:val="22"/>
          <w:szCs w:val="22"/>
        </w:rPr>
        <w:t xml:space="preserve">i II Urzędzie Skarbowym w Gliwicach </w:t>
      </w:r>
      <w:r w:rsidR="00DA7548" w:rsidRPr="00D66685">
        <w:rPr>
          <w:rFonts w:ascii="Arial" w:hAnsi="Arial" w:cs="Arial"/>
          <w:b/>
          <w:bCs/>
          <w:sz w:val="22"/>
          <w:szCs w:val="22"/>
        </w:rPr>
        <w:t xml:space="preserve">wraz z </w:t>
      </w:r>
      <w:r w:rsidR="00DA7548" w:rsidRPr="004F2BE3">
        <w:rPr>
          <w:rFonts w:ascii="Arial" w:hAnsi="Arial" w:cs="Arial"/>
          <w:b/>
          <w:bCs/>
          <w:sz w:val="22"/>
          <w:szCs w:val="22"/>
        </w:rPr>
        <w:t>demontażem i odbiorem uszkodzonych urządzeń</w:t>
      </w:r>
      <w:r w:rsidR="009662B6" w:rsidRPr="007A4774">
        <w:rPr>
          <w:rFonts w:ascii="Arial" w:hAnsi="Arial" w:cs="Arial"/>
          <w:b/>
          <w:bCs/>
          <w:sz w:val="22"/>
          <w:szCs w:val="22"/>
        </w:rPr>
        <w:t>”</w:t>
      </w:r>
      <w:r w:rsidR="009662B6" w:rsidRPr="007A4774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 </w:t>
      </w:r>
      <w:r w:rsidRPr="007A4774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oświadczam</w:t>
      </w:r>
      <w:r w:rsidRPr="007A47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że </w:t>
      </w:r>
      <w:r w:rsidRPr="007A4774">
        <w:rPr>
          <w:rFonts w:ascii="Arial" w:eastAsia="Times New Roman" w:hAnsi="Arial" w:cs="Arial"/>
          <w:sz w:val="22"/>
          <w:szCs w:val="22"/>
          <w:lang w:eastAsia="pl-PL"/>
        </w:rPr>
        <w:t xml:space="preserve">w okresie ostatnich </w:t>
      </w:r>
      <w:r w:rsidR="00EB4B42" w:rsidRPr="007A4774">
        <w:rPr>
          <w:rFonts w:ascii="Arial" w:eastAsia="Times New Roman" w:hAnsi="Arial" w:cs="Arial"/>
          <w:sz w:val="22"/>
          <w:szCs w:val="22"/>
          <w:lang w:eastAsia="pl-PL"/>
        </w:rPr>
        <w:t>trzech</w:t>
      </w:r>
      <w:r w:rsidRPr="007A4774">
        <w:rPr>
          <w:rFonts w:ascii="Arial" w:eastAsia="Times New Roman" w:hAnsi="Arial" w:cs="Arial"/>
          <w:sz w:val="22"/>
          <w:szCs w:val="22"/>
          <w:lang w:eastAsia="pl-PL"/>
        </w:rPr>
        <w:t xml:space="preserve"> lat przed upływem terminu składania ofert, a</w:t>
      </w:r>
      <w:r w:rsidR="00DA7548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7A4774">
        <w:rPr>
          <w:rFonts w:ascii="Arial" w:eastAsia="Times New Roman" w:hAnsi="Arial" w:cs="Arial"/>
          <w:sz w:val="22"/>
          <w:szCs w:val="22"/>
          <w:lang w:eastAsia="pl-PL"/>
        </w:rPr>
        <w:t>jeżeli okres prowadzenia działalności jest krótszy, w tym okresie, zrealizował</w:t>
      </w:r>
      <w:r w:rsidR="000B638E">
        <w:rPr>
          <w:rFonts w:ascii="Arial" w:eastAsia="Times New Roman" w:hAnsi="Arial" w:cs="Arial"/>
          <w:sz w:val="22"/>
          <w:szCs w:val="22"/>
          <w:lang w:eastAsia="pl-PL"/>
        </w:rPr>
        <w:t>em</w:t>
      </w:r>
      <w:r w:rsidR="00557CF8" w:rsidRPr="007A47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dostawę spełniającą</w:t>
      </w:r>
      <w:r w:rsidRPr="007A47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wymagania określone w</w:t>
      </w:r>
      <w:r w:rsidR="00557CF8" w:rsidRPr="007A47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557CF8" w:rsidRPr="007A477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pkt</w:t>
      </w:r>
      <w:r w:rsidRPr="007A477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="00557CF8" w:rsidRPr="007A477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6.1.2. </w:t>
      </w:r>
      <w:r w:rsidRPr="007A477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SIWZ</w:t>
      </w:r>
      <w:r w:rsidRPr="007A477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</w:p>
    <w:p w:rsidR="008A3536" w:rsidRPr="007A4774" w:rsidRDefault="008A3536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p w:rsidR="00FC1CB2" w:rsidRPr="007A4774" w:rsidRDefault="00FC1CB2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p w:rsidR="00FC1CB2" w:rsidRPr="007A4774" w:rsidRDefault="00FC1CB2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459"/>
        <w:gridCol w:w="1824"/>
        <w:gridCol w:w="2384"/>
        <w:gridCol w:w="2527"/>
        <w:gridCol w:w="3220"/>
      </w:tblGrid>
      <w:tr w:rsidR="005C4ABE" w:rsidRPr="007A4774" w:rsidTr="00663547">
        <w:tc>
          <w:tcPr>
            <w:tcW w:w="561" w:type="dxa"/>
            <w:shd w:val="clear" w:color="auto" w:fill="auto"/>
            <w:vAlign w:val="center"/>
          </w:tcPr>
          <w:p w:rsidR="00B06E34" w:rsidRPr="007A4774" w:rsidRDefault="00557CF8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>L</w:t>
            </w:r>
            <w:r w:rsidR="00B06E34"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>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7A4774" w:rsidRDefault="00B06E34" w:rsidP="00F83214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Rodzaj </w:t>
            </w:r>
            <w:r w:rsidR="00557CF8"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>dostawy</w:t>
            </w:r>
            <w:r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F83214"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7A4774" w:rsidRDefault="00B06E34" w:rsidP="00004C63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Wartość </w:t>
            </w:r>
            <w:r w:rsidR="00557CF8"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>brutto dostawy</w:t>
            </w:r>
          </w:p>
          <w:p w:rsidR="00B06E34" w:rsidRPr="007A4774" w:rsidRDefault="00B06E34" w:rsidP="00DD697A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B06E34" w:rsidRPr="007A4774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Termin wykonania </w:t>
            </w:r>
            <w:r w:rsidR="00557CF8"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>dostawy</w:t>
            </w:r>
          </w:p>
          <w:p w:rsidR="00663547" w:rsidRPr="007A4774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7A4774" w:rsidRDefault="00B06E34" w:rsidP="00004C63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Miejsce wykonywania </w:t>
            </w:r>
            <w:r w:rsidR="00557CF8"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>dostawy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Pr="007A4774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Podmiot, na rzecz którego </w:t>
            </w:r>
            <w:r w:rsidR="00557CF8"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>dostawa była wykonywana</w:t>
            </w:r>
          </w:p>
          <w:p w:rsidR="00663547" w:rsidRPr="007A4774" w:rsidRDefault="00663547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7A4774">
              <w:rPr>
                <w:rFonts w:ascii="Arial" w:hAnsi="Arial" w:cs="Arial"/>
                <w:bCs/>
                <w:spacing w:val="-1"/>
                <w:sz w:val="22"/>
                <w:szCs w:val="22"/>
              </w:rPr>
              <w:t>(nazwa, adres)</w:t>
            </w:r>
          </w:p>
        </w:tc>
      </w:tr>
      <w:tr w:rsidR="005C4ABE" w:rsidRPr="007A4774" w:rsidTr="00F51173">
        <w:trPr>
          <w:trHeight w:val="498"/>
        </w:trPr>
        <w:tc>
          <w:tcPr>
            <w:tcW w:w="561" w:type="dxa"/>
            <w:shd w:val="clear" w:color="auto" w:fill="auto"/>
          </w:tcPr>
          <w:p w:rsidR="00B06E34" w:rsidRPr="007A4774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A4774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7A4774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7A4774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A4774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A4774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5C4ABE" w:rsidRPr="007A4774" w:rsidTr="00F51173">
        <w:trPr>
          <w:trHeight w:val="548"/>
        </w:trPr>
        <w:tc>
          <w:tcPr>
            <w:tcW w:w="561" w:type="dxa"/>
            <w:shd w:val="clear" w:color="auto" w:fill="auto"/>
          </w:tcPr>
          <w:p w:rsidR="00B06E34" w:rsidRPr="007A4774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A4774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7A4774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7A4774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A4774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A4774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4F28A5" w:rsidRPr="007A4774" w:rsidTr="00F51173">
        <w:trPr>
          <w:trHeight w:val="556"/>
        </w:trPr>
        <w:tc>
          <w:tcPr>
            <w:tcW w:w="561" w:type="dxa"/>
            <w:shd w:val="clear" w:color="auto" w:fill="auto"/>
          </w:tcPr>
          <w:p w:rsidR="004F28A5" w:rsidRPr="007A4774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4F28A5" w:rsidRPr="007A4774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4F28A5" w:rsidRPr="007A4774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4F28A5" w:rsidRPr="007A4774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F28A5" w:rsidRPr="007A4774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4F28A5" w:rsidRPr="007A4774" w:rsidRDefault="004F28A5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</w:tbl>
    <w:p w:rsidR="008A3536" w:rsidRPr="007A4774" w:rsidRDefault="008A3536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p w:rsidR="008A3536" w:rsidRPr="007A4774" w:rsidRDefault="008A3536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F72868" w:rsidRPr="007A4774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557CF8" w:rsidRPr="007A4774" w:rsidRDefault="00557CF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557CF8" w:rsidRPr="007A4774" w:rsidRDefault="00557CF8" w:rsidP="00557CF8">
      <w:pPr>
        <w:ind w:left="6480" w:firstLine="720"/>
        <w:jc w:val="center"/>
        <w:rPr>
          <w:rFonts w:ascii="Arial" w:hAnsi="Arial" w:cs="Arial"/>
          <w:sz w:val="22"/>
          <w:szCs w:val="22"/>
        </w:rPr>
      </w:pPr>
      <w:r w:rsidRPr="007A4774">
        <w:rPr>
          <w:rFonts w:ascii="Arial" w:hAnsi="Arial" w:cs="Arial"/>
          <w:sz w:val="22"/>
          <w:szCs w:val="22"/>
        </w:rPr>
        <w:t xml:space="preserve">                           </w:t>
      </w:r>
      <w:r w:rsidRPr="007A4774">
        <w:rPr>
          <w:rFonts w:ascii="Arial" w:hAnsi="Arial" w:cs="Arial"/>
          <w:sz w:val="22"/>
          <w:szCs w:val="22"/>
        </w:rPr>
        <w:br/>
        <w:t xml:space="preserve">                            ………………….…………………………......................</w:t>
      </w:r>
    </w:p>
    <w:p w:rsidR="00557CF8" w:rsidRPr="000B638E" w:rsidRDefault="000B638E" w:rsidP="00557CF8">
      <w:pPr>
        <w:ind w:left="3540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 </w:t>
      </w:r>
      <w:r w:rsidR="00557CF8" w:rsidRPr="007A4774">
        <w:rPr>
          <w:rFonts w:ascii="Arial" w:hAnsi="Arial" w:cs="Arial"/>
          <w:i/>
          <w:sz w:val="22"/>
          <w:szCs w:val="22"/>
        </w:rPr>
        <w:t xml:space="preserve"> </w:t>
      </w:r>
      <w:r w:rsidR="00557CF8" w:rsidRPr="000B638E">
        <w:rPr>
          <w:rFonts w:ascii="Arial" w:hAnsi="Arial" w:cs="Arial"/>
          <w:i/>
          <w:sz w:val="18"/>
          <w:szCs w:val="18"/>
        </w:rPr>
        <w:t>(podpisy osób uprawnionych do reprezentowania Wykonawcy</w:t>
      </w:r>
      <w:bookmarkStart w:id="1" w:name="_Toc461516728"/>
      <w:r w:rsidR="00557CF8" w:rsidRPr="000B638E">
        <w:rPr>
          <w:rFonts w:ascii="Arial" w:hAnsi="Arial" w:cs="Arial"/>
          <w:i/>
          <w:sz w:val="18"/>
          <w:szCs w:val="18"/>
        </w:rPr>
        <w:t>)</w:t>
      </w:r>
    </w:p>
    <w:p w:rsidR="00557CF8" w:rsidRPr="007A4774" w:rsidRDefault="00557CF8" w:rsidP="00557CF8">
      <w:pPr>
        <w:rPr>
          <w:rFonts w:ascii="Arial" w:hAnsi="Arial" w:cs="Arial"/>
          <w:i/>
          <w:sz w:val="22"/>
          <w:szCs w:val="22"/>
        </w:rPr>
      </w:pPr>
    </w:p>
    <w:p w:rsidR="00991768" w:rsidRPr="007A4774" w:rsidRDefault="00991768" w:rsidP="00557CF8">
      <w:pPr>
        <w:rPr>
          <w:rFonts w:ascii="Arial" w:hAnsi="Arial" w:cs="Arial"/>
          <w:i/>
          <w:sz w:val="22"/>
          <w:szCs w:val="22"/>
        </w:rPr>
      </w:pPr>
    </w:p>
    <w:p w:rsidR="00557CF8" w:rsidRPr="007A4774" w:rsidRDefault="00991768" w:rsidP="00991768">
      <w:pPr>
        <w:ind w:left="7920"/>
        <w:rPr>
          <w:rFonts w:ascii="Arial" w:hAnsi="Arial" w:cs="Arial"/>
          <w:sz w:val="22"/>
          <w:szCs w:val="22"/>
        </w:rPr>
      </w:pPr>
      <w:r w:rsidRPr="007A4774">
        <w:rPr>
          <w:rFonts w:ascii="Arial" w:hAnsi="Arial" w:cs="Arial"/>
          <w:sz w:val="22"/>
          <w:szCs w:val="22"/>
        </w:rPr>
        <w:t xml:space="preserve">      </w:t>
      </w:r>
      <w:r w:rsidR="00557CF8" w:rsidRPr="007A4774">
        <w:rPr>
          <w:rFonts w:ascii="Arial" w:hAnsi="Arial" w:cs="Arial"/>
          <w:sz w:val="22"/>
          <w:szCs w:val="22"/>
        </w:rPr>
        <w:t>…………..…………………...., dnia ………………2020 r.</w:t>
      </w:r>
      <w:bookmarkEnd w:id="1"/>
    </w:p>
    <w:p w:rsidR="00F72868" w:rsidRPr="007A4774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sectPr w:rsidR="00F72868" w:rsidRPr="007A4774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2C" w:rsidRDefault="00A76E2C">
      <w:r>
        <w:separator/>
      </w:r>
    </w:p>
  </w:endnote>
  <w:endnote w:type="continuationSeparator" w:id="0">
    <w:p w:rsidR="00A76E2C" w:rsidRDefault="00A7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2C" w:rsidRDefault="00A76E2C">
      <w:r>
        <w:separator/>
      </w:r>
    </w:p>
  </w:footnote>
  <w:footnote w:type="continuationSeparator" w:id="0">
    <w:p w:rsidR="00A76E2C" w:rsidRDefault="00A7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E60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38E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49DF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3A8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D1069"/>
    <w:rsid w:val="003E00DA"/>
    <w:rsid w:val="003E0EEF"/>
    <w:rsid w:val="003E4876"/>
    <w:rsid w:val="003E755A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167E7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47B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28A5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7CF8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4AC6"/>
    <w:rsid w:val="005E65E6"/>
    <w:rsid w:val="005E6E79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6FA5"/>
    <w:rsid w:val="006410D2"/>
    <w:rsid w:val="0064768B"/>
    <w:rsid w:val="00654F8E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4774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1768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224F"/>
    <w:rsid w:val="00A2504C"/>
    <w:rsid w:val="00A2683E"/>
    <w:rsid w:val="00A270F6"/>
    <w:rsid w:val="00A30116"/>
    <w:rsid w:val="00A33924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6E2C"/>
    <w:rsid w:val="00A819DE"/>
    <w:rsid w:val="00A820D6"/>
    <w:rsid w:val="00A83CA9"/>
    <w:rsid w:val="00A84564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0100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685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548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D72A3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545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17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1CB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2492F-3DCE-45AB-85E5-065302E8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14</TotalTime>
  <Pages>1</Pages>
  <Words>131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lastPrinted>2018-10-25T06:43:00Z</cp:lastPrinted>
  <dcterms:created xsi:type="dcterms:W3CDTF">2020-02-21T12:04:00Z</dcterms:created>
  <dcterms:modified xsi:type="dcterms:W3CDTF">2020-08-18T08:41:00Z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