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144DEC" w:rsidP="00F72868">
      <w:pPr>
        <w:pStyle w:val="Nagwek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-8890</wp:posOffset>
                </wp:positionH>
                <wp:positionV relativeFrom="paragraph">
                  <wp:posOffset>90805</wp:posOffset>
                </wp:positionV>
                <wp:extent cx="2383790" cy="1097280"/>
                <wp:effectExtent l="0" t="0" r="16510" b="2667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.7pt;margin-top:7.15pt;width:187.7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2d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144DEC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144DE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Wykaz robót budowlanych</w:t>
      </w:r>
    </w:p>
    <w:p w:rsidR="00802028" w:rsidRPr="00144DEC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955ADE" w:rsidRPr="00144DEC" w:rsidRDefault="00955ADE" w:rsidP="00802028">
      <w:pPr>
        <w:widowControl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02028" w:rsidRPr="00144DEC" w:rsidRDefault="00802028" w:rsidP="00955ADE">
      <w:pPr>
        <w:widowControl w:val="0"/>
        <w:ind w:firstLine="720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postępowania o udzielenie zamówienia publicznego na roboty budowlane </w:t>
      </w:r>
      <w:r w:rsidRPr="00144DEC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pn. </w:t>
      </w:r>
      <w:r w:rsidR="008E1305" w:rsidRPr="00144DEC">
        <w:rPr>
          <w:rFonts w:ascii="Arial" w:eastAsia="SimSun" w:hAnsi="Arial" w:cs="Arial"/>
          <w:b/>
          <w:color w:val="00000A"/>
          <w:sz w:val="22"/>
          <w:szCs w:val="22"/>
          <w:lang w:bidi="hi-IN"/>
        </w:rPr>
        <w:t>„</w:t>
      </w:r>
      <w:r w:rsidR="00BC1882" w:rsidRPr="00144DEC">
        <w:rPr>
          <w:rFonts w:ascii="Arial" w:eastAsia="SimSun" w:hAnsi="Arial" w:cs="Arial"/>
          <w:b/>
          <w:color w:val="00000A"/>
          <w:sz w:val="22"/>
          <w:szCs w:val="22"/>
          <w:lang w:bidi="hi-IN"/>
        </w:rPr>
        <w:t xml:space="preserve">przebudowa w zakresie zabezpieczeń przeciwpożarowych budynku Urzędu Skarbowego w Dąbrowie Górniczej przy ulicy Krasińskiego 33 a” </w:t>
      </w:r>
      <w:r w:rsidRPr="00144DEC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Pr="00144DEC">
        <w:rPr>
          <w:rFonts w:ascii="Arial" w:eastAsia="Times New Roman" w:hAnsi="Arial" w:cs="Arial"/>
          <w:sz w:val="22"/>
          <w:szCs w:val="22"/>
          <w:lang w:eastAsia="pl-PL"/>
        </w:rPr>
        <w:t>w okresie ostatnich pięciu lat przed upływem terminu składania ofert, a jeżeli okres prowadzenia</w:t>
      </w:r>
      <w:r w:rsidR="008E1305" w:rsidRPr="00144DEC">
        <w:rPr>
          <w:rFonts w:ascii="Arial" w:eastAsia="Times New Roman" w:hAnsi="Arial" w:cs="Arial"/>
          <w:sz w:val="22"/>
          <w:szCs w:val="22"/>
          <w:lang w:eastAsia="pl-PL"/>
        </w:rPr>
        <w:t xml:space="preserve"> działalności jest krótszy -</w:t>
      </w:r>
      <w:r w:rsidRPr="00144DEC">
        <w:rPr>
          <w:rFonts w:ascii="Arial" w:eastAsia="Times New Roman" w:hAnsi="Arial" w:cs="Arial"/>
          <w:sz w:val="22"/>
          <w:szCs w:val="22"/>
          <w:lang w:eastAsia="pl-PL"/>
        </w:rPr>
        <w:t xml:space="preserve"> w tym okresie</w:t>
      </w:r>
      <w:r w:rsidR="0036203F"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ykona</w:t>
      </w:r>
      <w:r w:rsidR="0036203F"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łem/ wykonaliśmy 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następujące roboty budowlane spełniające wymagania określone w SIWZ:</w:t>
      </w:r>
    </w:p>
    <w:p w:rsidR="008A3536" w:rsidRPr="00144DEC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84"/>
        <w:gridCol w:w="2119"/>
        <w:gridCol w:w="2326"/>
        <w:gridCol w:w="2476"/>
        <w:gridCol w:w="3131"/>
      </w:tblGrid>
      <w:tr w:rsidR="00B06E34" w:rsidRPr="00144DEC" w:rsidTr="00663547">
        <w:tc>
          <w:tcPr>
            <w:tcW w:w="56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Rodzaj robót / </w:t>
            </w:r>
          </w:p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144DEC" w:rsidRDefault="00B06E34" w:rsidP="00A44898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Wartość robót</w:t>
            </w:r>
            <w:r w:rsidR="008B57EE"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*</w:t>
            </w:r>
            <w:r w:rsidR="00A44898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w tym wartość robót w zakresie zabezpieczeń przeciwpożarowych</w:t>
            </w:r>
          </w:p>
        </w:tc>
        <w:tc>
          <w:tcPr>
            <w:tcW w:w="2410" w:type="dxa"/>
          </w:tcPr>
          <w:p w:rsidR="00B06E34" w:rsidRPr="00144DEC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Termin wykonania robót </w:t>
            </w:r>
          </w:p>
          <w:p w:rsidR="00663547" w:rsidRPr="00144DEC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Podmiot, na rzecz którego roboty były wykonywane</w:t>
            </w:r>
          </w:p>
          <w:p w:rsidR="00663547" w:rsidRPr="00144DEC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(nazwa, adres)</w:t>
            </w:r>
          </w:p>
        </w:tc>
      </w:tr>
      <w:tr w:rsidR="00B06E34" w:rsidRPr="00144DEC" w:rsidTr="00663547">
        <w:tc>
          <w:tcPr>
            <w:tcW w:w="5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B06E34" w:rsidRPr="00144DEC" w:rsidTr="00663547">
        <w:tc>
          <w:tcPr>
            <w:tcW w:w="5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36203F" w:rsidRPr="00144DEC" w:rsidTr="00663547">
        <w:tc>
          <w:tcPr>
            <w:tcW w:w="56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</w:tbl>
    <w:p w:rsidR="008A3536" w:rsidRPr="00381B49" w:rsidRDefault="00381B49" w:rsidP="00381B49">
      <w:pPr>
        <w:shd w:val="clear" w:color="auto" w:fill="FFFFFF"/>
        <w:spacing w:before="120"/>
        <w:rPr>
          <w:rFonts w:ascii="Arial" w:hAnsi="Arial" w:cs="Arial"/>
          <w:bCs/>
          <w:spacing w:val="-1"/>
          <w:sz w:val="18"/>
          <w:szCs w:val="18"/>
          <w:u w:val="single"/>
        </w:rPr>
      </w:pPr>
      <w:r>
        <w:rPr>
          <w:rFonts w:ascii="Arial" w:hAnsi="Arial" w:cs="Arial"/>
          <w:bCs/>
          <w:spacing w:val="-1"/>
          <w:sz w:val="22"/>
          <w:szCs w:val="22"/>
          <w:u w:val="single"/>
        </w:rPr>
        <w:t>*</w:t>
      </w:r>
      <w:bookmarkStart w:id="0" w:name="_GoBack"/>
      <w:bookmarkEnd w:id="0"/>
      <w:r w:rsidRPr="00381B49">
        <w:rPr>
          <w:rFonts w:ascii="Arial" w:hAnsi="Arial" w:cs="Arial"/>
          <w:bCs/>
          <w:spacing w:val="-1"/>
          <w:sz w:val="18"/>
          <w:szCs w:val="18"/>
          <w:u w:val="single"/>
        </w:rPr>
        <w:t>co najmniej jedna robota budowlana mająca w swym zakresie budowę lub przebudowę zabezpieczeń przeciwpożarowych, w której wartość tych zabezpieczeń była nie mniejsza niż 1 000 000,00 zł.</w:t>
      </w:r>
    </w:p>
    <w:p w:rsidR="008A3536" w:rsidRPr="00381B49" w:rsidRDefault="008A3536" w:rsidP="008A3536">
      <w:pPr>
        <w:shd w:val="clear" w:color="auto" w:fill="FFFFFF"/>
        <w:jc w:val="both"/>
        <w:rPr>
          <w:rFonts w:ascii="Arial" w:hAnsi="Arial" w:cs="Arial"/>
          <w:bCs/>
          <w:spacing w:val="-1"/>
          <w:sz w:val="18"/>
          <w:szCs w:val="18"/>
        </w:rPr>
      </w:pPr>
    </w:p>
    <w:p w:rsidR="0036203F" w:rsidRPr="00144DEC" w:rsidRDefault="0036203F" w:rsidP="008A3536">
      <w:pPr>
        <w:shd w:val="clear" w:color="auto" w:fill="FFFFFF"/>
        <w:jc w:val="both"/>
        <w:rPr>
          <w:rFonts w:ascii="Arial" w:hAnsi="Arial" w:cs="Arial"/>
          <w:bCs/>
          <w:spacing w:val="-1"/>
          <w:sz w:val="22"/>
          <w:szCs w:val="22"/>
        </w:rPr>
      </w:pPr>
    </w:p>
    <w:p w:rsidR="008A3536" w:rsidRPr="00144DEC" w:rsidRDefault="008A3536" w:rsidP="008A3536">
      <w:pPr>
        <w:shd w:val="clear" w:color="auto" w:fill="FFFFFF"/>
        <w:ind w:left="869" w:hanging="869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AD4F79" w:rsidRPr="00144DEC" w:rsidRDefault="00AD4F79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955ADE" w:rsidRPr="00144DEC" w:rsidRDefault="0036203F" w:rsidP="00955ADE">
      <w:pPr>
        <w:jc w:val="both"/>
        <w:rPr>
          <w:rFonts w:ascii="Arial" w:hAnsi="Arial" w:cs="Arial"/>
          <w:sz w:val="22"/>
          <w:szCs w:val="22"/>
        </w:rPr>
      </w:pPr>
      <w:r w:rsidRPr="00144DEC">
        <w:rPr>
          <w:rFonts w:ascii="Arial" w:hAnsi="Arial" w:cs="Arial"/>
          <w:sz w:val="22"/>
          <w:szCs w:val="22"/>
        </w:rPr>
        <w:t>……………………., dnia ……....… -  2020</w:t>
      </w:r>
      <w:r w:rsidR="00955ADE" w:rsidRPr="00144DEC">
        <w:rPr>
          <w:rFonts w:ascii="Arial" w:hAnsi="Arial" w:cs="Arial"/>
          <w:sz w:val="22"/>
          <w:szCs w:val="22"/>
        </w:rPr>
        <w:t xml:space="preserve"> r.                                                                                    ……………………………………….………</w:t>
      </w:r>
    </w:p>
    <w:p w:rsidR="00955ADE" w:rsidRPr="00144DEC" w:rsidRDefault="00955ADE" w:rsidP="00955ADE">
      <w:pPr>
        <w:pStyle w:val="Nagwek7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144DEC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</w:t>
      </w:r>
      <w:r w:rsidRPr="00144DE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                                                           </w:t>
      </w:r>
      <w:r w:rsidRPr="00144DEC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</w:p>
    <w:p w:rsidR="00F72868" w:rsidRPr="00A44898" w:rsidRDefault="00F72868" w:rsidP="00A44898">
      <w:pPr>
        <w:shd w:val="clear" w:color="auto" w:fill="FFFFFF"/>
        <w:rPr>
          <w:rFonts w:ascii="Arial" w:hAnsi="Arial" w:cs="Arial"/>
          <w:spacing w:val="-2"/>
          <w:sz w:val="22"/>
          <w:szCs w:val="22"/>
        </w:rPr>
      </w:pPr>
    </w:p>
    <w:sectPr w:rsidR="00F72868" w:rsidRPr="00A44898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95" w:rsidRDefault="00187295">
      <w:r>
        <w:separator/>
      </w:r>
    </w:p>
  </w:endnote>
  <w:endnote w:type="continuationSeparator" w:id="0">
    <w:p w:rsidR="00187295" w:rsidRDefault="0018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95" w:rsidRDefault="00187295">
      <w:r>
        <w:separator/>
      </w:r>
    </w:p>
  </w:footnote>
  <w:footnote w:type="continuationSeparator" w:id="0">
    <w:p w:rsidR="00187295" w:rsidRDefault="0018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144DEC" w:rsidRDefault="00955ADE" w:rsidP="00263E60">
    <w:pPr>
      <w:pStyle w:val="Nagwek"/>
      <w:tabs>
        <w:tab w:val="clear" w:pos="4320"/>
        <w:tab w:val="clear" w:pos="8640"/>
        <w:tab w:val="left" w:pos="1050"/>
      </w:tabs>
      <w:rPr>
        <w:rFonts w:ascii="Arial" w:hAnsi="Arial" w:cs="Arial"/>
        <w:b/>
        <w:sz w:val="22"/>
        <w:szCs w:val="22"/>
      </w:rPr>
    </w:pPr>
    <w:r w:rsidRPr="00144DEC">
      <w:rPr>
        <w:rFonts w:ascii="Arial" w:hAnsi="Arial" w:cs="Arial"/>
        <w:b/>
        <w:sz w:val="22"/>
        <w:szCs w:val="22"/>
      </w:rPr>
      <w:t>ZKP-</w:t>
    </w:r>
    <w:r w:rsidR="00BC1882" w:rsidRPr="00144DEC">
      <w:rPr>
        <w:rFonts w:ascii="Arial" w:hAnsi="Arial" w:cs="Arial"/>
        <w:b/>
        <w:sz w:val="22"/>
        <w:szCs w:val="22"/>
      </w:rPr>
      <w:t>13</w:t>
    </w:r>
    <w:r w:rsidR="008E1305" w:rsidRPr="00144DEC">
      <w:rPr>
        <w:rFonts w:ascii="Arial" w:hAnsi="Arial" w:cs="Arial"/>
        <w:b/>
        <w:sz w:val="22"/>
        <w:szCs w:val="22"/>
      </w:rPr>
      <w:t>/2020</w:t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="008E1305" w:rsidRPr="00144DEC">
      <w:rPr>
        <w:rFonts w:ascii="Arial" w:hAnsi="Arial" w:cs="Arial"/>
        <w:b/>
        <w:sz w:val="22"/>
        <w:szCs w:val="22"/>
      </w:rPr>
      <w:t xml:space="preserve">Załącznik nr </w:t>
    </w:r>
    <w:r w:rsidR="00A2581C" w:rsidRPr="00144DEC">
      <w:rPr>
        <w:rFonts w:ascii="Arial" w:hAnsi="Arial" w:cs="Arial"/>
        <w:b/>
        <w:sz w:val="22"/>
        <w:szCs w:val="22"/>
      </w:rPr>
      <w:t>8</w:t>
    </w:r>
    <w:r w:rsidRPr="00144DEC">
      <w:rPr>
        <w:rFonts w:ascii="Arial" w:hAnsi="Arial" w:cs="Arial"/>
        <w:b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F007C"/>
    <w:multiLevelType w:val="hybridMultilevel"/>
    <w:tmpl w:val="86282FB0"/>
    <w:lvl w:ilvl="0" w:tplc="F23442D2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5429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DEC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295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03F"/>
    <w:rsid w:val="0036284C"/>
    <w:rsid w:val="00362FA9"/>
    <w:rsid w:val="0036661D"/>
    <w:rsid w:val="003675AE"/>
    <w:rsid w:val="00376139"/>
    <w:rsid w:val="00377498"/>
    <w:rsid w:val="003805B6"/>
    <w:rsid w:val="0038193F"/>
    <w:rsid w:val="00381B49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11E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1305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55ADE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581C"/>
    <w:rsid w:val="00A2683E"/>
    <w:rsid w:val="00A30116"/>
    <w:rsid w:val="00A372B5"/>
    <w:rsid w:val="00A3732B"/>
    <w:rsid w:val="00A419BF"/>
    <w:rsid w:val="00A42324"/>
    <w:rsid w:val="00A426DC"/>
    <w:rsid w:val="00A44898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4AE1"/>
    <w:rsid w:val="00AC73AA"/>
    <w:rsid w:val="00AD3FD3"/>
    <w:rsid w:val="00AD4F79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882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A883D6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3AA9-DA55-4D0B-9BB0-19AC45AF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28</TotalTime>
  <Pages>1</Pages>
  <Words>141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Kluczyńska Honorata</cp:lastModifiedBy>
  <cp:revision>7</cp:revision>
  <cp:lastPrinted>2017-09-07T06:05:00Z</cp:lastPrinted>
  <dcterms:created xsi:type="dcterms:W3CDTF">2020-05-01T19:07:00Z</dcterms:created>
  <dcterms:modified xsi:type="dcterms:W3CDTF">2020-07-15T09:37:00Z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