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24E8E" w:rsidRPr="00196F86" w:rsidRDefault="00464A66" w:rsidP="00424E8E">
      <w:pPr>
        <w:jc w:val="both"/>
        <w:rPr>
          <w:rFonts w:ascii="Arial" w:hAnsi="Arial" w:cs="Arial"/>
          <w:b/>
          <w:sz w:val="22"/>
          <w:szCs w:val="22"/>
        </w:rPr>
      </w:pPr>
      <w:r w:rsidRPr="00196F86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2DDC1" wp14:editId="39E1F28E">
                <wp:simplePos x="0" y="0"/>
                <wp:positionH relativeFrom="column">
                  <wp:posOffset>-113555</wp:posOffset>
                </wp:positionH>
                <wp:positionV relativeFrom="paragraph">
                  <wp:posOffset>177606</wp:posOffset>
                </wp:positionV>
                <wp:extent cx="2383790" cy="874643"/>
                <wp:effectExtent l="0" t="0" r="16510" b="2095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87464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4A66" w:rsidRDefault="00464A66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4A66" w:rsidRDefault="00464A66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4A66" w:rsidRDefault="00464A66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67970" w:rsidRDefault="00E67970" w:rsidP="00424E8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</w:p>
                          <w:p w:rsidR="00424E8E" w:rsidRPr="003E6C45" w:rsidRDefault="00424E8E" w:rsidP="00424E8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3E6C45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24E8E" w:rsidRDefault="00424E8E" w:rsidP="00424E8E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424E8E" w:rsidRDefault="00424E8E" w:rsidP="00424E8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62DDC1" id="Prostokąt zaokrąglony 7" o:spid="_x0000_s1026" style="position:absolute;left:0;text-align:left;margin-left:-8.95pt;margin-top:14pt;width:187.7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" filled="f" strokeweight=".25pt">
                <v:textbox inset="1pt,1pt,1pt,1pt">
                  <w:txbxContent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64A66" w:rsidRDefault="00464A66" w:rsidP="00424E8E">
                      <w:pPr>
                        <w:rPr>
                          <w:sz w:val="12"/>
                        </w:rPr>
                      </w:pPr>
                    </w:p>
                    <w:p w:rsidR="00464A66" w:rsidRDefault="00464A66" w:rsidP="00424E8E">
                      <w:pPr>
                        <w:rPr>
                          <w:sz w:val="12"/>
                        </w:rPr>
                      </w:pPr>
                    </w:p>
                    <w:p w:rsidR="00464A66" w:rsidRDefault="00464A66" w:rsidP="00424E8E">
                      <w:pPr>
                        <w:rPr>
                          <w:sz w:val="12"/>
                        </w:rPr>
                      </w:pPr>
                    </w:p>
                    <w:p w:rsidR="00E67970" w:rsidRDefault="00E67970" w:rsidP="00424E8E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</w:p>
                    <w:p w:rsidR="00424E8E" w:rsidRPr="003E6C45" w:rsidRDefault="00424E8E" w:rsidP="00424E8E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3E6C45">
                        <w:rPr>
                          <w:rFonts w:ascii="Arial" w:hAnsi="Arial" w:cs="Arial"/>
                          <w:i/>
                          <w:sz w:val="16"/>
                        </w:rPr>
                        <w:t>pieczęć firmowa Wykonawcy</w:t>
                      </w:r>
                    </w:p>
                    <w:p w:rsidR="00424E8E" w:rsidRDefault="00424E8E" w:rsidP="00424E8E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424E8E" w:rsidRDefault="00424E8E" w:rsidP="00424E8E"/>
                  </w:txbxContent>
                </v:textbox>
              </v:roundrect>
            </w:pict>
          </mc:Fallback>
        </mc:AlternateContent>
      </w:r>
    </w:p>
    <w:p w:rsidR="00424E8E" w:rsidRPr="00196F86" w:rsidRDefault="00424E8E" w:rsidP="00424E8E">
      <w:pPr>
        <w:jc w:val="right"/>
        <w:rPr>
          <w:rFonts w:ascii="Arial" w:hAnsi="Arial" w:cs="Arial"/>
          <w:sz w:val="22"/>
          <w:szCs w:val="22"/>
        </w:rPr>
      </w:pPr>
      <w:r w:rsidRPr="00196F86">
        <w:rPr>
          <w:rFonts w:ascii="Arial" w:hAnsi="Arial" w:cs="Arial"/>
          <w:sz w:val="22"/>
          <w:szCs w:val="22"/>
        </w:rPr>
        <w:t>…</w:t>
      </w:r>
      <w:r w:rsidR="009265E2" w:rsidRPr="00196F86">
        <w:rPr>
          <w:rFonts w:ascii="Arial" w:hAnsi="Arial" w:cs="Arial"/>
          <w:sz w:val="22"/>
          <w:szCs w:val="22"/>
        </w:rPr>
        <w:t>……………………, dnia …..… - ……… - 20</w:t>
      </w:r>
      <w:r w:rsidR="004827FD" w:rsidRPr="00196F86">
        <w:rPr>
          <w:rFonts w:ascii="Arial" w:hAnsi="Arial" w:cs="Arial"/>
          <w:sz w:val="22"/>
          <w:szCs w:val="22"/>
        </w:rPr>
        <w:t>20</w:t>
      </w:r>
      <w:r w:rsidRPr="00196F86">
        <w:rPr>
          <w:rFonts w:ascii="Arial" w:hAnsi="Arial" w:cs="Arial"/>
          <w:sz w:val="22"/>
          <w:szCs w:val="22"/>
        </w:rPr>
        <w:t xml:space="preserve"> r.</w:t>
      </w:r>
    </w:p>
    <w:p w:rsidR="00424E8E" w:rsidRPr="00196F86" w:rsidRDefault="00424E8E" w:rsidP="00424E8E">
      <w:pPr>
        <w:pStyle w:val="Nagwek"/>
        <w:rPr>
          <w:rFonts w:ascii="Arial" w:hAnsi="Arial" w:cs="Arial"/>
          <w:sz w:val="22"/>
          <w:szCs w:val="22"/>
        </w:rPr>
      </w:pPr>
    </w:p>
    <w:p w:rsidR="00424E8E" w:rsidRPr="00196F86" w:rsidRDefault="009265E2" w:rsidP="009265E2">
      <w:pPr>
        <w:pStyle w:val="Nagwek"/>
        <w:tabs>
          <w:tab w:val="clear" w:pos="8640"/>
          <w:tab w:val="left" w:pos="4320"/>
        </w:tabs>
        <w:rPr>
          <w:rFonts w:ascii="Arial" w:hAnsi="Arial" w:cs="Arial"/>
          <w:sz w:val="22"/>
          <w:szCs w:val="22"/>
        </w:rPr>
      </w:pPr>
      <w:r w:rsidRPr="00196F86">
        <w:rPr>
          <w:rFonts w:ascii="Arial" w:hAnsi="Arial" w:cs="Arial"/>
          <w:sz w:val="22"/>
          <w:szCs w:val="22"/>
        </w:rPr>
        <w:tab/>
      </w:r>
      <w:r w:rsidRPr="00196F86">
        <w:rPr>
          <w:rFonts w:ascii="Arial" w:eastAsia="Times New Roman" w:hAnsi="Arial" w:cs="Arial"/>
          <w:b/>
          <w:kern w:val="1"/>
          <w:sz w:val="22"/>
          <w:szCs w:val="22"/>
          <w:lang w:eastAsia="zh-CN"/>
        </w:rPr>
        <w:t>Wykaz osób, które będą uczestniczyć w wykonywaniu zamówienia</w:t>
      </w:r>
    </w:p>
    <w:p w:rsidR="009265E2" w:rsidRPr="00196F86" w:rsidRDefault="009265E2" w:rsidP="009265E2">
      <w:pPr>
        <w:pStyle w:val="Nagwek"/>
        <w:rPr>
          <w:rFonts w:ascii="Arial" w:hAnsi="Arial" w:cs="Arial"/>
          <w:sz w:val="22"/>
          <w:szCs w:val="22"/>
        </w:rPr>
      </w:pPr>
    </w:p>
    <w:p w:rsidR="00AB60BA" w:rsidRPr="00196F86" w:rsidRDefault="00AB60BA" w:rsidP="009265E2">
      <w:pPr>
        <w:suppressAutoHyphens/>
        <w:spacing w:line="360" w:lineRule="auto"/>
        <w:ind w:left="3600" w:firstLine="720"/>
        <w:rPr>
          <w:rFonts w:ascii="Arial" w:eastAsia="Times New Roman" w:hAnsi="Arial" w:cs="Arial"/>
          <w:b/>
          <w:kern w:val="1"/>
          <w:sz w:val="22"/>
          <w:szCs w:val="22"/>
          <w:lang w:eastAsia="zh-CN"/>
        </w:rPr>
      </w:pPr>
    </w:p>
    <w:p w:rsidR="00E67970" w:rsidRDefault="00E67970" w:rsidP="00152D03">
      <w:pPr>
        <w:spacing w:line="240" w:lineRule="atLeast"/>
        <w:ind w:firstLine="72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AB60BA" w:rsidRDefault="004827FD" w:rsidP="00152D03">
      <w:pPr>
        <w:spacing w:line="240" w:lineRule="atLeast"/>
        <w:ind w:firstLine="720"/>
        <w:jc w:val="both"/>
        <w:rPr>
          <w:rFonts w:ascii="Arial" w:eastAsia="Times New Roman" w:hAnsi="Arial" w:cs="Arial"/>
          <w:kern w:val="1"/>
          <w:sz w:val="22"/>
          <w:szCs w:val="22"/>
          <w:lang w:eastAsia="zh-CN"/>
        </w:rPr>
      </w:pPr>
      <w:r w:rsidRPr="00196F86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Przystępując do rozpoznania rynku na</w:t>
      </w:r>
      <w:r w:rsidR="007575C7" w:rsidRPr="00196F86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r w:rsidR="00E6797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„</w:t>
      </w:r>
      <w:r w:rsidR="00E67970" w:rsidRPr="00E67970">
        <w:rPr>
          <w:rFonts w:ascii="Arial" w:hAnsi="Arial" w:cs="Arial"/>
          <w:b/>
          <w:kern w:val="1"/>
          <w:sz w:val="22"/>
          <w:szCs w:val="22"/>
          <w:lang w:eastAsia="zh-CN"/>
        </w:rPr>
        <w:t>wykonanie dokumentacji projektowo-kosztorysowej z uzyskaniem pozwolenia na budowę dla inwestycji budowlanej pod nazwą „Dostosowanie budynku Urzędu Skarbowego w Mysłowicach przy ul. Mickiewicza 4 do wymagań przepisów z zakresu ochrony przeciwpożarowej</w:t>
      </w:r>
      <w:r w:rsidR="007575C7" w:rsidRPr="00196F86">
        <w:rPr>
          <w:rFonts w:ascii="Arial" w:hAnsi="Arial" w:cs="Arial"/>
          <w:b/>
          <w:kern w:val="1"/>
          <w:sz w:val="22"/>
          <w:szCs w:val="22"/>
          <w:lang w:eastAsia="zh-CN"/>
        </w:rPr>
        <w:t xml:space="preserve">” </w:t>
      </w:r>
      <w:r w:rsidR="00AB60BA" w:rsidRPr="00196F86">
        <w:rPr>
          <w:rFonts w:ascii="Arial" w:eastAsia="Times New Roman" w:hAnsi="Arial" w:cs="Arial"/>
          <w:kern w:val="1"/>
          <w:sz w:val="22"/>
          <w:szCs w:val="22"/>
          <w:lang w:eastAsia="zh-CN"/>
        </w:rPr>
        <w:t xml:space="preserve">oświadczam, że w wykonywaniu zamówienia </w:t>
      </w:r>
      <w:r w:rsidR="00AB60BA" w:rsidRPr="00196F86">
        <w:rPr>
          <w:rFonts w:ascii="Arial" w:eastAsia="Times New Roman" w:hAnsi="Arial" w:cs="Arial"/>
          <w:bCs/>
          <w:kern w:val="1"/>
          <w:sz w:val="22"/>
          <w:szCs w:val="22"/>
          <w:lang w:eastAsia="zh-CN"/>
        </w:rPr>
        <w:t>uczestniczyć będą następujące osoby</w:t>
      </w:r>
      <w:r w:rsidR="00AB60BA" w:rsidRPr="00196F86">
        <w:rPr>
          <w:rFonts w:ascii="Arial" w:eastAsia="Times New Roman" w:hAnsi="Arial" w:cs="Arial"/>
          <w:kern w:val="1"/>
          <w:sz w:val="22"/>
          <w:szCs w:val="22"/>
          <w:lang w:eastAsia="zh-CN"/>
        </w:rPr>
        <w:t>:</w:t>
      </w:r>
    </w:p>
    <w:p w:rsidR="00E67970" w:rsidRPr="00196F86" w:rsidRDefault="00E67970" w:rsidP="00152D03">
      <w:pPr>
        <w:spacing w:line="240" w:lineRule="atLeast"/>
        <w:ind w:firstLine="720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3529"/>
        <w:gridCol w:w="2612"/>
        <w:gridCol w:w="2409"/>
        <w:gridCol w:w="3969"/>
        <w:gridCol w:w="2694"/>
      </w:tblGrid>
      <w:tr w:rsidR="00E67970" w:rsidRPr="00196F86" w:rsidTr="00E67970">
        <w:trPr>
          <w:trHeight w:val="56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70" w:rsidRPr="00196F86" w:rsidRDefault="00E67970" w:rsidP="00AB60BA">
            <w:pPr>
              <w:keepNext/>
              <w:spacing w:before="24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96F8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70" w:rsidRPr="00196F86" w:rsidRDefault="00E67970" w:rsidP="00464A66">
            <w:pPr>
              <w:keepNext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96F8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Zakres wykonywanych czynności w realizacji zamówienia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970" w:rsidRPr="00196F86" w:rsidRDefault="00E67970" w:rsidP="00AB60BA">
            <w:pPr>
              <w:keepNext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96F8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70" w:rsidRPr="00196F86" w:rsidRDefault="00E67970" w:rsidP="00AB60BA">
            <w:pPr>
              <w:keepNext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96F8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Kwalifikacje zawodowe/ wykształcenie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70" w:rsidRPr="00196F86" w:rsidRDefault="00E67970" w:rsidP="00AB60BA">
            <w:pPr>
              <w:keepNext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96F8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Uprawnienia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(rodzaj, nr, rok wydania, organ wydający)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70" w:rsidRPr="00196F86" w:rsidRDefault="00E67970" w:rsidP="00AB60BA">
            <w:pPr>
              <w:keepNext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96F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Podstawa do dysponowania osobą</w:t>
            </w:r>
          </w:p>
        </w:tc>
      </w:tr>
      <w:tr w:rsidR="00E67970" w:rsidRPr="00196F86" w:rsidTr="00E67970">
        <w:trPr>
          <w:trHeight w:val="73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70" w:rsidRPr="00196F86" w:rsidRDefault="00E67970" w:rsidP="00AB60BA">
            <w:pPr>
              <w:keepNext/>
              <w:spacing w:before="24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96F86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70" w:rsidRPr="00196F86" w:rsidRDefault="00E67970" w:rsidP="00E67970">
            <w:pPr>
              <w:keepNext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F8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Osob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</w:t>
            </w:r>
            <w:r w:rsidRPr="00196F8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posiadającą uprawnienia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projektowe w </w:t>
            </w:r>
            <w:r w:rsidRPr="00E67970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>specjalności architektonicznej bez ograniczeń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970" w:rsidRPr="00196F86" w:rsidRDefault="00E67970" w:rsidP="00AB60BA">
            <w:pPr>
              <w:keepNext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:rsidR="00E67970" w:rsidRPr="00196F86" w:rsidRDefault="00E67970" w:rsidP="00AB60BA">
            <w:pPr>
              <w:keepNext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:rsidR="00E67970" w:rsidRPr="00196F86" w:rsidRDefault="00E67970" w:rsidP="00AB60BA">
            <w:pPr>
              <w:keepNext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970" w:rsidRPr="00196F86" w:rsidRDefault="00E67970" w:rsidP="00AB60BA">
            <w:pPr>
              <w:keepNext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970" w:rsidRPr="00196F86" w:rsidRDefault="00E67970" w:rsidP="00AB60BA">
            <w:pPr>
              <w:keepNext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970" w:rsidRPr="00196F86" w:rsidRDefault="00E67970" w:rsidP="00AB60BA">
            <w:pPr>
              <w:keepNext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E67970" w:rsidRPr="00196F86" w:rsidTr="00E67970">
        <w:trPr>
          <w:trHeight w:val="73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970" w:rsidRPr="00196F86" w:rsidRDefault="00E67970" w:rsidP="00AB60BA">
            <w:pPr>
              <w:keepNext/>
              <w:spacing w:before="24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970" w:rsidRPr="00196F86" w:rsidRDefault="00E67970" w:rsidP="00E67970">
            <w:pPr>
              <w:keepNext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6797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Osoba posiadającą uprawnienia projektowe w </w:t>
            </w:r>
            <w:r w:rsidRPr="00E67970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>specjalności konstrukcyjno-budowlane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>j bez ograniczeń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970" w:rsidRPr="00196F86" w:rsidRDefault="00E67970" w:rsidP="00AB60BA">
            <w:pPr>
              <w:keepNext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970" w:rsidRPr="00196F86" w:rsidRDefault="00E67970" w:rsidP="00AB60BA">
            <w:pPr>
              <w:keepNext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970" w:rsidRPr="00196F86" w:rsidRDefault="00E67970" w:rsidP="00AB60BA">
            <w:pPr>
              <w:keepNext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970" w:rsidRPr="00196F86" w:rsidRDefault="00E67970" w:rsidP="00AB60BA">
            <w:pPr>
              <w:keepNext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E67970" w:rsidRPr="00196F86" w:rsidTr="00E67970">
        <w:trPr>
          <w:trHeight w:val="56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70" w:rsidRPr="00196F86" w:rsidRDefault="00E67970" w:rsidP="00E67970">
            <w:pPr>
              <w:keepNext/>
              <w:spacing w:before="24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970" w:rsidRPr="00196F86" w:rsidRDefault="00E67970" w:rsidP="00E67970">
            <w:pPr>
              <w:keepNext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F8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Osoba posiadającą uprawnienia</w:t>
            </w:r>
            <w:r w:rsidRPr="00E6797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projektowa </w:t>
            </w:r>
            <w:r w:rsidRPr="00E6797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</w:t>
            </w:r>
            <w:r w:rsidRPr="00196F86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 xml:space="preserve"> specjalności instalacyjnej w zakresie sieci, instalacji i urządzeń elektrycznych i elektroenergetycznych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970" w:rsidRPr="00196F86" w:rsidRDefault="00E67970" w:rsidP="000A676A">
            <w:pPr>
              <w:keepNext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:rsidR="00E67970" w:rsidRPr="00196F86" w:rsidRDefault="00E67970" w:rsidP="000A676A">
            <w:pPr>
              <w:keepNext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:rsidR="00E67970" w:rsidRPr="00196F86" w:rsidRDefault="00E67970" w:rsidP="000A676A">
            <w:pPr>
              <w:keepNext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970" w:rsidRPr="00196F86" w:rsidRDefault="00E67970" w:rsidP="000A676A">
            <w:pPr>
              <w:keepNext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970" w:rsidRPr="00196F86" w:rsidRDefault="00E67970" w:rsidP="000A676A">
            <w:pPr>
              <w:keepNext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970" w:rsidRPr="00196F86" w:rsidRDefault="00E67970" w:rsidP="000A676A">
            <w:pPr>
              <w:keepNext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E67970" w:rsidRPr="00196F86" w:rsidTr="00E67970">
        <w:trPr>
          <w:trHeight w:val="56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70" w:rsidRPr="00196F86" w:rsidRDefault="00E67970" w:rsidP="00E67970">
            <w:pPr>
              <w:keepNext/>
              <w:spacing w:before="24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970" w:rsidRPr="00196F86" w:rsidRDefault="00E67970" w:rsidP="00E67970">
            <w:pPr>
              <w:keepNext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F8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Osoba posiadającą uprawnienia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projektowa </w:t>
            </w:r>
            <w:r w:rsidRPr="00196F86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>w specjalności instalacyjnej w zakresie sieci, instalacji i urządzeń wentylacyjnych, wodociągowych i kanalizacyjnych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970" w:rsidRPr="00196F86" w:rsidRDefault="00E67970" w:rsidP="000A676A">
            <w:pPr>
              <w:keepNext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:rsidR="00E67970" w:rsidRPr="00196F86" w:rsidRDefault="00E67970" w:rsidP="000A676A">
            <w:pPr>
              <w:keepNext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:rsidR="00E67970" w:rsidRPr="00196F86" w:rsidRDefault="00E67970" w:rsidP="000A676A">
            <w:pPr>
              <w:keepNext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970" w:rsidRPr="00196F86" w:rsidRDefault="00E67970" w:rsidP="000A676A">
            <w:pPr>
              <w:keepNext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970" w:rsidRPr="00196F86" w:rsidRDefault="00E67970" w:rsidP="000A676A">
            <w:pPr>
              <w:keepNext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970" w:rsidRPr="00196F86" w:rsidRDefault="00E67970" w:rsidP="000A676A">
            <w:pPr>
              <w:keepNext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E67970" w:rsidRPr="00196F86" w:rsidTr="00E67970">
        <w:trPr>
          <w:trHeight w:val="56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970" w:rsidRPr="00196F86" w:rsidRDefault="00E67970" w:rsidP="000A676A">
            <w:pPr>
              <w:keepNext/>
              <w:spacing w:before="24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970" w:rsidRPr="00196F86" w:rsidRDefault="00E67970" w:rsidP="00E67970">
            <w:pPr>
              <w:keepNext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6797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Osoba posiadającą uprawnienia projektowe w </w:t>
            </w:r>
            <w:r w:rsidRPr="00E67970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>specjalności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 xml:space="preserve"> drogowej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970" w:rsidRPr="00196F86" w:rsidRDefault="00E67970" w:rsidP="000A676A">
            <w:pPr>
              <w:keepNext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970" w:rsidRPr="00196F86" w:rsidRDefault="00E67970" w:rsidP="000A676A">
            <w:pPr>
              <w:keepNext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970" w:rsidRPr="00196F86" w:rsidRDefault="00E67970" w:rsidP="000A676A">
            <w:pPr>
              <w:keepNext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970" w:rsidRPr="00196F86" w:rsidRDefault="00E67970" w:rsidP="000A676A">
            <w:pPr>
              <w:keepNext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:rsidR="00196F86" w:rsidRDefault="00196F86" w:rsidP="00196F86">
      <w:pPr>
        <w:shd w:val="clear" w:color="auto" w:fill="FFFFFF"/>
        <w:ind w:left="8647" w:hanging="8647"/>
        <w:rPr>
          <w:rFonts w:ascii="Arial" w:hAnsi="Arial" w:cs="Arial"/>
          <w:spacing w:val="-2"/>
          <w:sz w:val="22"/>
          <w:szCs w:val="22"/>
        </w:rPr>
      </w:pPr>
    </w:p>
    <w:p w:rsidR="00E67970" w:rsidRDefault="00E67970" w:rsidP="00196F86">
      <w:pPr>
        <w:shd w:val="clear" w:color="auto" w:fill="FFFFFF"/>
        <w:ind w:left="8647" w:hanging="8647"/>
        <w:rPr>
          <w:rFonts w:ascii="Arial" w:hAnsi="Arial" w:cs="Arial"/>
          <w:spacing w:val="-2"/>
          <w:sz w:val="22"/>
          <w:szCs w:val="22"/>
        </w:rPr>
      </w:pPr>
    </w:p>
    <w:p w:rsidR="003354F4" w:rsidRPr="00196F86" w:rsidRDefault="00464A66" w:rsidP="00196F86">
      <w:pPr>
        <w:shd w:val="clear" w:color="auto" w:fill="FFFFFF"/>
        <w:ind w:left="8647" w:hanging="8647"/>
        <w:rPr>
          <w:rFonts w:ascii="Arial" w:hAnsi="Arial" w:cs="Arial"/>
          <w:spacing w:val="-2"/>
          <w:sz w:val="20"/>
          <w:szCs w:val="20"/>
        </w:rPr>
      </w:pPr>
      <w:r w:rsidRPr="00196F86">
        <w:rPr>
          <w:rFonts w:ascii="Arial" w:hAnsi="Arial" w:cs="Arial"/>
          <w:spacing w:val="-2"/>
          <w:sz w:val="22"/>
          <w:szCs w:val="22"/>
        </w:rPr>
        <w:t>……………………………., dnia ………....… -  20</w:t>
      </w:r>
      <w:r w:rsidR="004827FD" w:rsidRPr="00196F86">
        <w:rPr>
          <w:rFonts w:ascii="Arial" w:hAnsi="Arial" w:cs="Arial"/>
          <w:spacing w:val="-2"/>
          <w:sz w:val="22"/>
          <w:szCs w:val="22"/>
        </w:rPr>
        <w:t>20</w:t>
      </w:r>
      <w:r w:rsidRPr="00196F86">
        <w:rPr>
          <w:rFonts w:ascii="Arial" w:hAnsi="Arial" w:cs="Arial"/>
          <w:spacing w:val="-2"/>
          <w:sz w:val="22"/>
          <w:szCs w:val="22"/>
        </w:rPr>
        <w:t xml:space="preserve"> r.   </w:t>
      </w:r>
      <w:r w:rsidR="003354F4" w:rsidRPr="00196F86">
        <w:rPr>
          <w:rFonts w:ascii="Arial" w:hAnsi="Arial" w:cs="Arial"/>
          <w:spacing w:val="-2"/>
          <w:sz w:val="22"/>
          <w:szCs w:val="22"/>
        </w:rPr>
        <w:tab/>
      </w:r>
      <w:r w:rsidR="003354F4" w:rsidRPr="00196F86">
        <w:rPr>
          <w:rFonts w:ascii="Arial" w:hAnsi="Arial" w:cs="Arial"/>
          <w:spacing w:val="-2"/>
          <w:sz w:val="22"/>
          <w:szCs w:val="22"/>
        </w:rPr>
        <w:tab/>
      </w:r>
      <w:r w:rsidR="003354F4" w:rsidRPr="00196F86">
        <w:rPr>
          <w:rFonts w:ascii="Arial" w:hAnsi="Arial" w:cs="Arial"/>
          <w:spacing w:val="-2"/>
          <w:sz w:val="22"/>
          <w:szCs w:val="22"/>
        </w:rPr>
        <w:tab/>
      </w:r>
      <w:r w:rsidR="003354F4" w:rsidRPr="00196F86">
        <w:rPr>
          <w:rFonts w:ascii="Arial" w:hAnsi="Arial" w:cs="Arial"/>
          <w:spacing w:val="-2"/>
          <w:sz w:val="22"/>
          <w:szCs w:val="22"/>
        </w:rPr>
        <w:tab/>
        <w:t xml:space="preserve">       </w:t>
      </w:r>
      <w:r w:rsidR="0028126B" w:rsidRPr="00196F86">
        <w:rPr>
          <w:rFonts w:ascii="Arial" w:hAnsi="Arial" w:cs="Arial"/>
          <w:spacing w:val="-2"/>
          <w:sz w:val="22"/>
          <w:szCs w:val="22"/>
        </w:rPr>
        <w:tab/>
      </w:r>
      <w:r w:rsidR="0028126B" w:rsidRPr="00196F86">
        <w:rPr>
          <w:rFonts w:ascii="Arial" w:hAnsi="Arial" w:cs="Arial"/>
          <w:spacing w:val="-2"/>
          <w:sz w:val="22"/>
          <w:szCs w:val="22"/>
        </w:rPr>
        <w:tab/>
        <w:t xml:space="preserve">               </w:t>
      </w:r>
      <w:r w:rsidR="003354F4" w:rsidRPr="00196F86">
        <w:rPr>
          <w:rFonts w:ascii="Arial" w:hAnsi="Arial" w:cs="Arial"/>
          <w:spacing w:val="-2"/>
          <w:sz w:val="22"/>
          <w:szCs w:val="22"/>
        </w:rPr>
        <w:t xml:space="preserve"> </w:t>
      </w:r>
      <w:r w:rsidR="003354F4" w:rsidRPr="00196F86">
        <w:rPr>
          <w:rFonts w:ascii="Arial" w:hAnsi="Arial" w:cs="Arial"/>
          <w:spacing w:val="-2"/>
          <w:sz w:val="20"/>
          <w:szCs w:val="20"/>
        </w:rPr>
        <w:t>…..…..</w:t>
      </w:r>
      <w:r w:rsidR="00424E8E" w:rsidRPr="00196F86">
        <w:rPr>
          <w:rFonts w:ascii="Arial" w:hAnsi="Arial" w:cs="Arial"/>
          <w:sz w:val="20"/>
          <w:szCs w:val="20"/>
        </w:rPr>
        <w:t>………………….………………………………</w:t>
      </w:r>
      <w:r w:rsidR="0028126B" w:rsidRPr="00196F86">
        <w:rPr>
          <w:rFonts w:ascii="Arial" w:hAnsi="Arial" w:cs="Arial"/>
          <w:sz w:val="20"/>
          <w:szCs w:val="20"/>
        </w:rPr>
        <w:t>……..</w:t>
      </w:r>
    </w:p>
    <w:p w:rsidR="00424E8E" w:rsidRPr="00196F86" w:rsidRDefault="00424E8E" w:rsidP="003354F4">
      <w:pPr>
        <w:shd w:val="clear" w:color="auto" w:fill="FFFFFF"/>
        <w:ind w:left="8640"/>
        <w:rPr>
          <w:rFonts w:ascii="Arial" w:hAnsi="Arial" w:cs="Arial"/>
          <w:sz w:val="20"/>
          <w:szCs w:val="20"/>
        </w:rPr>
      </w:pPr>
      <w:r w:rsidRPr="00196F86">
        <w:rPr>
          <w:rFonts w:ascii="Arial" w:hAnsi="Arial" w:cs="Arial"/>
          <w:color w:val="000000" w:themeColor="text1"/>
          <w:sz w:val="20"/>
          <w:szCs w:val="20"/>
        </w:rPr>
        <w:t>podpisy osób uprawnionych do reprezentowania Wykonawcy</w:t>
      </w:r>
      <w:r w:rsidR="003354F4" w:rsidRPr="00196F86">
        <w:rPr>
          <w:rFonts w:ascii="Arial" w:hAnsi="Arial" w:cs="Arial"/>
          <w:sz w:val="20"/>
          <w:szCs w:val="20"/>
        </w:rPr>
        <w:tab/>
      </w:r>
    </w:p>
    <w:sectPr w:rsidR="00424E8E" w:rsidRPr="00196F86" w:rsidSect="00196F86">
      <w:footerReference w:type="default" r:id="rId8"/>
      <w:headerReference w:type="first" r:id="rId9"/>
      <w:footerReference w:type="first" r:id="rId10"/>
      <w:pgSz w:w="16840" w:h="11900" w:orient="landscape"/>
      <w:pgMar w:top="567" w:right="567" w:bottom="0" w:left="56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111" w:rsidRDefault="00CA6111">
      <w:r>
        <w:separator/>
      </w:r>
    </w:p>
  </w:endnote>
  <w:endnote w:type="continuationSeparator" w:id="0">
    <w:p w:rsidR="00CA6111" w:rsidRDefault="00CA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4E4" w:rsidRDefault="00F934E4"/>
  <w:p w:rsidR="00F934E4" w:rsidRDefault="00F934E4"/>
  <w:p w:rsidR="00F934E4" w:rsidRDefault="00F934E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4E4" w:rsidRPr="00424E8E" w:rsidRDefault="00F934E4" w:rsidP="00424E8E">
    <w:pPr>
      <w:pStyle w:val="Stopka"/>
    </w:pPr>
    <w:r w:rsidRPr="00424E8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111" w:rsidRDefault="00CA6111">
      <w:r>
        <w:separator/>
      </w:r>
    </w:p>
  </w:footnote>
  <w:footnote w:type="continuationSeparator" w:id="0">
    <w:p w:rsidR="00CA6111" w:rsidRDefault="00CA6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7FD" w:rsidRPr="003E6C45" w:rsidRDefault="004827FD" w:rsidP="004827FD">
    <w:pPr>
      <w:pStyle w:val="Nagwek"/>
      <w:rPr>
        <w:rFonts w:ascii="Arial" w:hAnsi="Arial" w:cs="Arial"/>
        <w:b/>
        <w:bCs/>
        <w:i/>
      </w:rPr>
    </w:pPr>
    <w:r w:rsidRPr="003E6C45">
      <w:rPr>
        <w:rFonts w:ascii="Arial" w:hAnsi="Arial" w:cs="Arial"/>
        <w:b/>
        <w:bCs/>
        <w:i/>
      </w:rPr>
      <w:t>2</w:t>
    </w:r>
    <w:r w:rsidR="007575C7" w:rsidRPr="003E6C45">
      <w:rPr>
        <w:rFonts w:ascii="Arial" w:hAnsi="Arial" w:cs="Arial"/>
        <w:b/>
        <w:bCs/>
        <w:i/>
      </w:rPr>
      <w:t>401-ILZ_.261.34</w:t>
    </w:r>
    <w:r w:rsidR="0099429F">
      <w:rPr>
        <w:rFonts w:ascii="Arial" w:hAnsi="Arial" w:cs="Arial"/>
        <w:b/>
        <w:bCs/>
        <w:i/>
      </w:rPr>
      <w:t xml:space="preserve">.2020 </w:t>
    </w:r>
    <w:r w:rsidR="0099429F">
      <w:rPr>
        <w:rFonts w:ascii="Arial" w:hAnsi="Arial" w:cs="Arial"/>
        <w:b/>
        <w:bCs/>
        <w:i/>
      </w:rPr>
      <w:tab/>
    </w:r>
    <w:r w:rsidR="0099429F">
      <w:rPr>
        <w:rFonts w:ascii="Arial" w:hAnsi="Arial" w:cs="Arial"/>
        <w:b/>
        <w:bCs/>
        <w:i/>
      </w:rPr>
      <w:tab/>
      <w:t>`</w:t>
    </w:r>
    <w:r w:rsidR="0099429F">
      <w:rPr>
        <w:rFonts w:ascii="Arial" w:hAnsi="Arial" w:cs="Arial"/>
        <w:b/>
        <w:bCs/>
        <w:i/>
      </w:rPr>
      <w:tab/>
    </w:r>
    <w:r w:rsidR="0099429F">
      <w:rPr>
        <w:rFonts w:ascii="Arial" w:hAnsi="Arial" w:cs="Arial"/>
        <w:b/>
        <w:bCs/>
        <w:i/>
      </w:rPr>
      <w:tab/>
    </w:r>
    <w:r w:rsidRPr="003E6C45">
      <w:rPr>
        <w:rFonts w:ascii="Arial" w:hAnsi="Arial" w:cs="Arial"/>
        <w:b/>
        <w:bCs/>
        <w:i/>
      </w:rPr>
      <w:t xml:space="preserve">Załącznik nr </w:t>
    </w:r>
    <w:r w:rsidR="007575C7" w:rsidRPr="003E6C45">
      <w:rPr>
        <w:rFonts w:ascii="Arial" w:hAnsi="Arial" w:cs="Arial"/>
        <w:b/>
        <w:bCs/>
        <w:i/>
      </w:rPr>
      <w:t>5</w:t>
    </w:r>
    <w:r w:rsidRPr="003E6C45">
      <w:rPr>
        <w:rFonts w:ascii="Arial" w:hAnsi="Arial" w:cs="Arial"/>
        <w:b/>
        <w:bCs/>
        <w:i/>
      </w:rPr>
      <w:t xml:space="preserve"> do Zaproszenia</w:t>
    </w:r>
    <w:r w:rsidR="0099429F">
      <w:rPr>
        <w:rFonts w:ascii="Arial" w:hAnsi="Arial" w:cs="Arial"/>
        <w:b/>
        <w:bCs/>
        <w:i/>
      </w:rPr>
      <w:t xml:space="preserve"> (poprawiony)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24EE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A676A"/>
    <w:rsid w:val="000B0537"/>
    <w:rsid w:val="000B2BAA"/>
    <w:rsid w:val="000B6E2F"/>
    <w:rsid w:val="000C5096"/>
    <w:rsid w:val="000C56DF"/>
    <w:rsid w:val="000D360D"/>
    <w:rsid w:val="000D3AB9"/>
    <w:rsid w:val="000D4F14"/>
    <w:rsid w:val="000D609B"/>
    <w:rsid w:val="000E2C62"/>
    <w:rsid w:val="000E3B41"/>
    <w:rsid w:val="000E5C4A"/>
    <w:rsid w:val="000E793C"/>
    <w:rsid w:val="000F3DD4"/>
    <w:rsid w:val="000F5B4A"/>
    <w:rsid w:val="000F7FB9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2D03"/>
    <w:rsid w:val="00153FAF"/>
    <w:rsid w:val="001540E6"/>
    <w:rsid w:val="00157C59"/>
    <w:rsid w:val="00160F19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7795"/>
    <w:rsid w:val="00181308"/>
    <w:rsid w:val="00182B59"/>
    <w:rsid w:val="00191E19"/>
    <w:rsid w:val="00194635"/>
    <w:rsid w:val="00196302"/>
    <w:rsid w:val="00196F86"/>
    <w:rsid w:val="001A02C2"/>
    <w:rsid w:val="001A312B"/>
    <w:rsid w:val="001A32FD"/>
    <w:rsid w:val="001A4FB5"/>
    <w:rsid w:val="001B38C2"/>
    <w:rsid w:val="001B3F9A"/>
    <w:rsid w:val="001B443F"/>
    <w:rsid w:val="001B493E"/>
    <w:rsid w:val="001B77B4"/>
    <w:rsid w:val="001B7CE4"/>
    <w:rsid w:val="001C005B"/>
    <w:rsid w:val="001C12E3"/>
    <w:rsid w:val="001C1950"/>
    <w:rsid w:val="001C2481"/>
    <w:rsid w:val="001C2B54"/>
    <w:rsid w:val="001C3B03"/>
    <w:rsid w:val="001C44E1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1F61F3"/>
    <w:rsid w:val="00200364"/>
    <w:rsid w:val="00201CA2"/>
    <w:rsid w:val="00204223"/>
    <w:rsid w:val="00213982"/>
    <w:rsid w:val="0021533A"/>
    <w:rsid w:val="00216069"/>
    <w:rsid w:val="00216E28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5602E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126B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73D"/>
    <w:rsid w:val="002B0A07"/>
    <w:rsid w:val="002B25BF"/>
    <w:rsid w:val="002B5CA7"/>
    <w:rsid w:val="002B70DB"/>
    <w:rsid w:val="002B71F8"/>
    <w:rsid w:val="002B7E9E"/>
    <w:rsid w:val="002D2502"/>
    <w:rsid w:val="002D4A9F"/>
    <w:rsid w:val="002E11E7"/>
    <w:rsid w:val="002E263E"/>
    <w:rsid w:val="002E4B64"/>
    <w:rsid w:val="002E4D4C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354F4"/>
    <w:rsid w:val="003411B4"/>
    <w:rsid w:val="0034269D"/>
    <w:rsid w:val="00342EDB"/>
    <w:rsid w:val="00351808"/>
    <w:rsid w:val="00353D00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675AE"/>
    <w:rsid w:val="00377498"/>
    <w:rsid w:val="003805B6"/>
    <w:rsid w:val="0038193F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13B7"/>
    <w:rsid w:val="003C303E"/>
    <w:rsid w:val="003C4B0A"/>
    <w:rsid w:val="003C60E9"/>
    <w:rsid w:val="003C7182"/>
    <w:rsid w:val="003D0B0C"/>
    <w:rsid w:val="003E00DA"/>
    <w:rsid w:val="003E0EEF"/>
    <w:rsid w:val="003E4876"/>
    <w:rsid w:val="003E6C45"/>
    <w:rsid w:val="003E755A"/>
    <w:rsid w:val="003F1116"/>
    <w:rsid w:val="003F60C3"/>
    <w:rsid w:val="00403CE5"/>
    <w:rsid w:val="004046DA"/>
    <w:rsid w:val="004055F1"/>
    <w:rsid w:val="00406270"/>
    <w:rsid w:val="004107DC"/>
    <w:rsid w:val="004109E2"/>
    <w:rsid w:val="004118A6"/>
    <w:rsid w:val="00414656"/>
    <w:rsid w:val="00415548"/>
    <w:rsid w:val="00421072"/>
    <w:rsid w:val="00423384"/>
    <w:rsid w:val="00424E8E"/>
    <w:rsid w:val="004250BC"/>
    <w:rsid w:val="004257B3"/>
    <w:rsid w:val="004277F4"/>
    <w:rsid w:val="00436861"/>
    <w:rsid w:val="004409A8"/>
    <w:rsid w:val="004409FF"/>
    <w:rsid w:val="00441DDF"/>
    <w:rsid w:val="00444CE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318"/>
    <w:rsid w:val="00460BA6"/>
    <w:rsid w:val="0046407E"/>
    <w:rsid w:val="00464A66"/>
    <w:rsid w:val="00465DD7"/>
    <w:rsid w:val="0046734F"/>
    <w:rsid w:val="004749A7"/>
    <w:rsid w:val="00474D26"/>
    <w:rsid w:val="00475556"/>
    <w:rsid w:val="00481176"/>
    <w:rsid w:val="004827FD"/>
    <w:rsid w:val="00485C24"/>
    <w:rsid w:val="00490896"/>
    <w:rsid w:val="0049786F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323E"/>
    <w:rsid w:val="004F5CBC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04B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57C9B"/>
    <w:rsid w:val="00562D7A"/>
    <w:rsid w:val="00563C78"/>
    <w:rsid w:val="0056400E"/>
    <w:rsid w:val="00565943"/>
    <w:rsid w:val="00570A6A"/>
    <w:rsid w:val="00570F9D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B57"/>
    <w:rsid w:val="005D3FC4"/>
    <w:rsid w:val="005D7F19"/>
    <w:rsid w:val="005E6E79"/>
    <w:rsid w:val="005F18E7"/>
    <w:rsid w:val="005F232C"/>
    <w:rsid w:val="005F2B98"/>
    <w:rsid w:val="005F7271"/>
    <w:rsid w:val="0060132F"/>
    <w:rsid w:val="00611DC0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3547"/>
    <w:rsid w:val="00665689"/>
    <w:rsid w:val="00665D68"/>
    <w:rsid w:val="006718CD"/>
    <w:rsid w:val="00672A3F"/>
    <w:rsid w:val="00673CE9"/>
    <w:rsid w:val="006755F2"/>
    <w:rsid w:val="0067640A"/>
    <w:rsid w:val="006764B5"/>
    <w:rsid w:val="00680DB6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25CC"/>
    <w:rsid w:val="006E3535"/>
    <w:rsid w:val="006F0497"/>
    <w:rsid w:val="006F2211"/>
    <w:rsid w:val="006F2577"/>
    <w:rsid w:val="006F4C74"/>
    <w:rsid w:val="006F5458"/>
    <w:rsid w:val="006F6FF6"/>
    <w:rsid w:val="00702318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51E7"/>
    <w:rsid w:val="007568FA"/>
    <w:rsid w:val="007575C7"/>
    <w:rsid w:val="0076537D"/>
    <w:rsid w:val="007660EA"/>
    <w:rsid w:val="007700F9"/>
    <w:rsid w:val="00772D65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3DC6"/>
    <w:rsid w:val="007A5627"/>
    <w:rsid w:val="007A6430"/>
    <w:rsid w:val="007A6D57"/>
    <w:rsid w:val="007B0AEE"/>
    <w:rsid w:val="007B55F3"/>
    <w:rsid w:val="007B5B77"/>
    <w:rsid w:val="007C2B52"/>
    <w:rsid w:val="007C52A6"/>
    <w:rsid w:val="007D2155"/>
    <w:rsid w:val="007D3782"/>
    <w:rsid w:val="007D40A0"/>
    <w:rsid w:val="007D659A"/>
    <w:rsid w:val="007E1CDB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02028"/>
    <w:rsid w:val="008173E1"/>
    <w:rsid w:val="00823BF5"/>
    <w:rsid w:val="00825901"/>
    <w:rsid w:val="00832FB3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5646F"/>
    <w:rsid w:val="0086050B"/>
    <w:rsid w:val="00860CEA"/>
    <w:rsid w:val="00863355"/>
    <w:rsid w:val="00865A03"/>
    <w:rsid w:val="00867C4B"/>
    <w:rsid w:val="008700F6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3536"/>
    <w:rsid w:val="008A58C7"/>
    <w:rsid w:val="008A6E30"/>
    <w:rsid w:val="008A7EF6"/>
    <w:rsid w:val="008B2FF8"/>
    <w:rsid w:val="008B5BFD"/>
    <w:rsid w:val="008C66A7"/>
    <w:rsid w:val="008C6734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5E2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3E72"/>
    <w:rsid w:val="00945B6A"/>
    <w:rsid w:val="00946241"/>
    <w:rsid w:val="00946D7A"/>
    <w:rsid w:val="00950D7B"/>
    <w:rsid w:val="0096246F"/>
    <w:rsid w:val="00964EAA"/>
    <w:rsid w:val="00974A63"/>
    <w:rsid w:val="00974FCD"/>
    <w:rsid w:val="00985A59"/>
    <w:rsid w:val="00985B00"/>
    <w:rsid w:val="00985BF3"/>
    <w:rsid w:val="009866EA"/>
    <w:rsid w:val="009901FB"/>
    <w:rsid w:val="00990AB2"/>
    <w:rsid w:val="0099429F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6D3"/>
    <w:rsid w:val="009F4DE3"/>
    <w:rsid w:val="009F61D9"/>
    <w:rsid w:val="009F70EF"/>
    <w:rsid w:val="00A00280"/>
    <w:rsid w:val="00A03AE0"/>
    <w:rsid w:val="00A03EC8"/>
    <w:rsid w:val="00A047EB"/>
    <w:rsid w:val="00A04AFC"/>
    <w:rsid w:val="00A168B3"/>
    <w:rsid w:val="00A2504C"/>
    <w:rsid w:val="00A2683E"/>
    <w:rsid w:val="00A30116"/>
    <w:rsid w:val="00A372B5"/>
    <w:rsid w:val="00A3732B"/>
    <w:rsid w:val="00A419BF"/>
    <w:rsid w:val="00A42324"/>
    <w:rsid w:val="00A426DC"/>
    <w:rsid w:val="00A43620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0EC5"/>
    <w:rsid w:val="00AA2811"/>
    <w:rsid w:val="00AA51BF"/>
    <w:rsid w:val="00AA6E61"/>
    <w:rsid w:val="00AA741B"/>
    <w:rsid w:val="00AB284F"/>
    <w:rsid w:val="00AB2BC3"/>
    <w:rsid w:val="00AB5442"/>
    <w:rsid w:val="00AB60BA"/>
    <w:rsid w:val="00AB6B1C"/>
    <w:rsid w:val="00AB7E24"/>
    <w:rsid w:val="00AC73AA"/>
    <w:rsid w:val="00AD3FD3"/>
    <w:rsid w:val="00AD737B"/>
    <w:rsid w:val="00AE4E3F"/>
    <w:rsid w:val="00AF634D"/>
    <w:rsid w:val="00AF7291"/>
    <w:rsid w:val="00AF7848"/>
    <w:rsid w:val="00B048A6"/>
    <w:rsid w:val="00B04A28"/>
    <w:rsid w:val="00B06E34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12B7"/>
    <w:rsid w:val="00B54CE2"/>
    <w:rsid w:val="00B61646"/>
    <w:rsid w:val="00B66D84"/>
    <w:rsid w:val="00B71503"/>
    <w:rsid w:val="00B73123"/>
    <w:rsid w:val="00B757AB"/>
    <w:rsid w:val="00B75D7C"/>
    <w:rsid w:val="00B76681"/>
    <w:rsid w:val="00B76B37"/>
    <w:rsid w:val="00B77D0A"/>
    <w:rsid w:val="00B81E15"/>
    <w:rsid w:val="00B857DE"/>
    <w:rsid w:val="00B85A56"/>
    <w:rsid w:val="00B91CF9"/>
    <w:rsid w:val="00B95C85"/>
    <w:rsid w:val="00B97DD2"/>
    <w:rsid w:val="00BA2158"/>
    <w:rsid w:val="00BA2C35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34C5"/>
    <w:rsid w:val="00BF40E7"/>
    <w:rsid w:val="00BF4E72"/>
    <w:rsid w:val="00BF5BF2"/>
    <w:rsid w:val="00BF7D7C"/>
    <w:rsid w:val="00C00D59"/>
    <w:rsid w:val="00C01B7A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C"/>
    <w:rsid w:val="00C9147A"/>
    <w:rsid w:val="00CA041B"/>
    <w:rsid w:val="00CA092E"/>
    <w:rsid w:val="00CA1654"/>
    <w:rsid w:val="00CA2B66"/>
    <w:rsid w:val="00CA6111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5E09"/>
    <w:rsid w:val="00CF6541"/>
    <w:rsid w:val="00CF67AD"/>
    <w:rsid w:val="00CF69F0"/>
    <w:rsid w:val="00CF7ECF"/>
    <w:rsid w:val="00D00639"/>
    <w:rsid w:val="00D01008"/>
    <w:rsid w:val="00D01606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2763"/>
    <w:rsid w:val="00D53B47"/>
    <w:rsid w:val="00D54BE5"/>
    <w:rsid w:val="00D569BC"/>
    <w:rsid w:val="00D57B97"/>
    <w:rsid w:val="00D60C4F"/>
    <w:rsid w:val="00D624E3"/>
    <w:rsid w:val="00D639CE"/>
    <w:rsid w:val="00D6462F"/>
    <w:rsid w:val="00D66D07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88"/>
    <w:rsid w:val="00DB1BA3"/>
    <w:rsid w:val="00DB2916"/>
    <w:rsid w:val="00DC1CC9"/>
    <w:rsid w:val="00DC4A8B"/>
    <w:rsid w:val="00DC54E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2001"/>
    <w:rsid w:val="00E16CE2"/>
    <w:rsid w:val="00E220B9"/>
    <w:rsid w:val="00E33F1F"/>
    <w:rsid w:val="00E370F5"/>
    <w:rsid w:val="00E44FDC"/>
    <w:rsid w:val="00E54CF6"/>
    <w:rsid w:val="00E5660E"/>
    <w:rsid w:val="00E66AE0"/>
    <w:rsid w:val="00E66CAB"/>
    <w:rsid w:val="00E66F6E"/>
    <w:rsid w:val="00E67970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20E8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01E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A26"/>
    <w:rsid w:val="00F65F88"/>
    <w:rsid w:val="00F70FDC"/>
    <w:rsid w:val="00F84816"/>
    <w:rsid w:val="00F934E4"/>
    <w:rsid w:val="00F96612"/>
    <w:rsid w:val="00FB2FA4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48445D7"/>
  <w15:chartTrackingRefBased/>
  <w15:docId w15:val="{7F0EC77B-33E8-4EF0-85D7-8BAE78E6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4E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/>
      <w:szCs w:val="28"/>
      <w:lang w:val="x-none" w:eastAsia="x-none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/>
      <w:sz w:val="18"/>
      <w:szCs w:val="18"/>
      <w:lang w:val="x-none" w:eastAsia="x-none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24E8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73773-A9FF-4A84-A30C-DDC1A0420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2</TotalTime>
  <Pages>1</Pages>
  <Words>160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cp:keywords/>
  <cp:lastModifiedBy>Kindler Piotr</cp:lastModifiedBy>
  <cp:revision>3</cp:revision>
  <cp:lastPrinted>2020-07-17T11:45:00Z</cp:lastPrinted>
  <dcterms:created xsi:type="dcterms:W3CDTF">2020-07-24T08:30:00Z</dcterms:created>
  <dcterms:modified xsi:type="dcterms:W3CDTF">2020-07-24T09:58:00Z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Opis">
    <vt:lpwstr>Szablon wskazany w pozostałej korespondencji (w szczególności w obrębie resortu finansów)</vt:lpwstr>
  </property>
  <property fmtid="{D5CDD505-2E9C-101B-9397-08002B2CF9AE}" pid="47" name="Aktywny">
    <vt:lpwstr>1</vt:lpwstr>
  </property>
  <property fmtid="{D5CDD505-2E9C-101B-9397-08002B2CF9AE}" pid="48" name="Komorki">
    <vt:lpwstr/>
  </property>
  <property fmtid="{D5CDD505-2E9C-101B-9397-08002B2CF9AE}" pid="49" name="TypSzablonu">
    <vt:lpwstr/>
  </property>
  <property fmtid="{D5CDD505-2E9C-101B-9397-08002B2CF9AE}" pid="50" name="NazwaPliku">
    <vt:lpwstr/>
  </property>
</Properties>
</file>