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E10B39" w:rsidP="00F72868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</w:rPr>
        <w:t>2401-ILZ_.260.16.2020</w:t>
      </w:r>
      <w:r w:rsidR="00847B85">
        <w:rPr>
          <w:rFonts w:ascii="Times New Roman" w:hAnsi="Times New Roman"/>
          <w:b/>
          <w:bCs/>
          <w:i/>
          <w:iCs/>
        </w:rPr>
        <w:t xml:space="preserve"> </w:t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847B85">
        <w:rPr>
          <w:rFonts w:ascii="Times New Roman" w:hAnsi="Times New Roman"/>
          <w:b/>
          <w:bCs/>
          <w:i/>
          <w:iCs/>
        </w:rPr>
        <w:tab/>
      </w:r>
      <w:r w:rsidR="00847B85">
        <w:rPr>
          <w:rFonts w:ascii="Times New Roman" w:hAnsi="Times New Roman"/>
          <w:b/>
          <w:bCs/>
          <w:i/>
          <w:iCs/>
        </w:rPr>
        <w:tab/>
      </w:r>
      <w:r w:rsidR="00847B85">
        <w:rPr>
          <w:rFonts w:ascii="Times New Roman" w:hAnsi="Times New Roman"/>
          <w:b/>
          <w:bCs/>
          <w:i/>
          <w:iCs/>
        </w:rPr>
        <w:tab/>
      </w:r>
      <w:r w:rsidR="00847B85">
        <w:rPr>
          <w:rFonts w:ascii="Times New Roman" w:hAnsi="Times New Roman"/>
          <w:b/>
          <w:bCs/>
          <w:i/>
          <w:iCs/>
        </w:rPr>
        <w:tab/>
      </w:r>
      <w:r w:rsidR="00847B85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 xml:space="preserve">Załącznik nr </w:t>
      </w:r>
      <w:r w:rsidR="00911EF6">
        <w:rPr>
          <w:rFonts w:ascii="Times New Roman" w:hAnsi="Times New Roman"/>
          <w:b/>
          <w:bCs/>
          <w:i/>
          <w:iCs/>
        </w:rPr>
        <w:t>8</w:t>
      </w:r>
      <w:r w:rsidR="00F72868" w:rsidRPr="000361B3">
        <w:rPr>
          <w:rFonts w:ascii="Times New Roman" w:hAnsi="Times New Roman"/>
          <w:b/>
          <w:bCs/>
          <w:i/>
          <w:iCs/>
        </w:rPr>
        <w:t xml:space="preserve"> do SIWZ</w:t>
      </w:r>
    </w:p>
    <w:p w:rsidR="00F72868" w:rsidRPr="00847B85" w:rsidRDefault="00E10B39" w:rsidP="00F7286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ZKP-6</w:t>
      </w:r>
      <w:r w:rsidR="00847B85" w:rsidRPr="00847B85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20</w:t>
      </w:r>
    </w:p>
    <w:p w:rsidR="00F72868" w:rsidRPr="000361B3" w:rsidRDefault="00F72868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</w:rPr>
        <w:t>…</w:t>
      </w:r>
      <w:r w:rsidR="00E10B39">
        <w:rPr>
          <w:rFonts w:ascii="Times New Roman" w:hAnsi="Times New Roman"/>
        </w:rPr>
        <w:t>……………………, dnia …..… - ……… - 2020</w:t>
      </w:r>
      <w:r w:rsidRPr="000361B3">
        <w:rPr>
          <w:rFonts w:ascii="Times New Roman" w:hAnsi="Times New Roman"/>
        </w:rPr>
        <w:t xml:space="preserve"> r.</w:t>
      </w:r>
    </w:p>
    <w:p w:rsidR="00F72868" w:rsidRPr="000361B3" w:rsidRDefault="00847B85" w:rsidP="00F72868">
      <w:pPr>
        <w:pStyle w:val="Nagwek"/>
        <w:rPr>
          <w:rFonts w:ascii="Times New Roman" w:hAnsi="Times New Roman"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-5080</wp:posOffset>
                </wp:positionH>
                <wp:positionV relativeFrom="paragraph">
                  <wp:posOffset>147637</wp:posOffset>
                </wp:positionV>
                <wp:extent cx="2383790" cy="881697"/>
                <wp:effectExtent l="0" t="0" r="16510" b="1397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8816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margin-left:-.4pt;margin-top:11.6pt;width:187.7pt;height: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162AA1" w:rsidRDefault="00162AA1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162AA1" w:rsidRDefault="00162AA1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162AA1" w:rsidRDefault="00162AA1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Default="001C7B1F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>WYKAZ ROBÓT BUDOWLANYCH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BD6530" w:rsidRDefault="00802028" w:rsidP="00BD6530">
      <w:pPr>
        <w:jc w:val="both"/>
        <w:rPr>
          <w:b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na roboty budowlane 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pn. </w:t>
      </w:r>
      <w:r w:rsidR="00533C6F" w:rsidRPr="00533C6F">
        <w:rPr>
          <w:rFonts w:ascii="Times New Roman" w:hAnsi="Times New Roman"/>
          <w:b/>
          <w:bCs/>
          <w:color w:val="000000"/>
        </w:rPr>
        <w:t>„</w:t>
      </w:r>
      <w:r w:rsidR="00182ADD">
        <w:rPr>
          <w:rFonts w:ascii="Times New Roman" w:hAnsi="Times New Roman"/>
          <w:b/>
        </w:rPr>
        <w:t>Remont dachów w 3 jednostkach skarbowych woj. śląskiego</w:t>
      </w:r>
      <w:r w:rsidR="00533C6F" w:rsidRPr="00C321AA">
        <w:rPr>
          <w:rFonts w:ascii="Times New Roman" w:hAnsi="Times New Roman"/>
          <w:b/>
          <w:bCs/>
          <w:color w:val="000000"/>
        </w:rPr>
        <w:t>”</w:t>
      </w:r>
      <w:r w:rsidR="00533C6F" w:rsidRPr="00C321AA">
        <w:rPr>
          <w:rFonts w:ascii="Times New Roman" w:hAnsi="Times New Roman"/>
        </w:rPr>
        <w:t xml:space="preserve"> </w:t>
      </w:r>
      <w:r w:rsidRPr="00C321AA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>w okresie ostatnich pięciu lat przed upływem terminu składania ofert, a 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roboty budowlane 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474"/>
        <w:gridCol w:w="1832"/>
        <w:gridCol w:w="2383"/>
        <w:gridCol w:w="2526"/>
        <w:gridCol w:w="3220"/>
      </w:tblGrid>
      <w:tr w:rsidR="005C4ABE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robót / </w:t>
            </w:r>
          </w:p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Default="00B06E34" w:rsidP="00AC73AA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robót</w:t>
            </w:r>
            <w:r w:rsidR="005C4AB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budowlanych</w:t>
            </w:r>
          </w:p>
          <w:p w:rsidR="00B06E34" w:rsidRPr="00B06E34" w:rsidRDefault="00B06E34" w:rsidP="00533C6F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</w:t>
            </w:r>
            <w:r w:rsidR="005C4AB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dot. </w:t>
            </w:r>
            <w:r w:rsidR="00533C6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remontu dachu</w:t>
            </w:r>
            <w:r w:rsidR="00BF40E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robót 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 roboty były wykonywane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5C4ABE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C4ABE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Pr="00C85E92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</w:t>
      </w:r>
      <w:r w:rsidR="00C01B7A" w:rsidRPr="00C85E92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roboty budowlane wskazane w wyka</w:t>
      </w:r>
      <w:r w:rsidR="007B5429" w:rsidRPr="00C85E92">
        <w:rPr>
          <w:rFonts w:ascii="Times New Roman" w:hAnsi="Times New Roman"/>
          <w:bCs/>
          <w:spacing w:val="-1"/>
          <w:sz w:val="20"/>
          <w:szCs w:val="20"/>
        </w:rPr>
        <w:t>zie zostały wykonane należycie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.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Pr="000361B3" w:rsidRDefault="00F72868" w:rsidP="00F72868">
      <w:pPr>
        <w:ind w:left="7797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Pr="000361B3">
        <w:rPr>
          <w:rFonts w:ascii="Times New Roman" w:hAnsi="Times New Roman"/>
        </w:rPr>
        <w:t>………………….………………………………</w:t>
      </w:r>
      <w:r>
        <w:rPr>
          <w:rFonts w:ascii="Times New Roman" w:hAnsi="Times New Roman"/>
        </w:rPr>
        <w:t>…………..</w:t>
      </w:r>
    </w:p>
    <w:p w:rsidR="00F72868" w:rsidRPr="002C5C08" w:rsidRDefault="002C5C08" w:rsidP="00F72868">
      <w:pPr>
        <w:pStyle w:val="Nagwek7"/>
        <w:ind w:left="9072" w:hanging="1134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  <w:lang w:val="pl-PL"/>
        </w:rPr>
        <w:t xml:space="preserve">      </w:t>
      </w:r>
      <w:r w:rsidR="00F72868" w:rsidRPr="002C5C08">
        <w:rPr>
          <w:i/>
          <w:color w:val="000000" w:themeColor="text1"/>
          <w:sz w:val="20"/>
          <w:szCs w:val="20"/>
        </w:rPr>
        <w:t>podpisy osób uprawnionych do reprezentowania Wykonawcy</w:t>
      </w:r>
    </w:p>
    <w:p w:rsidR="00F72868" w:rsidRPr="000361B3" w:rsidRDefault="004E6907" w:rsidP="00F72868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sectPr w:rsidR="00F72868" w:rsidRPr="000361B3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68" w:rsidRDefault="00866968">
      <w:r>
        <w:separator/>
      </w:r>
    </w:p>
  </w:endnote>
  <w:endnote w:type="continuationSeparator" w:id="0">
    <w:p w:rsidR="00866968" w:rsidRDefault="0086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68" w:rsidRDefault="00866968">
      <w:r>
        <w:separator/>
      </w:r>
    </w:p>
  </w:footnote>
  <w:footnote w:type="continuationSeparator" w:id="0">
    <w:p w:rsidR="00866968" w:rsidRDefault="0086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2AA1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ADD"/>
    <w:rsid w:val="00182B59"/>
    <w:rsid w:val="00186554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C7B1F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5AE2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C04CA"/>
    <w:rsid w:val="002C5C08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2F6E1D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36F29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7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C6F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ABE"/>
    <w:rsid w:val="005D0A1C"/>
    <w:rsid w:val="005D1121"/>
    <w:rsid w:val="005D3B57"/>
    <w:rsid w:val="005D3FC4"/>
    <w:rsid w:val="005D7F19"/>
    <w:rsid w:val="005E5B6E"/>
    <w:rsid w:val="005E65E6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47B85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1EF6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662B6"/>
    <w:rsid w:val="00974FCD"/>
    <w:rsid w:val="00985A59"/>
    <w:rsid w:val="00985B00"/>
    <w:rsid w:val="00985BF3"/>
    <w:rsid w:val="009866EA"/>
    <w:rsid w:val="009901FB"/>
    <w:rsid w:val="00990AB2"/>
    <w:rsid w:val="00992F5B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C7D0F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44163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530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21A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86845"/>
    <w:rsid w:val="00C9147A"/>
    <w:rsid w:val="00C95D93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D697A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0B39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3CD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BA649-2EFC-462E-A1CA-2A09C586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revision>2</cp:revision>
  <cp:lastPrinted>2017-09-05T06:58:00Z</cp:lastPrinted>
  <dcterms:created xsi:type="dcterms:W3CDTF">2020-06-05T10:39:00Z</dcterms:created>
  <dcterms:modified xsi:type="dcterms:W3CDTF">2020-06-05T10:39:00Z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