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36203F" w:rsidP="00F72868">
      <w:pPr>
        <w:jc w:val="both"/>
        <w:rPr>
          <w:rFonts w:ascii="Times New Roman" w:hAnsi="Times New Roman"/>
          <w:b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-8890</wp:posOffset>
                </wp:positionH>
                <wp:positionV relativeFrom="paragraph">
                  <wp:posOffset>83185</wp:posOffset>
                </wp:positionV>
                <wp:extent cx="2383790" cy="1097280"/>
                <wp:effectExtent l="0" t="0" r="16510" b="2667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7pt;margin-top:6.55pt;width:187.7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2d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</w:t>
      </w:r>
      <w:r w:rsidR="008E1305">
        <w:rPr>
          <w:rFonts w:ascii="Times New Roman" w:hAnsi="Times New Roman"/>
        </w:rPr>
        <w:t>……………………, dnia …..… - ……… - 2020</w:t>
      </w:r>
      <w:r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955ADE" w:rsidRDefault="00955ADE" w:rsidP="00802028">
      <w:pPr>
        <w:widowControl w:val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02028" w:rsidRPr="00802028" w:rsidRDefault="00802028" w:rsidP="00955ADE">
      <w:pPr>
        <w:widowControl w:val="0"/>
        <w:ind w:firstLine="72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8E1305" w:rsidRPr="008E1305">
        <w:rPr>
          <w:rFonts w:ascii="Times New Roman" w:eastAsia="SimSun" w:hAnsi="Times New Roman"/>
          <w:b/>
          <w:color w:val="00000A"/>
          <w:lang w:bidi="hi-IN"/>
        </w:rPr>
        <w:t>„</w:t>
      </w:r>
      <w:r w:rsidR="008E1305" w:rsidRPr="008E1305">
        <w:rPr>
          <w:rFonts w:ascii="Times New Roman" w:eastAsia="SimSun" w:hAnsi="Times New Roman"/>
          <w:b/>
          <w:bCs/>
          <w:color w:val="00000A"/>
          <w:lang w:bidi="hi-IN"/>
        </w:rPr>
        <w:t>remont instalacji centralnego ogrzewania w budynkach Urzędu Skarbowego w Czechowicach Dziedzicach i Urzęd</w:t>
      </w:r>
      <w:r w:rsidR="00E90C67">
        <w:rPr>
          <w:rFonts w:ascii="Times New Roman" w:eastAsia="SimSun" w:hAnsi="Times New Roman"/>
          <w:b/>
          <w:bCs/>
          <w:color w:val="00000A"/>
          <w:lang w:bidi="hi-IN"/>
        </w:rPr>
        <w:t>u</w:t>
      </w:r>
      <w:bookmarkStart w:id="0" w:name="_GoBack"/>
      <w:bookmarkEnd w:id="0"/>
      <w:r w:rsidR="008E1305" w:rsidRPr="008E1305">
        <w:rPr>
          <w:rFonts w:ascii="Times New Roman" w:eastAsia="SimSun" w:hAnsi="Times New Roman"/>
          <w:b/>
          <w:bCs/>
          <w:color w:val="00000A"/>
          <w:lang w:bidi="hi-IN"/>
        </w:rPr>
        <w:t xml:space="preserve"> Skarbowego w Myszkowie”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</w:t>
      </w:r>
      <w:r w:rsidR="008E1305">
        <w:rPr>
          <w:rFonts w:ascii="Times New Roman" w:eastAsia="Times New Roman" w:hAnsi="Times New Roman"/>
          <w:lang w:eastAsia="pl-PL"/>
        </w:rPr>
        <w:t xml:space="preserve"> działalności jest krótszy -</w:t>
      </w:r>
      <w:r w:rsidRPr="007B0AEE">
        <w:rPr>
          <w:rFonts w:ascii="Times New Roman" w:eastAsia="Times New Roman" w:hAnsi="Times New Roman"/>
          <w:lang w:eastAsia="pl-PL"/>
        </w:rPr>
        <w:t xml:space="preserve"> w tym okresie</w:t>
      </w:r>
      <w:r w:rsidR="0036203F">
        <w:rPr>
          <w:rFonts w:ascii="Times New Roman" w:eastAsia="Times New Roman" w:hAnsi="Times New Roman"/>
          <w:color w:val="000000"/>
          <w:lang w:eastAsia="pl-PL"/>
        </w:rPr>
        <w:t>, w</w:t>
      </w:r>
      <w:r w:rsidRPr="007B0AEE">
        <w:rPr>
          <w:rFonts w:ascii="Times New Roman" w:eastAsia="Times New Roman" w:hAnsi="Times New Roman"/>
          <w:color w:val="000000"/>
          <w:lang w:eastAsia="pl-PL"/>
        </w:rPr>
        <w:t>ykona</w:t>
      </w:r>
      <w:r w:rsidR="0036203F">
        <w:rPr>
          <w:rFonts w:ascii="Times New Roman" w:eastAsia="Times New Roman" w:hAnsi="Times New Roman"/>
          <w:color w:val="000000"/>
          <w:lang w:eastAsia="pl-PL"/>
        </w:rPr>
        <w:t xml:space="preserve">łem/ wykonaliśmy </w:t>
      </w:r>
      <w:r w:rsidRPr="007B0AEE">
        <w:rPr>
          <w:rFonts w:ascii="Times New Roman" w:eastAsia="Times New Roman" w:hAnsi="Times New Roman"/>
          <w:color w:val="000000"/>
          <w:lang w:eastAsia="pl-PL"/>
        </w:rPr>
        <w:t>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B06E34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E10D37" w:rsidRDefault="00B06E34" w:rsidP="00E10D3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8B57E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55ADE" w:rsidRDefault="00955ADE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55ADE" w:rsidRPr="00772D65" w:rsidRDefault="00955ADE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55ADE" w:rsidRDefault="00955ADE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55ADE" w:rsidRPr="00772D65" w:rsidRDefault="00955ADE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36203F" w:rsidTr="00663547">
        <w:tc>
          <w:tcPr>
            <w:tcW w:w="561" w:type="dxa"/>
            <w:shd w:val="clear" w:color="auto" w:fill="auto"/>
          </w:tcPr>
          <w:p w:rsidR="0036203F" w:rsidRPr="00772D65" w:rsidRDefault="0036203F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36203F" w:rsidRDefault="0036203F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36203F" w:rsidRDefault="0036203F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36203F" w:rsidRDefault="0036203F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36203F" w:rsidRPr="00772D65" w:rsidRDefault="0036203F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36203F" w:rsidRPr="00772D65" w:rsidRDefault="0036203F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36203F" w:rsidRPr="00772D65" w:rsidRDefault="0036203F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36203F" w:rsidRPr="00772D65" w:rsidRDefault="0036203F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</w:p>
    <w:p w:rsidR="0036203F" w:rsidRPr="00C85E92" w:rsidRDefault="0036203F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AD4F79" w:rsidRDefault="00AD4F79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55ADE" w:rsidRPr="00B6563C" w:rsidRDefault="0036203F" w:rsidP="00955A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……………………., dnia ……....… -  2020</w:t>
      </w:r>
      <w:r w:rsidR="00955ADE" w:rsidRPr="00B6563C">
        <w:rPr>
          <w:rFonts w:ascii="Times New Roman" w:hAnsi="Times New Roman"/>
        </w:rPr>
        <w:t xml:space="preserve"> r.</w:t>
      </w:r>
      <w:r w:rsidR="00955ADE" w:rsidRPr="00C12AF8">
        <w:rPr>
          <w:rFonts w:ascii="Times New Roman" w:hAnsi="Times New Roman"/>
        </w:rPr>
        <w:t xml:space="preserve"> </w:t>
      </w:r>
      <w:r w:rsidR="00955ADE">
        <w:rPr>
          <w:rFonts w:ascii="Times New Roman" w:hAnsi="Times New Roman"/>
        </w:rPr>
        <w:t xml:space="preserve">                                                                                   ……………………………………….………</w:t>
      </w:r>
    </w:p>
    <w:p w:rsidR="00955ADE" w:rsidRPr="00B346AA" w:rsidRDefault="00955ADE" w:rsidP="00955ADE">
      <w:pPr>
        <w:pStyle w:val="Nagwek7"/>
        <w:ind w:left="4820" w:hanging="1134"/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 xml:space="preserve">                            </w:t>
      </w:r>
      <w:r>
        <w:rPr>
          <w:color w:val="000000" w:themeColor="text1"/>
          <w:sz w:val="20"/>
          <w:szCs w:val="20"/>
          <w:lang w:val="pl-PL"/>
        </w:rPr>
        <w:t xml:space="preserve">                                                                                       </w:t>
      </w:r>
      <w:r w:rsidRPr="00B346AA">
        <w:rPr>
          <w:color w:val="000000" w:themeColor="text1"/>
          <w:sz w:val="18"/>
          <w:szCs w:val="18"/>
        </w:rPr>
        <w:t>podpisy osób uprawnionych do reprezentowania</w:t>
      </w:r>
      <w:r>
        <w:rPr>
          <w:color w:val="000000" w:themeColor="text1"/>
          <w:sz w:val="18"/>
          <w:szCs w:val="18"/>
        </w:rPr>
        <w:t xml:space="preserve"> W</w:t>
      </w:r>
      <w:r w:rsidRPr="00B346AA">
        <w:rPr>
          <w:color w:val="000000" w:themeColor="text1"/>
          <w:sz w:val="18"/>
          <w:szCs w:val="18"/>
        </w:rPr>
        <w:t>ykonawcy</w:t>
      </w:r>
    </w:p>
    <w:p w:rsidR="00F72868" w:rsidRDefault="00955ADE" w:rsidP="00955ADE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 </w:t>
      </w:r>
    </w:p>
    <w:p w:rsidR="00955ADE" w:rsidRDefault="00955ADE" w:rsidP="00955ADE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36203F" w:rsidRDefault="008B57EE" w:rsidP="0036203F">
      <w:pPr>
        <w:shd w:val="clear" w:color="auto" w:fill="FFFFFF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*</w:t>
      </w:r>
      <w:r w:rsidRPr="008B57EE">
        <w:rPr>
          <w:rFonts w:ascii="Times New Roman" w:hAnsi="Times New Roman"/>
          <w:sz w:val="18"/>
          <w:szCs w:val="18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 xml:space="preserve">Zamawiający uzna, że Wykonawca spełnia ww. warunek gdy wykaże, że wykonał należycie co najmniej jedną robotę budowlaną o wartości </w:t>
      </w:r>
      <w:r>
        <w:rPr>
          <w:rFonts w:ascii="Times New Roman" w:hAnsi="Times New Roman"/>
          <w:sz w:val="18"/>
          <w:szCs w:val="18"/>
        </w:rPr>
        <w:t>nie mniejszej niż</w:t>
      </w:r>
      <w:r w:rsidR="0036203F">
        <w:rPr>
          <w:rFonts w:ascii="Times New Roman" w:hAnsi="Times New Roman"/>
          <w:sz w:val="18"/>
          <w:szCs w:val="18"/>
        </w:rPr>
        <w:t>:</w:t>
      </w:r>
    </w:p>
    <w:p w:rsidR="0036203F" w:rsidRDefault="0036203F" w:rsidP="0036203F">
      <w:pPr>
        <w:numPr>
          <w:ilvl w:val="0"/>
          <w:numId w:val="57"/>
        </w:numPr>
        <w:shd w:val="clear" w:color="auto" w:fill="FFFFFF"/>
        <w:ind w:left="426" w:hanging="284"/>
        <w:rPr>
          <w:rFonts w:ascii="Times New Roman" w:hAnsi="Times New Roman"/>
          <w:sz w:val="18"/>
          <w:szCs w:val="18"/>
        </w:rPr>
      </w:pPr>
      <w:r w:rsidRPr="0036203F">
        <w:rPr>
          <w:rFonts w:ascii="Times New Roman" w:hAnsi="Times New Roman"/>
          <w:sz w:val="18"/>
          <w:szCs w:val="18"/>
        </w:rPr>
        <w:t>dla części 1 – 13</w:t>
      </w:r>
      <w:r>
        <w:rPr>
          <w:rFonts w:ascii="Times New Roman" w:hAnsi="Times New Roman"/>
          <w:sz w:val="18"/>
          <w:szCs w:val="18"/>
        </w:rPr>
        <w:t>0 000,00 zł,</w:t>
      </w:r>
    </w:p>
    <w:p w:rsidR="005D3B57" w:rsidRPr="0036203F" w:rsidRDefault="0036203F" w:rsidP="0036203F">
      <w:pPr>
        <w:numPr>
          <w:ilvl w:val="0"/>
          <w:numId w:val="57"/>
        </w:numPr>
        <w:shd w:val="clear" w:color="auto" w:fill="FFFFFF"/>
        <w:ind w:left="426" w:hanging="284"/>
        <w:rPr>
          <w:rFonts w:ascii="Times New Roman" w:hAnsi="Times New Roman"/>
          <w:sz w:val="18"/>
          <w:szCs w:val="18"/>
        </w:rPr>
      </w:pPr>
      <w:r w:rsidRPr="0036203F">
        <w:rPr>
          <w:rFonts w:ascii="Times New Roman" w:hAnsi="Times New Roman"/>
          <w:sz w:val="18"/>
          <w:szCs w:val="18"/>
        </w:rPr>
        <w:t>dla części 2 – 80 000,00 zł</w:t>
      </w:r>
    </w:p>
    <w:sectPr w:rsidR="005D3B57" w:rsidRPr="0036203F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95" w:rsidRDefault="00187295">
      <w:r>
        <w:separator/>
      </w:r>
    </w:p>
  </w:endnote>
  <w:endnote w:type="continuationSeparator" w:id="0">
    <w:p w:rsidR="00187295" w:rsidRDefault="0018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95" w:rsidRDefault="00187295">
      <w:r>
        <w:separator/>
      </w:r>
    </w:p>
  </w:footnote>
  <w:footnote w:type="continuationSeparator" w:id="0">
    <w:p w:rsidR="00187295" w:rsidRDefault="0018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955ADE" w:rsidRDefault="00955ADE" w:rsidP="00263E60">
    <w:pPr>
      <w:pStyle w:val="Nagwek"/>
      <w:tabs>
        <w:tab w:val="clear" w:pos="4320"/>
        <w:tab w:val="clear" w:pos="8640"/>
        <w:tab w:val="left" w:pos="105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ZKP-</w:t>
    </w:r>
    <w:r w:rsidR="008E1305">
      <w:rPr>
        <w:rFonts w:ascii="Times New Roman" w:hAnsi="Times New Roman"/>
        <w:b/>
      </w:rPr>
      <w:t>5/2020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8E1305">
      <w:rPr>
        <w:rFonts w:ascii="Times New Roman" w:hAnsi="Times New Roman"/>
        <w:b/>
      </w:rPr>
      <w:t xml:space="preserve">Załącznik nr </w:t>
    </w:r>
    <w:r w:rsidR="00A2581C">
      <w:rPr>
        <w:rFonts w:ascii="Times New Roman" w:hAnsi="Times New Roman"/>
        <w:b/>
      </w:rPr>
      <w:t>8</w:t>
    </w:r>
    <w:r w:rsidRPr="00955ADE">
      <w:rPr>
        <w:rFonts w:ascii="Times New Roman" w:hAnsi="Times New Roman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F007C"/>
    <w:multiLevelType w:val="hybridMultilevel"/>
    <w:tmpl w:val="86282FB0"/>
    <w:lvl w:ilvl="0" w:tplc="F23442D2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3"/>
  </w:num>
  <w:num w:numId="43">
    <w:abstractNumId w:val="20"/>
  </w:num>
  <w:num w:numId="44">
    <w:abstractNumId w:val="18"/>
  </w:num>
  <w:num w:numId="45">
    <w:abstractNumId w:val="25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2"/>
  </w:num>
  <w:num w:numId="54">
    <w:abstractNumId w:val="46"/>
  </w:num>
  <w:num w:numId="55">
    <w:abstractNumId w:val="22"/>
  </w:num>
  <w:num w:numId="56">
    <w:abstractNumId w:val="44"/>
  </w:num>
  <w:num w:numId="57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5429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7295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195B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03F"/>
    <w:rsid w:val="0036284C"/>
    <w:rsid w:val="00362FA9"/>
    <w:rsid w:val="0036661D"/>
    <w:rsid w:val="003675AE"/>
    <w:rsid w:val="00376139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A1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111E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1305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55ADE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564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581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4AE1"/>
    <w:rsid w:val="00AC73AA"/>
    <w:rsid w:val="00AD3FD3"/>
    <w:rsid w:val="00AD4F79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2386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C2C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26F5"/>
    <w:rsid w:val="00D258A4"/>
    <w:rsid w:val="00D31DD9"/>
    <w:rsid w:val="00D32D8A"/>
    <w:rsid w:val="00D339E4"/>
    <w:rsid w:val="00D33AB4"/>
    <w:rsid w:val="00D41F86"/>
    <w:rsid w:val="00D41FC5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0D37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0C67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A9719C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29DE9-646E-47C1-9FAF-B04B6209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1</Pages>
  <Words>151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lastModifiedBy>Kluczyńska Honorata</cp:lastModifiedBy>
  <cp:revision>4</cp:revision>
  <cp:lastPrinted>2017-09-07T06:05:00Z</cp:lastPrinted>
  <dcterms:created xsi:type="dcterms:W3CDTF">2020-05-01T19:07:00Z</dcterms:created>
  <dcterms:modified xsi:type="dcterms:W3CDTF">2020-05-22T04:55:00Z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