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E15451" w:rsidRDefault="00A2224F" w:rsidP="00E1545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2401-ILZ_.260.11.2.2020</w:t>
      </w:r>
      <w:bookmarkStart w:id="0" w:name="_GoBack"/>
      <w:bookmarkEnd w:id="0"/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bCs/>
          <w:i/>
          <w:iCs/>
        </w:rPr>
        <w:t xml:space="preserve"> Załącznik nr 7 do SIWZ</w:t>
      </w:r>
    </w:p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E15451">
        <w:rPr>
          <w:rFonts w:ascii="Times New Roman" w:hAnsi="Times New Roman"/>
          <w:b/>
          <w:i/>
        </w:rPr>
        <w:t>3/2020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</w:p>
    <w:p w:rsidR="00F72868" w:rsidRPr="000361B3" w:rsidRDefault="004F28A5" w:rsidP="00F72868">
      <w:pPr>
        <w:jc w:val="both"/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B80100" w:rsidRDefault="00F72868" w:rsidP="00F7286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B80100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B80100" w:rsidRDefault="00F72868" w:rsidP="00F7286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B80100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C1CB2" w:rsidP="00F7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………………………, dnia …..… - ……… - 2020</w:t>
      </w:r>
      <w:r w:rsidR="00F72868"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4F28A5" w:rsidRDefault="004F28A5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FC1CB2" w:rsidRDefault="00FC1CB2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WYKAZ DOSTAW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FC1CB2">
      <w:pPr>
        <w:widowControl w:val="0"/>
        <w:ind w:firstLine="72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="00557CF8">
        <w:rPr>
          <w:rFonts w:ascii="Times New Roman" w:eastAsia="SimSun" w:hAnsi="Times New Roman"/>
          <w:color w:val="00000A"/>
          <w:lang w:bidi="hi-IN"/>
        </w:rPr>
        <w:t>na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="009662B6" w:rsidRPr="00203A82">
        <w:rPr>
          <w:rFonts w:ascii="Times New Roman" w:hAnsi="Times New Roman"/>
        </w:rPr>
        <w:t>„</w:t>
      </w:r>
      <w:r w:rsidR="00203A82" w:rsidRPr="00203A82">
        <w:rPr>
          <w:rFonts w:ascii="Times New Roman" w:hAnsi="Times New Roman"/>
          <w:b/>
          <w:bCs/>
        </w:rPr>
        <w:t>D</w:t>
      </w:r>
      <w:r w:rsidR="00557CF8">
        <w:rPr>
          <w:rFonts w:ascii="Times New Roman" w:hAnsi="Times New Roman"/>
          <w:b/>
          <w:bCs/>
        </w:rPr>
        <w:t>ostawę</w:t>
      </w:r>
      <w:r w:rsidR="00203A82" w:rsidRPr="00203A82">
        <w:rPr>
          <w:rFonts w:ascii="Times New Roman" w:hAnsi="Times New Roman"/>
          <w:b/>
          <w:bCs/>
        </w:rPr>
        <w:t xml:space="preserve"> urządzeń klimatyzacyjnych do Izby Administracji Skarbowej w Katowicach, Urzędu Skarbowego w Czechowicach-Dziedzicach i Urzędu Skarbowego w Tarnowskich Górach</w:t>
      </w:r>
      <w:r w:rsidR="009662B6" w:rsidRPr="00203A82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>, zrealizował</w:t>
      </w:r>
      <w:r w:rsidR="00557CF8">
        <w:rPr>
          <w:rFonts w:ascii="Times New Roman" w:eastAsia="Times New Roman" w:hAnsi="Times New Roman"/>
          <w:color w:val="000000"/>
          <w:lang w:eastAsia="pl-PL"/>
        </w:rPr>
        <w:t xml:space="preserve"> dostawę spełniającą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wymagania określone w</w:t>
      </w:r>
      <w:r w:rsidR="00557C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57CF8" w:rsidRPr="00557CF8">
        <w:rPr>
          <w:rFonts w:ascii="Times New Roman" w:eastAsia="Times New Roman" w:hAnsi="Times New Roman"/>
          <w:b/>
          <w:color w:val="000000"/>
          <w:lang w:eastAsia="pl-PL"/>
        </w:rPr>
        <w:t>pkt</w:t>
      </w:r>
      <w:r w:rsidRPr="00557CF8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557CF8" w:rsidRPr="00557CF8">
        <w:rPr>
          <w:rFonts w:ascii="Times New Roman" w:eastAsia="Times New Roman" w:hAnsi="Times New Roman"/>
          <w:b/>
          <w:color w:val="000000"/>
          <w:lang w:eastAsia="pl-PL"/>
        </w:rPr>
        <w:t xml:space="preserve">6.1.2. </w:t>
      </w:r>
      <w:r w:rsidRPr="00557CF8">
        <w:rPr>
          <w:rFonts w:ascii="Times New Roman" w:eastAsia="Times New Roman" w:hAnsi="Times New Roman"/>
          <w:b/>
          <w:color w:val="000000"/>
          <w:lang w:eastAsia="pl-PL"/>
        </w:rPr>
        <w:t>SIWZ</w:t>
      </w:r>
      <w:r w:rsidRPr="007B0AEE">
        <w:rPr>
          <w:rFonts w:ascii="Times New Roman" w:eastAsia="Times New Roman" w:hAnsi="Times New Roman"/>
          <w:color w:val="000000"/>
          <w:lang w:eastAsia="pl-PL"/>
        </w:rPr>
        <w:t>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FC1CB2" w:rsidRDefault="00FC1CB2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FC1CB2" w:rsidRDefault="00FC1CB2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68"/>
        <w:gridCol w:w="1825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557CF8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</w:t>
            </w:r>
            <w:r w:rsidR="00B06E34"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dostawy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dostawy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dostawy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dostawa była wykonywana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4F28A5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557CF8" w:rsidRPr="00557CF8" w:rsidRDefault="00557CF8" w:rsidP="008A3536">
      <w:pPr>
        <w:shd w:val="clear" w:color="auto" w:fill="FFFFFF"/>
        <w:ind w:left="869" w:hanging="869"/>
        <w:rPr>
          <w:rFonts w:ascii="Times New Roman" w:hAnsi="Times New Roman"/>
          <w:spacing w:val="-2"/>
        </w:rPr>
      </w:pPr>
    </w:p>
    <w:p w:rsidR="00557CF8" w:rsidRPr="00557CF8" w:rsidRDefault="00557CF8" w:rsidP="00557CF8">
      <w:pPr>
        <w:ind w:left="6480" w:firstLine="720"/>
        <w:jc w:val="center"/>
        <w:rPr>
          <w:rFonts w:ascii="Times New Roman" w:hAnsi="Times New Roman"/>
        </w:rPr>
      </w:pPr>
      <w:r w:rsidRPr="00557CF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br/>
        <w:t xml:space="preserve">                            </w:t>
      </w:r>
      <w:r w:rsidRPr="00557CF8">
        <w:rPr>
          <w:rFonts w:ascii="Times New Roman" w:hAnsi="Times New Roman"/>
        </w:rPr>
        <w:t>………………….………</w:t>
      </w:r>
      <w:r>
        <w:rPr>
          <w:rFonts w:ascii="Times New Roman" w:hAnsi="Times New Roman"/>
        </w:rPr>
        <w:t>…………………......................</w:t>
      </w:r>
    </w:p>
    <w:p w:rsidR="00557CF8" w:rsidRPr="00557CF8" w:rsidRDefault="00557CF8" w:rsidP="00557CF8">
      <w:pPr>
        <w:ind w:left="3540" w:firstLine="708"/>
        <w:rPr>
          <w:rFonts w:ascii="Times New Roman" w:hAnsi="Times New Roman"/>
          <w:i/>
          <w:sz w:val="20"/>
          <w:szCs w:val="20"/>
        </w:rPr>
      </w:pPr>
      <w:r w:rsidRPr="00557CF8">
        <w:rPr>
          <w:rFonts w:ascii="Times New Roman" w:hAnsi="Times New Roman"/>
          <w:i/>
        </w:rPr>
        <w:t xml:space="preserve">    </w:t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557CF8">
        <w:rPr>
          <w:rFonts w:ascii="Times New Roman" w:hAnsi="Times New Roman"/>
          <w:i/>
          <w:sz w:val="20"/>
          <w:szCs w:val="20"/>
        </w:rPr>
        <w:t>)</w:t>
      </w:r>
    </w:p>
    <w:p w:rsidR="00557CF8" w:rsidRDefault="00557CF8" w:rsidP="00557CF8">
      <w:pPr>
        <w:rPr>
          <w:rFonts w:ascii="Times New Roman" w:hAnsi="Times New Roman"/>
          <w:i/>
        </w:rPr>
      </w:pPr>
    </w:p>
    <w:p w:rsidR="00991768" w:rsidRPr="00557CF8" w:rsidRDefault="00991768" w:rsidP="00557CF8">
      <w:pPr>
        <w:rPr>
          <w:rFonts w:ascii="Times New Roman" w:hAnsi="Times New Roman"/>
          <w:i/>
        </w:rPr>
      </w:pPr>
    </w:p>
    <w:p w:rsidR="00557CF8" w:rsidRPr="00557CF8" w:rsidRDefault="00991768" w:rsidP="00991768">
      <w:pPr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57CF8" w:rsidRPr="00557CF8">
        <w:rPr>
          <w:rFonts w:ascii="Times New Roman" w:hAnsi="Times New Roman"/>
        </w:rPr>
        <w:t>…………..…………………...., dnia ………………2020 r.</w:t>
      </w:r>
      <w:bookmarkEnd w:id="1"/>
    </w:p>
    <w:p w:rsidR="00F72868" w:rsidRPr="00557CF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</w:rPr>
      </w:pPr>
    </w:p>
    <w:sectPr w:rsidR="00F72868" w:rsidRPr="00557CF8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A" w:rsidRDefault="00107B7A">
      <w:r>
        <w:separator/>
      </w:r>
    </w:p>
  </w:endnote>
  <w:endnote w:type="continuationSeparator" w:id="0">
    <w:p w:rsidR="00107B7A" w:rsidRDefault="001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A" w:rsidRDefault="00107B7A">
      <w:r>
        <w:separator/>
      </w:r>
    </w:p>
  </w:footnote>
  <w:footnote w:type="continuationSeparator" w:id="0">
    <w:p w:rsidR="00107B7A" w:rsidRDefault="0010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937C03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DFFF-99AE-45EA-9E96-CCCB13DF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9</cp:revision>
  <cp:lastPrinted>2018-10-25T06:43:00Z</cp:lastPrinted>
  <dcterms:created xsi:type="dcterms:W3CDTF">2020-02-21T12:04:00Z</dcterms:created>
  <dcterms:modified xsi:type="dcterms:W3CDTF">2020-02-24T11:57:00Z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