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F72868" w:rsidP="00F72868">
      <w:pPr>
        <w:jc w:val="both"/>
        <w:rPr>
          <w:rFonts w:ascii="Times New Roman" w:hAnsi="Times New Roman"/>
          <w:b/>
        </w:rPr>
      </w:pPr>
    </w:p>
    <w:p w:rsidR="00F72868" w:rsidRPr="000361B3" w:rsidRDefault="00C85E92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75pt;margin-top:1.0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h3eny3gAAAAgBAAAPAAAAZHJzL2Rvd25y&#10;ZXYueG1sTI9BTsMwEEX3SNzBGiR2rZOmJW2IU1VIrJCQ2nIAJx6SiHgcxW7qcnqGFSxH/+n/N+U+&#10;2kHMOPnekYJ0mYBAapzpqVXwcX5dbEH4oMnowREquKGHfXV/V+rCuCsdcT6FVnAJ+UIr6EIYCyl9&#10;06HVfulGJM4+3WR14HNqpZn0lcvtIFdJ8iSt7okXOj3iS4fN1+liFczrta+PTXwb+lu7ie/feZYd&#10;aqUeH+LhGUTAGP5g+NVndajYqXYXMl4MChbphkkFqxQEx1me7UDUzG13OciqlP8fqH4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od3p8t4AAAAIAQAADwAAAAAAAAAAAAAAAAD4BAAA&#10;ZHJzL2Rvd25yZXYueG1sUEsFBgAAAAAEAAQA8wAAAAMGAAAAAA=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  <w:r w:rsidR="00F72868" w:rsidRPr="000361B3">
        <w:rPr>
          <w:rFonts w:ascii="Times New Roman" w:hAnsi="Times New Roman"/>
        </w:rPr>
        <w:t>…</w:t>
      </w:r>
      <w:r w:rsidR="00045429">
        <w:rPr>
          <w:rFonts w:ascii="Times New Roman" w:hAnsi="Times New Roman"/>
        </w:rPr>
        <w:t>……………………, dnia …..… - ……… - 2019</w:t>
      </w:r>
      <w:r w:rsidR="00F72868" w:rsidRPr="000361B3">
        <w:rPr>
          <w:rFonts w:ascii="Times New Roman" w:hAnsi="Times New Roman"/>
        </w:rPr>
        <w:t xml:space="preserve">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>Wykaz robót budowlanych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955ADE" w:rsidRDefault="00955ADE" w:rsidP="00802028">
      <w:pPr>
        <w:widowControl w:val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02028" w:rsidRPr="00802028" w:rsidRDefault="00802028" w:rsidP="00955ADE">
      <w:pPr>
        <w:widowControl w:val="0"/>
        <w:ind w:firstLine="720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roboty budowlane </w:t>
      </w:r>
      <w:r w:rsidRPr="007B0AEE">
        <w:rPr>
          <w:rFonts w:ascii="Times New Roman" w:eastAsia="SimSun" w:hAnsi="Times New Roman"/>
          <w:color w:val="00000A"/>
          <w:lang w:bidi="hi-IN"/>
        </w:rPr>
        <w:t>pn. „</w:t>
      </w:r>
      <w:r w:rsidR="00955ADE" w:rsidRPr="00955ADE">
        <w:rPr>
          <w:rFonts w:ascii="Times New Roman" w:eastAsia="SimSun" w:hAnsi="Times New Roman"/>
          <w:b/>
          <w:color w:val="00000A"/>
          <w:lang w:bidi="hi-IN"/>
        </w:rPr>
        <w:t>Wymiana okien w budynku</w:t>
      </w:r>
      <w:r w:rsidR="00955ADE">
        <w:rPr>
          <w:rFonts w:ascii="Times New Roman" w:eastAsia="SimSun" w:hAnsi="Times New Roman"/>
          <w:color w:val="00000A"/>
          <w:lang w:bidi="hi-IN"/>
        </w:rPr>
        <w:t xml:space="preserve"> </w:t>
      </w:r>
      <w:r w:rsidR="00325243" w:rsidRPr="000361B3">
        <w:rPr>
          <w:rFonts w:ascii="Times New Roman" w:hAnsi="Times New Roman"/>
          <w:b/>
          <w:bCs/>
        </w:rPr>
        <w:t xml:space="preserve">Urzędu Skarbowego w </w:t>
      </w:r>
      <w:r w:rsidR="00AC4AE1">
        <w:rPr>
          <w:rFonts w:ascii="Times New Roman" w:hAnsi="Times New Roman"/>
          <w:b/>
          <w:bCs/>
        </w:rPr>
        <w:t>Chorzowie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”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>w okresie ostatnich pięciu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roboty budowlane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76"/>
        <w:gridCol w:w="1824"/>
        <w:gridCol w:w="2384"/>
        <w:gridCol w:w="2527"/>
        <w:gridCol w:w="3223"/>
      </w:tblGrid>
      <w:tr w:rsidR="00B06E34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robót / </w:t>
            </w:r>
          </w:p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Pr="00E10D37" w:rsidRDefault="00B06E34" w:rsidP="00E10D3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="008B57E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 roboty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B06E34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55ADE" w:rsidRDefault="00955ADE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55ADE" w:rsidRPr="00772D65" w:rsidRDefault="00955ADE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B06E34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55ADE" w:rsidRDefault="00955ADE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55ADE" w:rsidRPr="00772D65" w:rsidRDefault="00955ADE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roboty budowlane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AD4F79" w:rsidRDefault="00AD4F79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955ADE" w:rsidRPr="00B6563C" w:rsidRDefault="00045429" w:rsidP="00955A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……………………., dnia ……....… -  2019</w:t>
      </w:r>
      <w:bookmarkStart w:id="0" w:name="_GoBack"/>
      <w:bookmarkEnd w:id="0"/>
      <w:r w:rsidR="00955ADE" w:rsidRPr="00B6563C">
        <w:rPr>
          <w:rFonts w:ascii="Times New Roman" w:hAnsi="Times New Roman"/>
        </w:rPr>
        <w:t xml:space="preserve"> r.</w:t>
      </w:r>
      <w:r w:rsidR="00955ADE" w:rsidRPr="00C12AF8">
        <w:rPr>
          <w:rFonts w:ascii="Times New Roman" w:hAnsi="Times New Roman"/>
        </w:rPr>
        <w:t xml:space="preserve"> </w:t>
      </w:r>
      <w:r w:rsidR="00955ADE">
        <w:rPr>
          <w:rFonts w:ascii="Times New Roman" w:hAnsi="Times New Roman"/>
        </w:rPr>
        <w:t xml:space="preserve">                                                                                   ……………………………………….………</w:t>
      </w:r>
    </w:p>
    <w:p w:rsidR="00955ADE" w:rsidRPr="00B346AA" w:rsidRDefault="00955ADE" w:rsidP="00955ADE">
      <w:pPr>
        <w:pStyle w:val="Nagwek7"/>
        <w:ind w:left="4820" w:hanging="1134"/>
        <w:rPr>
          <w:color w:val="000000" w:themeColor="text1"/>
          <w:sz w:val="18"/>
          <w:szCs w:val="18"/>
        </w:rPr>
      </w:pPr>
      <w:r>
        <w:rPr>
          <w:color w:val="000000" w:themeColor="text1"/>
          <w:sz w:val="20"/>
          <w:szCs w:val="20"/>
        </w:rPr>
        <w:t xml:space="preserve">                            </w:t>
      </w:r>
      <w:r>
        <w:rPr>
          <w:color w:val="000000" w:themeColor="text1"/>
          <w:sz w:val="20"/>
          <w:szCs w:val="20"/>
          <w:lang w:val="pl-PL"/>
        </w:rPr>
        <w:t xml:space="preserve">                                                                                       </w:t>
      </w:r>
      <w:r w:rsidRPr="00B346AA">
        <w:rPr>
          <w:color w:val="000000" w:themeColor="text1"/>
          <w:sz w:val="18"/>
          <w:szCs w:val="18"/>
        </w:rPr>
        <w:t>podpisy osób uprawnionych do reprezentowania</w:t>
      </w:r>
      <w:r>
        <w:rPr>
          <w:color w:val="000000" w:themeColor="text1"/>
          <w:sz w:val="18"/>
          <w:szCs w:val="18"/>
        </w:rPr>
        <w:t xml:space="preserve"> W</w:t>
      </w:r>
      <w:r w:rsidRPr="00B346AA">
        <w:rPr>
          <w:color w:val="000000" w:themeColor="text1"/>
          <w:sz w:val="18"/>
          <w:szCs w:val="18"/>
        </w:rPr>
        <w:t>ykonawcy</w:t>
      </w:r>
    </w:p>
    <w:p w:rsidR="00F72868" w:rsidRDefault="00955ADE" w:rsidP="00955ADE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 </w:t>
      </w:r>
    </w:p>
    <w:p w:rsidR="00955ADE" w:rsidRDefault="00955ADE" w:rsidP="00955ADE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5D3B57" w:rsidRPr="0010602A" w:rsidRDefault="008B57EE" w:rsidP="008B57EE">
      <w:pPr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8B57EE">
        <w:rPr>
          <w:rFonts w:ascii="Times New Roman" w:hAnsi="Times New Roman"/>
          <w:sz w:val="18"/>
          <w:szCs w:val="18"/>
        </w:rPr>
        <w:t xml:space="preserve"> </w:t>
      </w:r>
      <w:r w:rsidRPr="00BA2C35">
        <w:rPr>
          <w:rFonts w:ascii="Times New Roman" w:hAnsi="Times New Roman"/>
          <w:sz w:val="18"/>
          <w:szCs w:val="18"/>
        </w:rPr>
        <w:t xml:space="preserve">Zamawiający uzna, że Wykonawca spełnia ww. warunek gdy wykaże, że wykonał należycie co najmniej jedną robotę budowlaną o wartości </w:t>
      </w:r>
      <w:r>
        <w:rPr>
          <w:rFonts w:ascii="Times New Roman" w:hAnsi="Times New Roman"/>
          <w:sz w:val="18"/>
          <w:szCs w:val="18"/>
        </w:rPr>
        <w:t xml:space="preserve">nie mniejszej niż </w:t>
      </w:r>
      <w:r w:rsidR="00955ADE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00</w:t>
      </w:r>
      <w:r w:rsidR="00955AD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000,00 zł</w:t>
      </w:r>
      <w:r w:rsidRPr="00BA2C35">
        <w:rPr>
          <w:rFonts w:ascii="Times New Roman" w:hAnsi="Times New Roman"/>
          <w:sz w:val="18"/>
          <w:szCs w:val="18"/>
        </w:rPr>
        <w:t>.</w:t>
      </w:r>
    </w:p>
    <w:sectPr w:rsidR="005D3B57" w:rsidRPr="0010602A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C5" w:rsidRDefault="00D41FC5">
      <w:r>
        <w:separator/>
      </w:r>
    </w:p>
  </w:endnote>
  <w:endnote w:type="continuationSeparator" w:id="0">
    <w:p w:rsidR="00D41FC5" w:rsidRDefault="00D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C5" w:rsidRDefault="00D41FC5">
      <w:r>
        <w:separator/>
      </w:r>
    </w:p>
  </w:footnote>
  <w:footnote w:type="continuationSeparator" w:id="0">
    <w:p w:rsidR="00D41FC5" w:rsidRDefault="00D4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DD45AF" w:rsidP="00772D65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943100" cy="857250"/>
                <wp:effectExtent l="0" t="0" r="0" b="0"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BA2C35" w:rsidRDefault="008A111E" w:rsidP="00772D65">
          <w:pPr>
            <w:jc w:val="center"/>
            <w:textboxTightWrap w:val="allLines"/>
          </w:pPr>
          <w:r w:rsidRPr="00AE5F34">
            <w:rPr>
              <w:noProof/>
              <w:lang w:eastAsia="pl-PL"/>
            </w:rPr>
            <w:drawing>
              <wp:inline distT="0" distB="0" distL="0" distR="0">
                <wp:extent cx="1113155" cy="53276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BA2C35" w:rsidRDefault="00DD45AF" w:rsidP="00772D65">
          <w:pPr>
            <w:jc w:val="center"/>
            <w:textboxTightWrap w:val="allLines"/>
          </w:pPr>
          <w:r w:rsidRPr="007828FF">
            <w:rPr>
              <w:noProof/>
              <w:lang w:eastAsia="pl-PL"/>
            </w:rPr>
            <w:drawing>
              <wp:inline distT="0" distB="0" distL="0" distR="0">
                <wp:extent cx="2222500" cy="840105"/>
                <wp:effectExtent l="0" t="0" r="6350" b="0"/>
                <wp:docPr id="5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0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2C35" w:rsidRPr="00955ADE" w:rsidRDefault="00955ADE" w:rsidP="00263E60">
    <w:pPr>
      <w:pStyle w:val="Nagwek"/>
      <w:tabs>
        <w:tab w:val="clear" w:pos="4320"/>
        <w:tab w:val="clear" w:pos="8640"/>
        <w:tab w:val="left" w:pos="105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ZKP-</w:t>
    </w:r>
    <w:r w:rsidR="00045429">
      <w:rPr>
        <w:rFonts w:ascii="Times New Roman" w:hAnsi="Times New Roman"/>
        <w:b/>
      </w:rPr>
      <w:t>5/2019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Pr="00955ADE">
      <w:rPr>
        <w:rFonts w:ascii="Times New Roman" w:hAnsi="Times New Roman"/>
        <w:b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5429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195B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2A6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6139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A1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111E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55ADE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E564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4AE1"/>
    <w:rsid w:val="00AC73AA"/>
    <w:rsid w:val="00AD3FD3"/>
    <w:rsid w:val="00AD4F79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2386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C2C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26F5"/>
    <w:rsid w:val="00D258A4"/>
    <w:rsid w:val="00D31DD9"/>
    <w:rsid w:val="00D32D8A"/>
    <w:rsid w:val="00D339E4"/>
    <w:rsid w:val="00D33AB4"/>
    <w:rsid w:val="00D41F86"/>
    <w:rsid w:val="00D41FC5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0D37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2A49BDE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C4944-1B43-442E-A5D1-6634812D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24</TotalTime>
  <Pages>1</Pages>
  <Words>188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Mariusz Stefaniak</dc:creator>
  <cp:keywords/>
  <cp:lastModifiedBy>Kluczyńska Honorata</cp:lastModifiedBy>
  <cp:revision>19</cp:revision>
  <cp:lastPrinted>2017-09-07T06:05:00Z</cp:lastPrinted>
  <dcterms:created xsi:type="dcterms:W3CDTF">2017-08-07T08:12:00Z</dcterms:created>
  <dcterms:modified xsi:type="dcterms:W3CDTF">2019-05-16T12:07:00Z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