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4107DC" w:rsidRDefault="00A5404D" w:rsidP="002A62C3">
      <w:pPr>
        <w:rPr>
          <w:rFonts w:ascii="Times New Roman" w:hAnsi="Times New Roman"/>
          <w:b/>
        </w:rPr>
      </w:pPr>
      <w:r w:rsidRPr="00A5404D">
        <w:rPr>
          <w:rFonts w:ascii="Times New Roman" w:hAnsi="Times New Roman"/>
          <w:b/>
          <w:bCs/>
          <w:iCs/>
        </w:rPr>
        <w:t>2401-ILZ_.260.41.2019</w:t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2A62C3">
        <w:rPr>
          <w:rFonts w:ascii="Times New Roman" w:hAnsi="Times New Roman"/>
          <w:b/>
          <w:bCs/>
          <w:i/>
          <w:iCs/>
        </w:rPr>
        <w:tab/>
      </w:r>
      <w:r w:rsidR="002A62C3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>Załącznik nr 8</w:t>
      </w:r>
      <w:r w:rsidR="00424E8E" w:rsidRPr="004107DC">
        <w:rPr>
          <w:rFonts w:ascii="Times New Roman" w:hAnsi="Times New Roman"/>
          <w:b/>
          <w:bCs/>
          <w:i/>
          <w:iCs/>
        </w:rPr>
        <w:t xml:space="preserve"> do SIWZ</w:t>
      </w:r>
    </w:p>
    <w:p w:rsidR="00424E8E" w:rsidRPr="00A5404D" w:rsidRDefault="00A5404D" w:rsidP="00424E8E">
      <w:pPr>
        <w:jc w:val="both"/>
        <w:rPr>
          <w:rFonts w:ascii="Times New Roman" w:hAnsi="Times New Roman"/>
          <w:b/>
        </w:rPr>
      </w:pPr>
      <w:r w:rsidRPr="00A5404D">
        <w:rPr>
          <w:rFonts w:ascii="Times New Roman" w:hAnsi="Times New Roman"/>
          <w:b/>
        </w:rPr>
        <w:t>ZKP-8/2019</w:t>
      </w:r>
    </w:p>
    <w:p w:rsidR="00424E8E" w:rsidRPr="004107DC" w:rsidRDefault="00424E8E" w:rsidP="00424E8E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</w:t>
      </w:r>
      <w:r w:rsidR="005207FE">
        <w:rPr>
          <w:rFonts w:ascii="Times New Roman" w:hAnsi="Times New Roman"/>
        </w:rPr>
        <w:t>……………………, dnia …..… - ……… - 2019</w:t>
      </w:r>
      <w:r w:rsidRPr="004107DC">
        <w:rPr>
          <w:rFonts w:ascii="Times New Roman" w:hAnsi="Times New Roman"/>
        </w:rPr>
        <w:t xml:space="preserve"> r.</w:t>
      </w:r>
    </w:p>
    <w:p w:rsidR="00424E8E" w:rsidRPr="004107DC" w:rsidRDefault="00A5404D" w:rsidP="00424E8E">
      <w:pPr>
        <w:pStyle w:val="Nagwek"/>
        <w:rPr>
          <w:rFonts w:ascii="Times New Roman" w:hAnsi="Times New Roman"/>
        </w:rPr>
      </w:pPr>
      <w:r w:rsidRPr="004107D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-4762</wp:posOffset>
                </wp:positionH>
                <wp:positionV relativeFrom="paragraph">
                  <wp:posOffset>57151</wp:posOffset>
                </wp:positionV>
                <wp:extent cx="2362200" cy="914400"/>
                <wp:effectExtent l="0" t="0" r="19050" b="190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/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26FE2" w:rsidRDefault="00726FE2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margin-left:-.35pt;margin-top:4.5pt;width:18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" filled="f" strokeweight=".25pt">
                <v:textbox inset="1pt,1pt,1pt,1pt">
                  <w:txbxContent>
                    <w:p w:rsidR="00424E8E" w:rsidRDefault="00424E8E" w:rsidP="00424E8E"/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726FE2" w:rsidRDefault="00726FE2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3"/>
        <w:rPr>
          <w:rFonts w:ascii="Times New Roman" w:hAnsi="Times New Roman" w:cs="Times New Roma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  <w:bookmarkStart w:id="0" w:name="_GoBack"/>
      <w:bookmarkEnd w:id="0"/>
    </w:p>
    <w:p w:rsidR="00AB60BA" w:rsidRPr="004107DC" w:rsidRDefault="00727C44" w:rsidP="00216E28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kern w:val="1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WYKAZ </w:t>
      </w:r>
      <w:r>
        <w:rPr>
          <w:rFonts w:ascii="Times New Roman" w:eastAsia="Times New Roman" w:hAnsi="Times New Roman"/>
          <w:b/>
          <w:kern w:val="1"/>
          <w:lang w:eastAsia="zh-CN"/>
        </w:rPr>
        <w:t>KIEROWNIKÓW ROBÓT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>, KTÓR</w:t>
      </w:r>
      <w:r>
        <w:rPr>
          <w:rFonts w:ascii="Times New Roman" w:eastAsia="Times New Roman" w:hAnsi="Times New Roman"/>
          <w:b/>
          <w:kern w:val="1"/>
          <w:lang w:eastAsia="zh-CN"/>
        </w:rPr>
        <w:t>ZY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 BĘDĄ UCZESTNICZYĆ W WYKONYWANIU ZAMÓWIENIA</w:t>
      </w:r>
    </w:p>
    <w:p w:rsidR="00AB60BA" w:rsidRPr="004107DC" w:rsidRDefault="00AB60BA" w:rsidP="00216E28">
      <w:pPr>
        <w:suppressAutoHyphens/>
        <w:spacing w:line="360" w:lineRule="auto"/>
        <w:jc w:val="both"/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  <w:t xml:space="preserve"> </w:t>
      </w:r>
    </w:p>
    <w:p w:rsidR="00F44BFA" w:rsidRDefault="00AB60BA" w:rsidP="005207FE">
      <w:pPr>
        <w:jc w:val="both"/>
        <w:rPr>
          <w:rFonts w:ascii="Times New Roman" w:eastAsia="Times New Roman" w:hAnsi="Times New Roman"/>
          <w:kern w:val="1"/>
          <w:lang w:eastAsia="zh-CN"/>
        </w:rPr>
      </w:pPr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na r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oboty budowlane pn. </w:t>
      </w:r>
      <w:r w:rsidR="00A40BD2" w:rsidRPr="0044067A">
        <w:rPr>
          <w:rFonts w:ascii="Times New Roman" w:hAnsi="Times New Roman"/>
          <w:b/>
          <w:bCs/>
          <w:color w:val="000000"/>
        </w:rPr>
        <w:t>„</w:t>
      </w:r>
      <w:r w:rsidR="00C2354E">
        <w:rPr>
          <w:rFonts w:ascii="Times New Roman" w:hAnsi="Times New Roman"/>
          <w:b/>
        </w:rPr>
        <w:t>Remont dachów w 3 jednostkach skarbowych woj. śląskiego</w:t>
      </w:r>
      <w:r w:rsidR="00A40BD2" w:rsidRPr="0044067A">
        <w:rPr>
          <w:rFonts w:ascii="Times New Roman" w:hAnsi="Times New Roman"/>
          <w:b/>
          <w:bCs/>
          <w:color w:val="000000"/>
        </w:rPr>
        <w:t>”</w:t>
      </w:r>
      <w:r w:rsidRPr="0044067A">
        <w:rPr>
          <w:rFonts w:ascii="Times New Roman" w:eastAsia="SimSun" w:hAnsi="Times New Roman"/>
          <w:color w:val="00000A"/>
          <w:lang w:bidi="hi-IN"/>
        </w:rPr>
        <w:t>,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 </w:t>
      </w:r>
      <w:r w:rsidRPr="004107DC">
        <w:rPr>
          <w:rFonts w:ascii="Times New Roman" w:eastAsia="Times New Roman" w:hAnsi="Times New Roman"/>
          <w:kern w:val="1"/>
        </w:rPr>
        <w:t xml:space="preserve">w 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oświadczam, 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p w:rsidR="00EA11C2" w:rsidRPr="005207FE" w:rsidRDefault="00EA11C2" w:rsidP="005207FE">
      <w:pPr>
        <w:jc w:val="both"/>
        <w:rPr>
          <w:b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43"/>
        <w:gridCol w:w="2211"/>
        <w:gridCol w:w="2211"/>
        <w:gridCol w:w="2223"/>
        <w:gridCol w:w="2127"/>
        <w:gridCol w:w="2268"/>
      </w:tblGrid>
      <w:tr w:rsidR="00AB60BA" w:rsidRPr="004107DC" w:rsidTr="00DF5744">
        <w:trPr>
          <w:trHeight w:val="108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</w:t>
            </w:r>
            <w:r w:rsidR="001000F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miesiąc-rok </w:t>
            </w:r>
          </w:p>
          <w:p w:rsidR="00AB60BA" w:rsidRPr="004107DC" w:rsidRDefault="00AB60BA" w:rsidP="00F934E4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miesiąc-rok</w:t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AA2811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ze wskazaniem nazwy zadania inwestycyjnego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AB60BA" w:rsidRPr="004107DC" w:rsidTr="00590C2F">
        <w:trPr>
          <w:trHeight w:val="3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590C2F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590C2F" w:rsidRDefault="00E33F1F" w:rsidP="00590C2F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Kierownik </w:t>
            </w:r>
            <w:r w:rsidR="00AB60BA"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budowy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16E28" w:rsidRPr="004107DC" w:rsidRDefault="00216E2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40BD2" w:rsidRPr="004107DC" w:rsidTr="00590C2F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590C2F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590C2F" w:rsidRDefault="00A40BD2" w:rsidP="00590C2F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40BD2" w:rsidRPr="004107DC" w:rsidTr="00590C2F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590C2F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590C2F" w:rsidRDefault="00A40BD2" w:rsidP="00590C2F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40BD2" w:rsidRPr="004107DC" w:rsidTr="00590C2F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590C2F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590C2F" w:rsidRDefault="00A40BD2" w:rsidP="00590C2F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AB60BA" w:rsidRPr="004107DC" w:rsidRDefault="00AB60BA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  <w:r w:rsidRPr="004107DC">
        <w:rPr>
          <w:rFonts w:ascii="Times New Roman" w:hAnsi="Times New Roman"/>
          <w:b/>
          <w:bCs/>
          <w:spacing w:val="-1"/>
          <w:u w:val="single"/>
        </w:rPr>
        <w:t>Uwaga:</w:t>
      </w:r>
    </w:p>
    <w:p w:rsidR="00AB60BA" w:rsidRPr="004107DC" w:rsidRDefault="00AB60BA" w:rsidP="00AB60BA">
      <w:pPr>
        <w:shd w:val="clear" w:color="auto" w:fill="FFFFFF"/>
        <w:jc w:val="both"/>
        <w:rPr>
          <w:rFonts w:ascii="Times New Roman" w:hAnsi="Times New Roman"/>
          <w:bCs/>
          <w:spacing w:val="-1"/>
          <w:sz w:val="22"/>
          <w:szCs w:val="22"/>
        </w:rPr>
      </w:pPr>
      <w:r w:rsidRPr="004107DC">
        <w:rPr>
          <w:rFonts w:ascii="Times New Roman" w:hAnsi="Times New Roman"/>
          <w:bCs/>
          <w:spacing w:val="-1"/>
          <w:sz w:val="22"/>
          <w:szCs w:val="22"/>
        </w:rPr>
        <w:t>W kolumnie „Doświadczenie” Zamawiający wymaga wskazania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terminów rozpoczęcia i zakończenia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pełnienia funkcji kierownika, podczas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realizacji poszczególnych zadań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inwestycyjnych,, 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>w formule ”</w:t>
      </w:r>
      <w:r w:rsidRPr="004107DC">
        <w:rPr>
          <w:rFonts w:ascii="Times New Roman" w:hAnsi="Times New Roman"/>
          <w:bCs/>
          <w:i/>
          <w:color w:val="000000"/>
          <w:sz w:val="22"/>
          <w:szCs w:val="22"/>
        </w:rPr>
        <w:t>od miesiąc-rok  do miesiąc-rok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”. Zamawiający do oceny spełniania </w:t>
      </w:r>
      <w:r w:rsidRPr="004107DC">
        <w:rPr>
          <w:rFonts w:ascii="Times New Roman" w:hAnsi="Times New Roman"/>
          <w:bCs/>
          <w:spacing w:val="-1"/>
          <w:sz w:val="22"/>
          <w:szCs w:val="22"/>
        </w:rPr>
        <w:t>warunku udziału w postępowaniu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(obliczenia i zweryfikowania łącznej sumy okresów doświadczenia zawodowego) będzie brał faktyczny czas trwania pełnienia wymaganej funkcji w miesiącach, z wyłączeniem wielokrotnego sumowania czasu trwania zadań realizowanych równocześnie.</w:t>
      </w:r>
    </w:p>
    <w:p w:rsidR="00FF761F" w:rsidRDefault="00FF761F" w:rsidP="00DF5744">
      <w:pPr>
        <w:ind w:left="7920" w:firstLine="720"/>
        <w:rPr>
          <w:rFonts w:ascii="Times New Roman" w:hAnsi="Times New Roman"/>
        </w:rPr>
      </w:pPr>
    </w:p>
    <w:p w:rsidR="00FF761F" w:rsidRDefault="00FF761F" w:rsidP="00DF5744">
      <w:pPr>
        <w:ind w:left="7920" w:firstLine="720"/>
        <w:rPr>
          <w:rFonts w:ascii="Times New Roman" w:hAnsi="Times New Roman"/>
        </w:rPr>
      </w:pPr>
    </w:p>
    <w:p w:rsidR="00424E8E" w:rsidRPr="004107DC" w:rsidRDefault="00424E8E" w:rsidP="00DF5744">
      <w:pPr>
        <w:ind w:left="7920" w:firstLine="720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………………….………………………………</w:t>
      </w:r>
      <w:r w:rsidR="00990CB1">
        <w:rPr>
          <w:rFonts w:ascii="Times New Roman" w:hAnsi="Times New Roman"/>
        </w:rPr>
        <w:t>……</w:t>
      </w:r>
    </w:p>
    <w:p w:rsidR="00424E8E" w:rsidRPr="00990CB1" w:rsidRDefault="00990CB1" w:rsidP="00424E8E">
      <w:pPr>
        <w:pStyle w:val="Nagwek7"/>
        <w:ind w:left="8647" w:hanging="1134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  <w:lang w:val="pl-PL"/>
        </w:rPr>
        <w:t xml:space="preserve">                         </w:t>
      </w:r>
      <w:r w:rsidR="00424E8E" w:rsidRPr="00990CB1">
        <w:rPr>
          <w:i/>
          <w:color w:val="000000" w:themeColor="text1"/>
          <w:sz w:val="20"/>
          <w:szCs w:val="20"/>
        </w:rPr>
        <w:t>podpisy osób uprawnionych do reprezentowania Wykonawcy</w:t>
      </w:r>
    </w:p>
    <w:p w:rsidR="00424E8E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</w:p>
    <w:sectPr w:rsidR="00424E8E" w:rsidRPr="004107DC" w:rsidSect="00902928">
      <w:footerReference w:type="default" r:id="rId8"/>
      <w:pgSz w:w="16840" w:h="11900" w:orient="landscape"/>
      <w:pgMar w:top="720" w:right="454" w:bottom="454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E0" w:rsidRDefault="00E66AE0">
      <w:r>
        <w:separator/>
      </w:r>
    </w:p>
  </w:endnote>
  <w:endnote w:type="continuationSeparator" w:id="0">
    <w:p w:rsidR="00E66AE0" w:rsidRDefault="00E6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E0" w:rsidRDefault="00E66AE0">
      <w:r>
        <w:separator/>
      </w:r>
    </w:p>
  </w:footnote>
  <w:footnote w:type="continuationSeparator" w:id="0">
    <w:p w:rsidR="00E66AE0" w:rsidRDefault="00E66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72B65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A7A5C"/>
    <w:rsid w:val="000B0537"/>
    <w:rsid w:val="000B2BAA"/>
    <w:rsid w:val="000B6E2F"/>
    <w:rsid w:val="000C37B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0F2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16E28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A62C3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2282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67A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7FE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0C2F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6FE2"/>
    <w:rsid w:val="0072704A"/>
    <w:rsid w:val="007270CA"/>
    <w:rsid w:val="00727C44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3660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2928"/>
    <w:rsid w:val="009032BA"/>
    <w:rsid w:val="00906B73"/>
    <w:rsid w:val="009108D0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0CB1"/>
    <w:rsid w:val="00993C38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0BD2"/>
    <w:rsid w:val="00A419BF"/>
    <w:rsid w:val="00A42324"/>
    <w:rsid w:val="00A426DC"/>
    <w:rsid w:val="00A5404D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7AB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955"/>
    <w:rsid w:val="00C00D59"/>
    <w:rsid w:val="00C01B7A"/>
    <w:rsid w:val="00C01EC2"/>
    <w:rsid w:val="00C04215"/>
    <w:rsid w:val="00C11CBE"/>
    <w:rsid w:val="00C14A19"/>
    <w:rsid w:val="00C22F8B"/>
    <w:rsid w:val="00C2354E"/>
    <w:rsid w:val="00C23FD8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1D59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DF5744"/>
    <w:rsid w:val="00E00922"/>
    <w:rsid w:val="00E009BF"/>
    <w:rsid w:val="00E12001"/>
    <w:rsid w:val="00E16CE2"/>
    <w:rsid w:val="00E220B9"/>
    <w:rsid w:val="00E33F1F"/>
    <w:rsid w:val="00E370F5"/>
    <w:rsid w:val="00E44FDC"/>
    <w:rsid w:val="00E544E6"/>
    <w:rsid w:val="00E54CF6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11C2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3201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4BF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C45D48C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7986A-0B8E-497E-A061-37F88B4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5</TotalTime>
  <Pages>1</Pages>
  <Words>157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revision>20</cp:revision>
  <cp:lastPrinted>2017-09-20T08:15:00Z</cp:lastPrinted>
  <dcterms:created xsi:type="dcterms:W3CDTF">2019-05-28T09:30:00Z</dcterms:created>
  <dcterms:modified xsi:type="dcterms:W3CDTF">2019-07-03T11:27:00Z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