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5B40E8" w:rsidP="00F72868">
      <w:pPr>
        <w:rPr>
          <w:rFonts w:ascii="Times New Roman" w:hAnsi="Times New Roman"/>
          <w:b/>
        </w:rPr>
      </w:pPr>
      <w:r w:rsidRPr="005B40E8">
        <w:rPr>
          <w:rFonts w:ascii="Times New Roman" w:hAnsi="Times New Roman"/>
          <w:b/>
        </w:rPr>
        <w:t>2401-ILZ_.260.32.2019</w:t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124540">
        <w:rPr>
          <w:rFonts w:ascii="Times New Roman" w:hAnsi="Times New Roman"/>
          <w:b/>
          <w:bCs/>
          <w:i/>
          <w:iCs/>
        </w:rPr>
        <w:t>7</w:t>
      </w:r>
      <w:r w:rsidR="00F72868"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5B40E8" w:rsidRDefault="005B40E8" w:rsidP="00F72868">
      <w:pPr>
        <w:jc w:val="both"/>
        <w:rPr>
          <w:rFonts w:ascii="Times New Roman" w:hAnsi="Times New Roman"/>
          <w:b/>
        </w:rPr>
      </w:pPr>
      <w:r w:rsidRPr="005B40E8">
        <w:rPr>
          <w:rFonts w:ascii="Times New Roman" w:hAnsi="Times New Roman"/>
          <w:b/>
        </w:rPr>
        <w:t>ZKP-9/2019</w:t>
      </w:r>
    </w:p>
    <w:p w:rsidR="00F72868" w:rsidRPr="000361B3" w:rsidRDefault="00F72868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</w:t>
      </w:r>
      <w:r w:rsidR="00992F5B">
        <w:rPr>
          <w:rFonts w:ascii="Times New Roman" w:hAnsi="Times New Roman"/>
        </w:rPr>
        <w:t>……………………, dnia …..… - ……… - 2019</w:t>
      </w:r>
      <w:r w:rsidRPr="000361B3">
        <w:rPr>
          <w:rFonts w:ascii="Times New Roman" w:hAnsi="Times New Roman"/>
        </w:rPr>
        <w:t xml:space="preserve"> r.</w:t>
      </w:r>
    </w:p>
    <w:p w:rsidR="00F72868" w:rsidRPr="000361B3" w:rsidRDefault="005B40E8" w:rsidP="00F72868">
      <w:pPr>
        <w:pStyle w:val="Nagwek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-5080</wp:posOffset>
                </wp:positionH>
                <wp:positionV relativeFrom="paragraph">
                  <wp:posOffset>23813</wp:posOffset>
                </wp:positionV>
                <wp:extent cx="2383790" cy="1005522"/>
                <wp:effectExtent l="0" t="0" r="16510" b="2349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055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margin-left:-.4pt;margin-top:1.9pt;width:187.7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  <w:bookmarkStart w:id="0" w:name="_GoBack"/>
      <w:bookmarkEnd w:id="0"/>
    </w:p>
    <w:p w:rsidR="00802028" w:rsidRDefault="00004C1B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WYKAZ ROBÓT BUDOWLANYCH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7158DA" w:rsidRDefault="007158DA" w:rsidP="00BD6530">
      <w:pPr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02028" w:rsidRPr="00BD6530" w:rsidRDefault="00802028" w:rsidP="00BD6530">
      <w:pPr>
        <w:jc w:val="both"/>
        <w:rPr>
          <w:b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roboty budowlane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pn. </w:t>
      </w:r>
      <w:r w:rsidR="00533C6F" w:rsidRPr="00533C6F">
        <w:rPr>
          <w:rFonts w:ascii="Times New Roman" w:hAnsi="Times New Roman"/>
          <w:b/>
          <w:bCs/>
          <w:color w:val="000000"/>
        </w:rPr>
        <w:t>„</w:t>
      </w:r>
      <w:r w:rsidR="00177954">
        <w:rPr>
          <w:rFonts w:ascii="Times New Roman" w:hAnsi="Times New Roman"/>
          <w:b/>
        </w:rPr>
        <w:t xml:space="preserve">Realizację zadań remontowych w 5 </w:t>
      </w:r>
      <w:r w:rsidR="0030462A">
        <w:rPr>
          <w:rFonts w:ascii="Times New Roman" w:hAnsi="Times New Roman"/>
          <w:b/>
        </w:rPr>
        <w:t xml:space="preserve">jednostkach </w:t>
      </w:r>
      <w:r w:rsidR="00177954">
        <w:rPr>
          <w:rFonts w:ascii="Times New Roman" w:hAnsi="Times New Roman"/>
          <w:b/>
        </w:rPr>
        <w:t xml:space="preserve">podległych </w:t>
      </w:r>
      <w:r w:rsidR="0030462A">
        <w:rPr>
          <w:rFonts w:ascii="Times New Roman" w:hAnsi="Times New Roman"/>
          <w:b/>
        </w:rPr>
        <w:t>Izbie</w:t>
      </w:r>
      <w:r w:rsidR="00177954">
        <w:rPr>
          <w:rFonts w:ascii="Times New Roman" w:hAnsi="Times New Roman"/>
          <w:b/>
        </w:rPr>
        <w:t xml:space="preserve"> Administracji Skarbowej w Katowicach</w:t>
      </w:r>
      <w:r w:rsidR="00533C6F" w:rsidRPr="00C321AA">
        <w:rPr>
          <w:rFonts w:ascii="Times New Roman" w:hAnsi="Times New Roman"/>
          <w:b/>
          <w:bCs/>
          <w:color w:val="000000"/>
        </w:rPr>
        <w:t>”</w:t>
      </w:r>
      <w:r w:rsidR="00533C6F" w:rsidRPr="00C321AA">
        <w:rPr>
          <w:rFonts w:ascii="Times New Roman" w:hAnsi="Times New Roman"/>
        </w:rPr>
        <w:t xml:space="preserve"> </w:t>
      </w:r>
      <w:r w:rsidRPr="00C321AA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roboty budowlane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474"/>
        <w:gridCol w:w="1832"/>
        <w:gridCol w:w="2383"/>
        <w:gridCol w:w="2526"/>
        <w:gridCol w:w="3220"/>
      </w:tblGrid>
      <w:tr w:rsidR="005C4ABE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robót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Default="00B06E34" w:rsidP="00AC73A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5C4AB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budowlanych</w:t>
            </w:r>
          </w:p>
          <w:p w:rsidR="00B06E34" w:rsidRPr="00B06E34" w:rsidRDefault="00B06E34" w:rsidP="00533C6F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</w:t>
            </w:r>
            <w:r w:rsidR="005C4AB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dot. </w:t>
            </w:r>
            <w:r w:rsidR="00533C6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remontu dachu</w:t>
            </w:r>
            <w:r w:rsidR="00BF40E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roboty budowlane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2C5C08" w:rsidRDefault="002C5C08" w:rsidP="00F72868">
      <w:pPr>
        <w:pStyle w:val="Nagwek7"/>
        <w:ind w:left="9072" w:hanging="1134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  <w:lang w:val="pl-PL"/>
        </w:rPr>
        <w:t xml:space="preserve">      </w:t>
      </w:r>
      <w:r w:rsidR="00F72868" w:rsidRPr="002C5C08">
        <w:rPr>
          <w:i/>
          <w:color w:val="000000" w:themeColor="text1"/>
          <w:sz w:val="20"/>
          <w:szCs w:val="20"/>
        </w:rPr>
        <w:t>podpisy osób uprawnionych do reprezentowania Wykonawcy</w:t>
      </w:r>
    </w:p>
    <w:p w:rsidR="00F72868" w:rsidRPr="000361B3" w:rsidRDefault="004E6907" w:rsidP="00F7286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sectPr w:rsidR="00F72868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68" w:rsidRDefault="00866968">
      <w:r>
        <w:separator/>
      </w:r>
    </w:p>
  </w:endnote>
  <w:endnote w:type="continuationSeparator" w:id="0">
    <w:p w:rsidR="00866968" w:rsidRDefault="0086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68" w:rsidRDefault="00866968">
      <w:r>
        <w:separator/>
      </w:r>
    </w:p>
  </w:footnote>
  <w:footnote w:type="continuationSeparator" w:id="0">
    <w:p w:rsidR="00866968" w:rsidRDefault="0086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4C1B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77954"/>
    <w:rsid w:val="00182B59"/>
    <w:rsid w:val="00186554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C5C08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2F6E1D"/>
    <w:rsid w:val="00300B1E"/>
    <w:rsid w:val="00300F24"/>
    <w:rsid w:val="00301138"/>
    <w:rsid w:val="00301164"/>
    <w:rsid w:val="0030223F"/>
    <w:rsid w:val="0030406C"/>
    <w:rsid w:val="0030462A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36F29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C6F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0E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5B6E"/>
    <w:rsid w:val="005E65E6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58DA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2F5B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C7D0F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530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21A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3CD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6A288A2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78E7E-3AE7-4052-8C59-7A91FE32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12</TotalTime>
  <Pages>1</Pages>
  <Words>171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13</cp:revision>
  <cp:lastPrinted>2017-09-05T06:58:00Z</cp:lastPrinted>
  <dcterms:created xsi:type="dcterms:W3CDTF">2019-05-28T09:29:00Z</dcterms:created>
  <dcterms:modified xsi:type="dcterms:W3CDTF">2019-07-04T08:47:00Z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