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64A66" w:rsidP="00424E8E">
      <w:pPr>
        <w:jc w:val="both"/>
        <w:rPr>
          <w:rFonts w:ascii="Times New Roman" w:hAnsi="Times New Roman"/>
          <w:b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-115570</wp:posOffset>
                </wp:positionH>
                <wp:positionV relativeFrom="paragraph">
                  <wp:posOffset>179070</wp:posOffset>
                </wp:positionV>
                <wp:extent cx="2383790" cy="800100"/>
                <wp:effectExtent l="0" t="0" r="1651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9.1pt;margin-top:14.1pt;width:187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" filled="f" strokeweight=".25pt">
                <v:textbox inset="1pt,1pt,1pt,1pt">
                  <w:txbxContent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</w:t>
      </w:r>
      <w:r w:rsidR="009265E2">
        <w:rPr>
          <w:rFonts w:ascii="Times New Roman" w:hAnsi="Times New Roman"/>
        </w:rPr>
        <w:t>……………………, dnia …..… - ……… - 2018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9265E2" w:rsidP="009265E2">
      <w:pPr>
        <w:pStyle w:val="Nagwek"/>
        <w:tabs>
          <w:tab w:val="clear" w:pos="864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Wykaz osób, które będą uczestniczyć w wykonywaniu zamówienia</w:t>
      </w:r>
    </w:p>
    <w:p w:rsidR="009265E2" w:rsidRPr="004107DC" w:rsidRDefault="009265E2" w:rsidP="009265E2">
      <w:pPr>
        <w:pStyle w:val="Nagwek"/>
        <w:rPr>
          <w:rFonts w:ascii="Times New Roman" w:hAnsi="Times New Roman"/>
        </w:rPr>
      </w:pPr>
    </w:p>
    <w:p w:rsidR="00AB60BA" w:rsidRPr="004107DC" w:rsidRDefault="00AB60BA" w:rsidP="009265E2">
      <w:pPr>
        <w:suppressAutoHyphens/>
        <w:spacing w:line="360" w:lineRule="auto"/>
        <w:ind w:left="3600" w:firstLine="720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60318" w:rsidRDefault="00AB60BA" w:rsidP="00152D03">
      <w:pPr>
        <w:spacing w:line="240" w:lineRule="atLeast"/>
        <w:ind w:firstLine="720"/>
        <w:jc w:val="both"/>
        <w:rPr>
          <w:b/>
          <w:sz w:val="48"/>
          <w:szCs w:val="48"/>
          <w:lang w:eastAsia="pl-PL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 xml:space="preserve">na </w:t>
      </w:r>
      <w:r w:rsidR="00460318" w:rsidRPr="00DC54EB">
        <w:rPr>
          <w:rFonts w:ascii="Times New Roman" w:hAnsi="Times New Roman"/>
          <w:b/>
        </w:rPr>
        <w:t xml:space="preserve">Pełnienie funkcji inspektora nadzoru robót budowlanych nad realizacją zadania inwestycyjnego pn. </w:t>
      </w:r>
      <w:r w:rsidR="009265E2" w:rsidRPr="00DC54EB">
        <w:rPr>
          <w:rFonts w:ascii="Times New Roman" w:hAnsi="Times New Roman"/>
          <w:b/>
        </w:rPr>
        <w:t>„</w:t>
      </w:r>
      <w:r w:rsidR="00460318" w:rsidRPr="00DC54EB">
        <w:rPr>
          <w:rFonts w:ascii="Times New Roman" w:hAnsi="Times New Roman"/>
          <w:b/>
        </w:rPr>
        <w:t>Termomodernizacja budynku</w:t>
      </w:r>
      <w:r w:rsidR="00E44C74">
        <w:rPr>
          <w:rFonts w:ascii="Times New Roman" w:hAnsi="Times New Roman"/>
          <w:b/>
        </w:rPr>
        <w:t xml:space="preserve"> Drugiego</w:t>
      </w:r>
      <w:r w:rsidR="00460318" w:rsidRPr="00DC54EB">
        <w:rPr>
          <w:rFonts w:ascii="Times New Roman" w:hAnsi="Times New Roman"/>
          <w:b/>
        </w:rPr>
        <w:t xml:space="preserve"> Urzędu Skarbowego w </w:t>
      </w:r>
      <w:r w:rsidR="00E44C74">
        <w:rPr>
          <w:rFonts w:ascii="Times New Roman" w:hAnsi="Times New Roman"/>
          <w:b/>
        </w:rPr>
        <w:t>Katowicach</w:t>
      </w:r>
      <w:r w:rsidR="00460318" w:rsidRPr="00DC54EB">
        <w:rPr>
          <w:rFonts w:ascii="Times New Roman" w:hAnsi="Times New Roman"/>
          <w:b/>
        </w:rPr>
        <w:t>”</w:t>
      </w:r>
      <w:r w:rsidRPr="00DC54EB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DC54EB">
        <w:rPr>
          <w:rFonts w:ascii="Times New Roman" w:eastAsia="Times New Roman" w:hAnsi="Times New Roman"/>
          <w:kern w:val="1"/>
        </w:rPr>
        <w:t>w</w:t>
      </w:r>
      <w:r w:rsidRPr="004107DC">
        <w:rPr>
          <w:rFonts w:ascii="Times New Roman" w:eastAsia="Times New Roman" w:hAnsi="Times New Roman"/>
          <w:kern w:val="1"/>
        </w:rPr>
        <w:t xml:space="preserve">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1968"/>
        <w:gridCol w:w="1984"/>
        <w:gridCol w:w="1418"/>
        <w:gridCol w:w="3827"/>
        <w:gridCol w:w="1843"/>
      </w:tblGrid>
      <w:tr w:rsidR="00AB60BA" w:rsidRPr="004107DC" w:rsidTr="009265E2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464A66" w:rsidP="00464A66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 w realizacji zamówienia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9265E2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 miesiąc-rok 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9265E2">
        <w:trPr>
          <w:trHeight w:val="7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464A66" w:rsidP="009265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</w:t>
            </w:r>
            <w:r w:rsidR="009265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0A676A" w:rsidRPr="004107DC" w:rsidTr="009265E2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3354F4" w:rsidRDefault="000A676A" w:rsidP="000A676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3354F4" w:rsidRDefault="000A676A" w:rsidP="009265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Inspektor</w:t>
            </w:r>
            <w:r w:rsidR="009265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robót instalacji cieplnych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0A676A" w:rsidRPr="004107DC" w:rsidTr="009265E2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3354F4" w:rsidRDefault="000A676A" w:rsidP="000A676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3354F4" w:rsidRDefault="000A676A" w:rsidP="009265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</w:t>
            </w:r>
            <w:r w:rsidR="009265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robót instalacji </w:t>
            </w: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elektrycznych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0A676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424E8E" w:rsidRDefault="00AB60BA" w:rsidP="00DC54EB">
      <w:pPr>
        <w:shd w:val="clear" w:color="auto" w:fill="FFFFFF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DC54EB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miesiącach.</w:t>
      </w:r>
    </w:p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3354F4" w:rsidRPr="00E5660E" w:rsidRDefault="00464A66" w:rsidP="00464A66">
      <w:pPr>
        <w:shd w:val="clear" w:color="auto" w:fill="FFFFFF"/>
        <w:rPr>
          <w:rFonts w:ascii="Times New Roman" w:hAnsi="Times New Roman"/>
          <w:spacing w:val="-2"/>
          <w:sz w:val="20"/>
          <w:szCs w:val="20"/>
        </w:rPr>
      </w:pPr>
      <w:r w:rsidRPr="00E44C74">
        <w:rPr>
          <w:rFonts w:ascii="Times New Roman" w:hAnsi="Times New Roman"/>
          <w:spacing w:val="-2"/>
        </w:rPr>
        <w:t>……………………………., dnia ………....… -  201</w:t>
      </w:r>
      <w:r w:rsidR="00E44C74" w:rsidRPr="00E44C74">
        <w:rPr>
          <w:rFonts w:ascii="Times New Roman" w:hAnsi="Times New Roman"/>
          <w:spacing w:val="-2"/>
        </w:rPr>
        <w:t>8</w:t>
      </w:r>
      <w:r w:rsidRPr="00E44C74">
        <w:rPr>
          <w:rFonts w:ascii="Times New Roman" w:hAnsi="Times New Roman"/>
          <w:spacing w:val="-2"/>
        </w:rPr>
        <w:t xml:space="preserve"> r.   </w:t>
      </w:r>
      <w:r w:rsidR="003354F4" w:rsidRPr="00E44C74">
        <w:rPr>
          <w:rFonts w:ascii="Times New Roman" w:hAnsi="Times New Roman"/>
          <w:spacing w:val="-2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bookmarkStart w:id="0" w:name="_GoBack"/>
      <w:bookmarkEnd w:id="0"/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  <w:t xml:space="preserve">         …..…..</w:t>
      </w:r>
      <w:r w:rsidR="00424E8E"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3354F4">
      <w:pPr>
        <w:shd w:val="clear" w:color="auto" w:fill="FFFFFF"/>
        <w:ind w:left="8640"/>
        <w:rPr>
          <w:rFonts w:ascii="Times New Roman" w:hAnsi="Times New Roman"/>
        </w:rPr>
      </w:pPr>
      <w:r w:rsidRPr="00464A66">
        <w:rPr>
          <w:color w:val="000000" w:themeColor="text1"/>
          <w:sz w:val="18"/>
          <w:szCs w:val="18"/>
        </w:rPr>
        <w:t>podpisy osób uprawnionych do reprezentowania Wykonawcy</w:t>
      </w:r>
      <w:r w:rsidR="003354F4">
        <w:rPr>
          <w:rFonts w:ascii="Times New Roman" w:hAnsi="Times New Roman"/>
        </w:rPr>
        <w:tab/>
      </w:r>
    </w:p>
    <w:sectPr w:rsidR="00424E8E" w:rsidRPr="004107DC" w:rsidSect="003354F4">
      <w:footerReference w:type="default" r:id="rId8"/>
      <w:headerReference w:type="first" r:id="rId9"/>
      <w:footerReference w:type="first" r:id="rId10"/>
      <w:pgSz w:w="16840" w:h="11900" w:orient="landscape"/>
      <w:pgMar w:top="142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5602E" w:rsidTr="0025602E">
      <w:tc>
        <w:tcPr>
          <w:tcW w:w="4664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112520" cy="3733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17420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4E4" w:rsidRPr="003354F4" w:rsidRDefault="00E44C74" w:rsidP="003354F4">
    <w:pPr>
      <w:pStyle w:val="Nagwek"/>
      <w:tabs>
        <w:tab w:val="left" w:pos="1050"/>
      </w:tabs>
      <w:rPr>
        <w:b/>
        <w:sz w:val="22"/>
      </w:rPr>
    </w:pPr>
    <w:r>
      <w:rPr>
        <w:b/>
        <w:i/>
        <w:sz w:val="22"/>
      </w:rPr>
      <w:t>ZKP-3</w:t>
    </w:r>
    <w:r w:rsidR="003354F4" w:rsidRPr="003354F4">
      <w:rPr>
        <w:b/>
        <w:i/>
        <w:sz w:val="22"/>
      </w:rPr>
      <w:t>/201</w:t>
    </w:r>
    <w:r w:rsidR="0025602E">
      <w:rPr>
        <w:b/>
        <w:i/>
        <w:sz w:val="22"/>
      </w:rPr>
      <w:t>8</w:t>
    </w:r>
    <w:r w:rsidR="003354F4" w:rsidRP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 xml:space="preserve">                                                                               </w:t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 w:rsidRPr="003354F4">
      <w:rPr>
        <w:b/>
        <w:bCs/>
        <w:i/>
        <w:iCs/>
        <w:sz w:val="22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76A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D03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308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602E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54F4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318"/>
    <w:rsid w:val="00460BA6"/>
    <w:rsid w:val="0046407E"/>
    <w:rsid w:val="00464A66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25CC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00F9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5E2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57B97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88"/>
    <w:rsid w:val="00DB1BA3"/>
    <w:rsid w:val="00DB2916"/>
    <w:rsid w:val="00DC1CC9"/>
    <w:rsid w:val="00DC4A8B"/>
    <w:rsid w:val="00DC54E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C74"/>
    <w:rsid w:val="00E44FDC"/>
    <w:rsid w:val="00E54CF6"/>
    <w:rsid w:val="00E5660E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61A703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2F713-6ABC-43B4-92AE-E9B4AA01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13</TotalTime>
  <Pages>1</Pages>
  <Words>160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6</cp:revision>
  <cp:lastPrinted>2017-09-29T07:43:00Z</cp:lastPrinted>
  <dcterms:created xsi:type="dcterms:W3CDTF">2018-02-14T12:45:00Z</dcterms:created>
  <dcterms:modified xsi:type="dcterms:W3CDTF">2018-02-22T07:33:00Z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