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424E8E" w:rsidP="00424E8E">
      <w:pPr>
        <w:rPr>
          <w:rFonts w:ascii="Times New Roman" w:hAnsi="Times New Roman"/>
          <w:b/>
        </w:rPr>
      </w:pPr>
      <w:r w:rsidRPr="004107DC">
        <w:rPr>
          <w:rFonts w:ascii="Times New Roman" w:hAnsi="Times New Roman"/>
          <w:b/>
          <w:i/>
        </w:rPr>
        <w:t>ZKP-</w:t>
      </w:r>
      <w:r w:rsidR="00072B65">
        <w:rPr>
          <w:rFonts w:ascii="Times New Roman" w:hAnsi="Times New Roman"/>
          <w:b/>
          <w:i/>
        </w:rPr>
        <w:t>45</w:t>
      </w:r>
      <w:bookmarkStart w:id="0" w:name="_GoBack"/>
      <w:bookmarkEnd w:id="0"/>
      <w:r w:rsidRPr="004107DC">
        <w:rPr>
          <w:rFonts w:ascii="Times New Roman" w:hAnsi="Times New Roman"/>
          <w:b/>
          <w:i/>
        </w:rPr>
        <w:t>/2017</w:t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  <w:t>Załącznik nr 8</w:t>
      </w:r>
      <w:r w:rsidRPr="004107DC">
        <w:rPr>
          <w:rFonts w:ascii="Times New Roman" w:hAnsi="Times New Roman"/>
          <w:b/>
          <w:bCs/>
          <w:i/>
          <w:iCs/>
        </w:rPr>
        <w:t xml:space="preserve"> do SIWZ</w:t>
      </w:r>
    </w:p>
    <w:p w:rsidR="00424E8E" w:rsidRPr="004107DC" w:rsidRDefault="00424E8E" w:rsidP="00424E8E">
      <w:pPr>
        <w:jc w:val="both"/>
        <w:rPr>
          <w:rFonts w:ascii="Times New Roman" w:hAnsi="Times New Roman"/>
          <w:b/>
        </w:rPr>
      </w:pP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-5080</wp:posOffset>
                </wp:positionH>
                <wp:positionV relativeFrom="paragraph">
                  <wp:posOffset>41910</wp:posOffset>
                </wp:positionV>
                <wp:extent cx="2362200" cy="1104900"/>
                <wp:effectExtent l="0" t="0" r="1905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.4pt;margin-top:3.3pt;width:18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  <w:r w:rsidRPr="004107DC">
        <w:rPr>
          <w:rFonts w:ascii="Times New Roman" w:hAnsi="Times New Roman"/>
        </w:rPr>
        <w:t>………………………, dnia …..… - ……… - 2017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 w:cs="Times New Roma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107DC" w:rsidRDefault="00AB60BA" w:rsidP="00216E28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Wykaz </w:t>
      </w:r>
      <w:r w:rsidR="00A40BD2">
        <w:rPr>
          <w:rFonts w:ascii="Times New Roman" w:eastAsia="Times New Roman" w:hAnsi="Times New Roman"/>
          <w:b/>
          <w:kern w:val="1"/>
          <w:lang w:eastAsia="zh-CN"/>
        </w:rPr>
        <w:t>kierowników robót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>, któr</w:t>
      </w:r>
      <w:r w:rsidR="003A2282">
        <w:rPr>
          <w:rFonts w:ascii="Times New Roman" w:eastAsia="Times New Roman" w:hAnsi="Times New Roman"/>
          <w:b/>
          <w:kern w:val="1"/>
          <w:lang w:eastAsia="zh-CN"/>
        </w:rPr>
        <w:t>zy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 będą uczestniczyć w wykonywaniu zamówienia</w:t>
      </w:r>
    </w:p>
    <w:p w:rsidR="00AB60BA" w:rsidRPr="004107DC" w:rsidRDefault="00AB60BA" w:rsidP="00216E28">
      <w:pPr>
        <w:suppressAutoHyphens/>
        <w:spacing w:line="360" w:lineRule="auto"/>
        <w:jc w:val="both"/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  <w:t xml:space="preserve"> </w:t>
      </w:r>
    </w:p>
    <w:p w:rsidR="00F44BFA" w:rsidRPr="004107DC" w:rsidRDefault="00AB60BA" w:rsidP="00216E28">
      <w:pPr>
        <w:widowControl w:val="0"/>
        <w:spacing w:after="120" w:line="360" w:lineRule="auto"/>
        <w:jc w:val="both"/>
        <w:rPr>
          <w:rFonts w:ascii="Times New Roman" w:eastAsia="Times New Roman" w:hAnsi="Times New Roman"/>
          <w:kern w:val="1"/>
          <w:lang w:eastAsia="zh-CN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na r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oboty budowlane pn. </w:t>
      </w:r>
      <w:r w:rsidR="00A40BD2" w:rsidRPr="00533C6F">
        <w:rPr>
          <w:rFonts w:ascii="Times New Roman" w:hAnsi="Times New Roman"/>
          <w:b/>
          <w:bCs/>
          <w:color w:val="000000"/>
        </w:rPr>
        <w:t>„</w:t>
      </w:r>
      <w:r w:rsidR="008A3660">
        <w:rPr>
          <w:rFonts w:ascii="Times New Roman" w:hAnsi="Times New Roman"/>
          <w:b/>
          <w:bCs/>
          <w:color w:val="000000"/>
        </w:rPr>
        <w:t>Remont dachu i zalanych pomieszczeń w Urzędzie Skarbowym w Kłobucku, w Urzędzie Skarbowym w Myszkowie oraz w Urzędzie Skarbowym w Rudzie Śląskiej</w:t>
      </w:r>
      <w:r w:rsidR="00DF5744">
        <w:rPr>
          <w:b/>
          <w:bCs/>
          <w:color w:val="000000"/>
        </w:rPr>
        <w:t>.</w:t>
      </w:r>
      <w:r w:rsidR="00A40BD2" w:rsidRPr="00533C6F">
        <w:rPr>
          <w:rFonts w:ascii="Times New Roman" w:hAnsi="Times New Roman"/>
          <w:b/>
          <w:bCs/>
          <w:color w:val="000000"/>
        </w:rPr>
        <w:t>”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, </w:t>
      </w:r>
      <w:r w:rsidRPr="004107DC">
        <w:rPr>
          <w:rFonts w:ascii="Times New Roman" w:eastAsia="Times New Roman" w:hAnsi="Times New Roman"/>
          <w:kern w:val="1"/>
        </w:rPr>
        <w:t xml:space="preserve">w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43"/>
        <w:gridCol w:w="2211"/>
        <w:gridCol w:w="2211"/>
        <w:gridCol w:w="2223"/>
        <w:gridCol w:w="2127"/>
        <w:gridCol w:w="2268"/>
      </w:tblGrid>
      <w:tr w:rsidR="00AB60BA" w:rsidRPr="004107DC" w:rsidTr="00DF5744">
        <w:trPr>
          <w:trHeight w:val="108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miesiąc-rok </w:t>
            </w:r>
          </w:p>
          <w:p w:rsidR="00AB60BA" w:rsidRPr="004107DC" w:rsidRDefault="00AB60BA" w:rsidP="00F934E4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miesiąc-rok</w:t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AA2811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 wskazaniem nazwy zadania inwestycyjnego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AB60BA" w:rsidRPr="004107DC" w:rsidTr="00DF5744">
        <w:trPr>
          <w:trHeight w:val="3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E33F1F" w:rsidP="00AB60B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Kierownik </w:t>
            </w:r>
            <w:r w:rsidR="00AB60BA"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budowy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16E28" w:rsidRPr="004107DC" w:rsidRDefault="00216E2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40BD2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40BD2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40BD2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D2" w:rsidRPr="004107DC" w:rsidRDefault="00A40BD2" w:rsidP="00A40BD2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AB60BA" w:rsidRPr="004107DC" w:rsidRDefault="00AB60BA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  <w:r w:rsidRPr="004107DC">
        <w:rPr>
          <w:rFonts w:ascii="Times New Roman" w:hAnsi="Times New Roman"/>
          <w:b/>
          <w:bCs/>
          <w:spacing w:val="-1"/>
          <w:u w:val="single"/>
        </w:rPr>
        <w:t>Uwaga:</w:t>
      </w:r>
    </w:p>
    <w:p w:rsidR="00AB60BA" w:rsidRPr="004107DC" w:rsidRDefault="00AB60BA" w:rsidP="00AB60BA">
      <w:pPr>
        <w:shd w:val="clear" w:color="auto" w:fill="FFFFFF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4107DC">
        <w:rPr>
          <w:rFonts w:ascii="Times New Roman" w:hAnsi="Times New Roman"/>
          <w:bCs/>
          <w:spacing w:val="-1"/>
          <w:sz w:val="22"/>
          <w:szCs w:val="22"/>
        </w:rPr>
        <w:t>W kolumnie „Doświadczenie” Zamawiający wymaga wskazania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terminów rozpoczęcia i zakończenia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pełnienia funkcji kierownika, podczas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realizacji poszczególnych zadań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inwestycyjnych,, 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w formule ”</w:t>
      </w:r>
      <w:r w:rsidRPr="004107DC">
        <w:rPr>
          <w:rFonts w:ascii="Times New Roman" w:hAnsi="Times New Roman"/>
          <w:bCs/>
          <w:i/>
          <w:color w:val="000000"/>
          <w:sz w:val="22"/>
          <w:szCs w:val="22"/>
        </w:rPr>
        <w:t>od miesiąc-rok  do miesiąc-rok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”. Zamawiający do oceny spełniania </w:t>
      </w:r>
      <w:r w:rsidRPr="004107DC">
        <w:rPr>
          <w:rFonts w:ascii="Times New Roman" w:hAnsi="Times New Roman"/>
          <w:bCs/>
          <w:spacing w:val="-1"/>
          <w:sz w:val="22"/>
          <w:szCs w:val="22"/>
        </w:rPr>
        <w:t>warunku udziału w postępowaniu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(obliczenia i zweryfikowania łącznej sumy okresów doświadczenia zawodowego) będzie brał faktyczny czas trwania pełnienia wymaganej funkcji w miesiącach, z wyłączeniem wielokrotnego sumowania czasu trwania zadań realizowanych równocześnie.</w:t>
      </w:r>
    </w:p>
    <w:p w:rsidR="00424E8E" w:rsidRPr="004107DC" w:rsidRDefault="00424E8E" w:rsidP="00DF5744">
      <w:pPr>
        <w:ind w:left="7920" w:firstLine="720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………………….………………………………</w:t>
      </w:r>
    </w:p>
    <w:p w:rsidR="00424E8E" w:rsidRPr="004107DC" w:rsidRDefault="00424E8E" w:rsidP="00424E8E">
      <w:pPr>
        <w:pStyle w:val="Nagwek7"/>
        <w:ind w:left="8647" w:hanging="1134"/>
        <w:rPr>
          <w:color w:val="000000" w:themeColor="text1"/>
          <w:sz w:val="24"/>
          <w:szCs w:val="24"/>
        </w:rPr>
      </w:pPr>
      <w:r w:rsidRPr="004107DC">
        <w:rPr>
          <w:color w:val="000000" w:themeColor="text1"/>
          <w:sz w:val="24"/>
          <w:szCs w:val="24"/>
        </w:rPr>
        <w:t>podpisy osób uprawnionych do reprezentowania Wykonawcy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sectPr w:rsidR="00424E8E" w:rsidRPr="004107DC" w:rsidSect="00902928">
      <w:footerReference w:type="default" r:id="rId8"/>
      <w:pgSz w:w="16840" w:h="11900" w:orient="landscape"/>
      <w:pgMar w:top="720" w:right="454" w:bottom="454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E0" w:rsidRDefault="00E66AE0">
      <w:r>
        <w:separator/>
      </w:r>
    </w:p>
  </w:endnote>
  <w:endnote w:type="continuationSeparator" w:id="0">
    <w:p w:rsidR="00E66AE0" w:rsidRDefault="00E6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E0" w:rsidRDefault="00E66AE0">
      <w:r>
        <w:separator/>
      </w:r>
    </w:p>
  </w:footnote>
  <w:footnote w:type="continuationSeparator" w:id="0">
    <w:p w:rsidR="00E66AE0" w:rsidRDefault="00E66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72B65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16E28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2282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3660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2928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0BD2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7AB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955"/>
    <w:rsid w:val="00C00D59"/>
    <w:rsid w:val="00C01B7A"/>
    <w:rsid w:val="00C01EC2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DF5744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3201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4BF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4BC6C39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8B325-5944-4DC3-9BD5-0D3DC30C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33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Monika Maj</cp:lastModifiedBy>
  <cp:revision>11</cp:revision>
  <cp:lastPrinted>2017-09-20T08:15:00Z</cp:lastPrinted>
  <dcterms:created xsi:type="dcterms:W3CDTF">2017-09-01T06:21:00Z</dcterms:created>
  <dcterms:modified xsi:type="dcterms:W3CDTF">2017-10-16T08:24:00Z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