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64A66" w:rsidP="00424E8E">
      <w:pPr>
        <w:jc w:val="both"/>
        <w:rPr>
          <w:rFonts w:ascii="Times New Roman" w:hAnsi="Times New Roman"/>
          <w:b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190500</wp:posOffset>
                </wp:positionV>
                <wp:extent cx="2383790" cy="989463"/>
                <wp:effectExtent l="0" t="0" r="16510" b="2032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9894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9.3pt;margin-top:15pt;width:187.7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………………………, dnia …..… - ……… - 2017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3354F4" w:rsidRDefault="003354F4" w:rsidP="00464A66">
      <w:pPr>
        <w:suppressAutoHyphens/>
        <w:spacing w:line="360" w:lineRule="auto"/>
        <w:ind w:left="3600" w:firstLine="720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464A66" w:rsidP="00464A66">
      <w:pPr>
        <w:suppressAutoHyphens/>
        <w:spacing w:line="360" w:lineRule="auto"/>
        <w:ind w:left="3600" w:firstLine="720"/>
        <w:rPr>
          <w:rFonts w:ascii="Times New Roman" w:eastAsia="Times New Roman" w:hAnsi="Times New Roman"/>
          <w:b/>
          <w:kern w:val="1"/>
          <w:lang w:eastAsia="zh-CN"/>
        </w:rPr>
      </w:pPr>
      <w:r>
        <w:rPr>
          <w:rFonts w:ascii="Times New Roman" w:eastAsia="Times New Roman" w:hAnsi="Times New Roman"/>
          <w:b/>
          <w:kern w:val="1"/>
          <w:lang w:eastAsia="zh-CN"/>
        </w:rPr>
        <w:t xml:space="preserve"> </w:t>
      </w:r>
      <w:r w:rsidR="00AB60BA" w:rsidRPr="004107DC">
        <w:rPr>
          <w:rFonts w:ascii="Times New Roman" w:eastAsia="Times New Roman" w:hAnsi="Times New Roman"/>
          <w:b/>
          <w:kern w:val="1"/>
          <w:lang w:eastAsia="zh-CN"/>
        </w:rPr>
        <w:t>Wykaz osób, które będą uczestniczyć w wykonywaniu zamówienia</w:t>
      </w:r>
    </w:p>
    <w:p w:rsidR="00152D03" w:rsidRDefault="00152D03" w:rsidP="00152D03">
      <w:pPr>
        <w:spacing w:line="240" w:lineRule="atLeast"/>
        <w:jc w:val="both"/>
        <w:rPr>
          <w:rFonts w:ascii="Times New Roman" w:eastAsia="Times New Roman" w:hAnsi="Times New Roman"/>
          <w:bCs/>
          <w:kern w:val="1"/>
          <w:lang w:eastAsia="zh-CN"/>
        </w:rPr>
      </w:pPr>
    </w:p>
    <w:p w:rsidR="00AB60BA" w:rsidRPr="00460318" w:rsidRDefault="00AB60BA" w:rsidP="00152D03">
      <w:pPr>
        <w:spacing w:line="240" w:lineRule="atLeast"/>
        <w:ind w:firstLine="720"/>
        <w:jc w:val="both"/>
        <w:rPr>
          <w:b/>
          <w:sz w:val="48"/>
          <w:szCs w:val="48"/>
          <w:lang w:eastAsia="pl-PL"/>
        </w:rPr>
      </w:pPr>
      <w:bookmarkStart w:id="0" w:name="_GoBack"/>
      <w:bookmarkEnd w:id="0"/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 xml:space="preserve">na </w:t>
      </w:r>
      <w:r w:rsidR="00460318">
        <w:rPr>
          <w:b/>
          <w:bCs/>
        </w:rPr>
        <w:t>„</w:t>
      </w:r>
      <w:r w:rsidR="00460318">
        <w:rPr>
          <w:b/>
        </w:rPr>
        <w:t>Pełnienie funkcji inspektora nadzoru robót budowlanych nad realizacją zadania inwestycyjnego pn. Termomodernizacja w budynku Urzędu Skarbowego w Bytomiu”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 w realizacji zamówienia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3354F4" w:rsidRDefault="00464A66" w:rsidP="00464A66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nadzoru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z</w:t>
            </w:r>
            <w:r w:rsidR="006E2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akresie  konstrukcyjno-budowlanym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16E28" w:rsidRPr="004107DC" w:rsidRDefault="00216E2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0A676A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6E25CC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nadzoru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 zakresie instalacji </w:t>
            </w:r>
            <w:r w:rsidR="006E2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sanitarnych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0A676A" w:rsidRPr="004107DC" w:rsidTr="000A676A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3354F4" w:rsidRDefault="000A676A" w:rsidP="000A676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3354F4" w:rsidRDefault="000A676A" w:rsidP="006E25CC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Inspektor nadzoru </w:t>
            </w: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zakresie instalacji elektrycznych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4107DC" w:rsidRDefault="000A676A" w:rsidP="000A676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0A676A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4107DC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3354F4" w:rsidRPr="00E5660E" w:rsidRDefault="00464A66" w:rsidP="00464A66">
      <w:pPr>
        <w:shd w:val="clear" w:color="auto" w:fill="FFFFFF"/>
        <w:rPr>
          <w:rFonts w:ascii="Times New Roman" w:hAnsi="Times New Roman"/>
          <w:spacing w:val="-2"/>
          <w:sz w:val="20"/>
          <w:szCs w:val="20"/>
        </w:rPr>
      </w:pPr>
      <w:r w:rsidRPr="00464A66">
        <w:rPr>
          <w:rFonts w:ascii="Times New Roman" w:hAnsi="Times New Roman"/>
          <w:spacing w:val="-2"/>
          <w:sz w:val="20"/>
          <w:szCs w:val="20"/>
        </w:rPr>
        <w:t>……………………………., dnia ………....… -  2017 r.</w:t>
      </w:r>
      <w:r>
        <w:rPr>
          <w:rFonts w:ascii="Times New Roman" w:hAnsi="Times New Roman"/>
          <w:spacing w:val="-2"/>
          <w:sz w:val="20"/>
          <w:szCs w:val="20"/>
        </w:rPr>
        <w:t xml:space="preserve">   </w:t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</w:r>
      <w:r w:rsidR="003354F4">
        <w:rPr>
          <w:rFonts w:ascii="Times New Roman" w:hAnsi="Times New Roman"/>
          <w:spacing w:val="-2"/>
          <w:sz w:val="20"/>
          <w:szCs w:val="20"/>
        </w:rPr>
        <w:tab/>
        <w:t xml:space="preserve">         …..…..</w:t>
      </w:r>
      <w:r w:rsidR="00424E8E" w:rsidRPr="004107DC">
        <w:rPr>
          <w:rFonts w:ascii="Times New Roman" w:hAnsi="Times New Roman"/>
        </w:rPr>
        <w:t>………………….………………………………</w:t>
      </w:r>
    </w:p>
    <w:p w:rsidR="00424E8E" w:rsidRPr="004107DC" w:rsidRDefault="00424E8E" w:rsidP="003354F4">
      <w:pPr>
        <w:shd w:val="clear" w:color="auto" w:fill="FFFFFF"/>
        <w:ind w:left="8640"/>
        <w:rPr>
          <w:rFonts w:ascii="Times New Roman" w:hAnsi="Times New Roman"/>
        </w:rPr>
      </w:pPr>
      <w:r w:rsidRPr="00464A66">
        <w:rPr>
          <w:color w:val="000000" w:themeColor="text1"/>
          <w:sz w:val="18"/>
          <w:szCs w:val="18"/>
        </w:rPr>
        <w:t>podpisy osób uprawnionych do reprezentowania Wykonawcy</w:t>
      </w:r>
      <w:r w:rsidR="003354F4">
        <w:rPr>
          <w:rFonts w:ascii="Times New Roman" w:hAnsi="Times New Roman"/>
        </w:rPr>
        <w:tab/>
      </w:r>
    </w:p>
    <w:sectPr w:rsidR="00424E8E" w:rsidRPr="004107DC" w:rsidSect="003354F4">
      <w:footerReference w:type="default" r:id="rId8"/>
      <w:headerReference w:type="first" r:id="rId9"/>
      <w:footerReference w:type="first" r:id="rId10"/>
      <w:pgSz w:w="16840" w:h="11900" w:orient="landscape"/>
      <w:pgMar w:top="142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5"/>
      <w:gridCol w:w="4665"/>
    </w:tblGrid>
    <w:tr w:rsidR="003354F4" w:rsidTr="00772D65">
      <w:tc>
        <w:tcPr>
          <w:tcW w:w="4665" w:type="dxa"/>
          <w:shd w:val="clear" w:color="auto" w:fill="auto"/>
          <w:vAlign w:val="center"/>
        </w:tcPr>
        <w:p w:rsidR="003354F4" w:rsidRDefault="003354F4" w:rsidP="003354F4">
          <w:pPr>
            <w:jc w:val="both"/>
          </w:pPr>
        </w:p>
      </w:tc>
      <w:tc>
        <w:tcPr>
          <w:tcW w:w="4665" w:type="dxa"/>
          <w:shd w:val="clear" w:color="auto" w:fill="auto"/>
          <w:vAlign w:val="center"/>
        </w:tcPr>
        <w:p w:rsidR="003354F4" w:rsidRDefault="003354F4" w:rsidP="00772D65">
          <w:pPr>
            <w:jc w:val="center"/>
            <w:textboxTightWrap w:val="allLines"/>
          </w:pPr>
        </w:p>
      </w:tc>
    </w:tr>
  </w:tbl>
  <w:p w:rsidR="00F934E4" w:rsidRPr="003354F4" w:rsidRDefault="003354F4" w:rsidP="003354F4">
    <w:pPr>
      <w:pStyle w:val="Nagwek"/>
      <w:tabs>
        <w:tab w:val="left" w:pos="1050"/>
      </w:tabs>
      <w:rPr>
        <w:b/>
        <w:sz w:val="22"/>
      </w:rPr>
    </w:pPr>
    <w:r w:rsidRPr="003354F4">
      <w:rPr>
        <w:b/>
        <w:i/>
        <w:sz w:val="22"/>
      </w:rPr>
      <w:t>ZKP-1</w:t>
    </w:r>
    <w:r w:rsidR="007700F9">
      <w:rPr>
        <w:b/>
        <w:i/>
        <w:sz w:val="22"/>
      </w:rPr>
      <w:t>6</w:t>
    </w:r>
    <w:r w:rsidRPr="003354F4">
      <w:rPr>
        <w:b/>
        <w:i/>
        <w:sz w:val="22"/>
      </w:rPr>
      <w:t>/2017</w:t>
    </w:r>
    <w:r w:rsidRPr="003354F4"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 xml:space="preserve">                                                                               </w:t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 w:rsidRPr="003354F4">
      <w:rPr>
        <w:b/>
        <w:bCs/>
        <w:i/>
        <w:iCs/>
        <w:sz w:val="22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A09BAB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785A5-4F1C-4B8F-985C-EFCA4108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20</TotalTime>
  <Pages>1</Pages>
  <Words>175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7</cp:revision>
  <cp:lastPrinted>2017-09-29T07:43:00Z</cp:lastPrinted>
  <dcterms:created xsi:type="dcterms:W3CDTF">2017-09-27T10:19:00Z</dcterms:created>
  <dcterms:modified xsi:type="dcterms:W3CDTF">2017-10-02T09:21:00Z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