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868" w:rsidRPr="000361B3" w:rsidRDefault="00F72868" w:rsidP="00F72868">
      <w:pPr>
        <w:rPr>
          <w:rFonts w:ascii="Times New Roman" w:hAnsi="Times New Roman"/>
          <w:b/>
        </w:rPr>
      </w:pPr>
      <w:r w:rsidRPr="000361B3">
        <w:rPr>
          <w:rFonts w:ascii="Times New Roman" w:hAnsi="Times New Roman"/>
          <w:b/>
          <w:i/>
        </w:rPr>
        <w:t>ZKP-</w:t>
      </w:r>
      <w:r w:rsidR="00124540">
        <w:rPr>
          <w:rFonts w:ascii="Times New Roman" w:hAnsi="Times New Roman"/>
          <w:b/>
          <w:i/>
        </w:rPr>
        <w:t>1</w:t>
      </w:r>
      <w:r w:rsidR="002A14BF">
        <w:rPr>
          <w:rFonts w:ascii="Times New Roman" w:hAnsi="Times New Roman"/>
          <w:b/>
          <w:i/>
        </w:rPr>
        <w:t>6</w:t>
      </w:r>
      <w:r w:rsidRPr="000361B3">
        <w:rPr>
          <w:rFonts w:ascii="Times New Roman" w:hAnsi="Times New Roman"/>
          <w:b/>
          <w:i/>
        </w:rPr>
        <w:t>/2017</w:t>
      </w:r>
      <w:r w:rsidRPr="000361B3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 xml:space="preserve">Załącznik nr </w:t>
      </w:r>
      <w:r w:rsidR="00124540">
        <w:rPr>
          <w:rFonts w:ascii="Times New Roman" w:hAnsi="Times New Roman"/>
          <w:b/>
          <w:bCs/>
          <w:i/>
          <w:iCs/>
        </w:rPr>
        <w:t>7</w:t>
      </w:r>
      <w:r w:rsidRPr="000361B3">
        <w:rPr>
          <w:rFonts w:ascii="Times New Roman" w:hAnsi="Times New Roman"/>
          <w:b/>
          <w:bCs/>
          <w:i/>
          <w:iCs/>
        </w:rPr>
        <w:t xml:space="preserve"> do SIWZ</w:t>
      </w:r>
    </w:p>
    <w:p w:rsidR="00F72868" w:rsidRPr="000361B3" w:rsidRDefault="00F72868" w:rsidP="00F72868">
      <w:pPr>
        <w:jc w:val="both"/>
        <w:rPr>
          <w:rFonts w:ascii="Times New Roman" w:hAnsi="Times New Roman"/>
          <w:b/>
        </w:rPr>
      </w:pPr>
    </w:p>
    <w:p w:rsidR="00F72868" w:rsidRPr="000361B3" w:rsidRDefault="00C85E92" w:rsidP="00F72868">
      <w:pPr>
        <w:jc w:val="right"/>
        <w:rPr>
          <w:rFonts w:ascii="Times New Roman" w:hAnsi="Times New Roman"/>
        </w:rPr>
      </w:pPr>
      <w:r w:rsidRPr="000361B3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5AC40" wp14:editId="55ADEB71">
                <wp:simplePos x="0" y="0"/>
                <wp:positionH relativeFrom="column">
                  <wp:posOffset>-9525</wp:posOffset>
                </wp:positionH>
                <wp:positionV relativeFrom="paragraph">
                  <wp:posOffset>13335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2868" w:rsidRDefault="00F72868" w:rsidP="00F72868"/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F72868" w:rsidRDefault="00F72868" w:rsidP="00F7286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F72868" w:rsidRDefault="00F72868" w:rsidP="00F7286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05AC40" id="Prostokąt zaokrąglony 7" o:spid="_x0000_s1026" style="position:absolute;left:0;text-align:left;margin-left:-.75pt;margin-top:1.05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h3eny3gAAAAgBAAAPAAAAZHJzL2Rvd25y&#10;ZXYueG1sTI9BTsMwEEX3SNzBGiR2rZOmJW2IU1VIrJCQ2nIAJx6SiHgcxW7qcnqGFSxH/+n/N+U+&#10;2kHMOPnekYJ0mYBAapzpqVXwcX5dbEH4oMnowREquKGHfXV/V+rCuCsdcT6FVnAJ+UIr6EIYCyl9&#10;06HVfulGJM4+3WR14HNqpZn0lcvtIFdJ8iSt7okXOj3iS4fN1+liFczrta+PTXwb+lu7ie/feZYd&#10;aqUeH+LhGUTAGP5g+NVndajYqXYXMl4MChbphkkFqxQEx1me7UDUzG13OciqlP8fqH4A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od3p8t4AAAAIAQAADwAAAAAAAAAAAAAAAAD4BAAA&#10;ZHJzL2Rvd25yZXYueG1sUEsFBgAAAAAEAAQA8wAAAAMGAAAAAA==&#10;" filled="f" strokeweight=".25pt">
                <v:textbox inset="1pt,1pt,1pt,1pt">
                  <w:txbxContent>
                    <w:p w:rsidR="00F72868" w:rsidRDefault="00F72868" w:rsidP="00F72868"/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F72868" w:rsidRDefault="00F72868" w:rsidP="00F7286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F72868" w:rsidRDefault="00F72868" w:rsidP="00F72868"/>
                  </w:txbxContent>
                </v:textbox>
              </v:roundrect>
            </w:pict>
          </mc:Fallback>
        </mc:AlternateContent>
      </w:r>
      <w:r w:rsidR="00F72868" w:rsidRPr="000361B3">
        <w:rPr>
          <w:rFonts w:ascii="Times New Roman" w:hAnsi="Times New Roman"/>
        </w:rPr>
        <w:t>………………………, dnia …..… - ……… - 2017 r.</w:t>
      </w:r>
    </w:p>
    <w:p w:rsidR="00F72868" w:rsidRPr="000361B3" w:rsidRDefault="00F72868" w:rsidP="00F72868">
      <w:pPr>
        <w:pStyle w:val="Nagwek"/>
        <w:rPr>
          <w:rFonts w:ascii="Times New Roman" w:hAnsi="Times New Roman"/>
        </w:rPr>
      </w:pPr>
    </w:p>
    <w:p w:rsidR="00F72868" w:rsidRPr="000361B3" w:rsidRDefault="00F72868" w:rsidP="00F72868">
      <w:pPr>
        <w:pStyle w:val="Nagwek"/>
        <w:rPr>
          <w:rFonts w:ascii="Times New Roman" w:hAnsi="Times New Roman"/>
        </w:rPr>
      </w:pPr>
    </w:p>
    <w:p w:rsidR="00F72868" w:rsidRPr="000361B3" w:rsidRDefault="00F72868" w:rsidP="00F72868">
      <w:pPr>
        <w:pStyle w:val="Nagwek"/>
        <w:rPr>
          <w:rFonts w:ascii="Times New Roman" w:hAnsi="Times New Roman"/>
        </w:rPr>
      </w:pPr>
    </w:p>
    <w:p w:rsidR="00F72868" w:rsidRPr="000361B3" w:rsidRDefault="00F72868" w:rsidP="00F72868">
      <w:pPr>
        <w:pStyle w:val="Nagwek3"/>
        <w:rPr>
          <w:rFonts w:ascii="Times New Roman" w:hAnsi="Times New Roman" w:cs="Times New Roman"/>
        </w:rPr>
      </w:pPr>
    </w:p>
    <w:p w:rsidR="001C4E84" w:rsidRDefault="001C4E84" w:rsidP="00802028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</w:p>
    <w:p w:rsidR="001C4E84" w:rsidRDefault="001C4E84" w:rsidP="00802028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</w:p>
    <w:p w:rsidR="00802028" w:rsidRDefault="00802028" w:rsidP="00802028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  <w:r w:rsidRPr="00802028">
        <w:rPr>
          <w:rFonts w:ascii="Times New Roman" w:eastAsia="Times New Roman" w:hAnsi="Times New Roman"/>
          <w:b/>
          <w:color w:val="000000"/>
          <w:szCs w:val="20"/>
          <w:lang w:eastAsia="pl-PL"/>
        </w:rPr>
        <w:t xml:space="preserve">Wykaz </w:t>
      </w:r>
      <w:r w:rsidR="004809D9">
        <w:rPr>
          <w:rFonts w:ascii="Times New Roman" w:eastAsia="Times New Roman" w:hAnsi="Times New Roman"/>
          <w:b/>
          <w:color w:val="000000"/>
          <w:szCs w:val="20"/>
          <w:lang w:eastAsia="pl-PL"/>
        </w:rPr>
        <w:t>wykonanych zamówień</w:t>
      </w:r>
    </w:p>
    <w:p w:rsidR="00802028" w:rsidRPr="00802028" w:rsidRDefault="00802028" w:rsidP="00802028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</w:p>
    <w:p w:rsidR="00802028" w:rsidRPr="00802028" w:rsidRDefault="00160FDB" w:rsidP="00160FDB">
      <w:pPr>
        <w:spacing w:line="240" w:lineRule="atLeast"/>
        <w:ind w:left="-142" w:firstLine="142"/>
        <w:jc w:val="both"/>
        <w:rPr>
          <w:rFonts w:ascii="Times New Roman" w:eastAsia="SimSun" w:hAnsi="Times New Roman"/>
          <w:color w:val="00000A"/>
          <w:lang w:bidi="hi-IN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</w:t>
      </w:r>
      <w:r w:rsidR="00802028" w:rsidRPr="007B0AEE">
        <w:rPr>
          <w:rFonts w:ascii="Times New Roman" w:eastAsia="Times New Roman" w:hAnsi="Times New Roman"/>
          <w:color w:val="000000"/>
          <w:lang w:eastAsia="pl-PL"/>
        </w:rPr>
        <w:t xml:space="preserve">Przystępując do postępowania o udzielenie zamówienia publicznego na </w:t>
      </w:r>
      <w:r w:rsidR="004809D9">
        <w:rPr>
          <w:rFonts w:ascii="Times New Roman" w:eastAsia="Times New Roman" w:hAnsi="Times New Roman"/>
          <w:color w:val="000000"/>
          <w:lang w:eastAsia="pl-PL"/>
        </w:rPr>
        <w:t xml:space="preserve">usługi w zakresie </w:t>
      </w:r>
      <w:r w:rsidR="00181E14" w:rsidRPr="00181E14">
        <w:rPr>
          <w:rFonts w:ascii="Times New Roman" w:hAnsi="Times New Roman"/>
          <w:b/>
          <w:bCs/>
        </w:rPr>
        <w:t>„</w:t>
      </w:r>
      <w:r w:rsidR="00181E14" w:rsidRPr="00181E14">
        <w:rPr>
          <w:rFonts w:ascii="Times New Roman" w:hAnsi="Times New Roman"/>
          <w:b/>
        </w:rPr>
        <w:t xml:space="preserve">Pełnienie funkcji inspektora nadzoru robót budowlanych nad realizacją zadania inwestycyjnego pn. </w:t>
      </w:r>
      <w:r w:rsidR="006D0B4C">
        <w:rPr>
          <w:rFonts w:ascii="Times New Roman" w:hAnsi="Times New Roman"/>
          <w:b/>
        </w:rPr>
        <w:t>Termomodernizacja</w:t>
      </w:r>
      <w:r w:rsidR="00181E14" w:rsidRPr="00181E14">
        <w:rPr>
          <w:rFonts w:ascii="Times New Roman" w:hAnsi="Times New Roman"/>
          <w:b/>
        </w:rPr>
        <w:t xml:space="preserve"> w budynku Urzędu Skarbowego w Bytomiu”</w:t>
      </w:r>
      <w:r>
        <w:rPr>
          <w:rFonts w:ascii="Times New Roman" w:hAnsi="Times New Roman"/>
          <w:b/>
          <w:bCs/>
        </w:rPr>
        <w:t xml:space="preserve">, </w:t>
      </w:r>
      <w:r w:rsidR="00802028" w:rsidRPr="007B0AEE">
        <w:rPr>
          <w:rFonts w:ascii="Times New Roman" w:eastAsia="Times New Roman" w:hAnsi="Times New Roman"/>
          <w:bCs/>
          <w:color w:val="000000"/>
          <w:lang w:eastAsia="pl-PL"/>
        </w:rPr>
        <w:t>oświadczam</w:t>
      </w:r>
      <w:r w:rsidR="00802028" w:rsidRPr="007B0AEE">
        <w:rPr>
          <w:rFonts w:ascii="Times New Roman" w:eastAsia="Times New Roman" w:hAnsi="Times New Roman"/>
          <w:color w:val="000000"/>
          <w:lang w:eastAsia="pl-PL"/>
        </w:rPr>
        <w:t xml:space="preserve">, że </w:t>
      </w:r>
      <w:r w:rsidR="00802028" w:rsidRPr="007B0AEE">
        <w:rPr>
          <w:rFonts w:ascii="Times New Roman" w:eastAsia="Times New Roman" w:hAnsi="Times New Roman"/>
          <w:lang w:eastAsia="pl-PL"/>
        </w:rPr>
        <w:t xml:space="preserve">w okresie ostatnich </w:t>
      </w:r>
      <w:r w:rsidR="00B36F2A">
        <w:rPr>
          <w:rFonts w:ascii="Times New Roman" w:eastAsia="Times New Roman" w:hAnsi="Times New Roman"/>
          <w:lang w:eastAsia="pl-PL"/>
        </w:rPr>
        <w:t>trzech</w:t>
      </w:r>
      <w:r w:rsidR="00802028" w:rsidRPr="007B0AEE">
        <w:rPr>
          <w:rFonts w:ascii="Times New Roman" w:eastAsia="Times New Roman" w:hAnsi="Times New Roman"/>
          <w:lang w:eastAsia="pl-PL"/>
        </w:rPr>
        <w:t xml:space="preserve"> lat przed upływem terminu składania ofert, a jeżeli okres prowadzenia działalności jest krótszy, w tym okresie</w:t>
      </w:r>
      <w:r w:rsidR="00802028" w:rsidRPr="007B0AEE">
        <w:rPr>
          <w:rFonts w:ascii="Times New Roman" w:eastAsia="Times New Roman" w:hAnsi="Times New Roman"/>
          <w:color w:val="000000"/>
          <w:lang w:eastAsia="pl-PL"/>
        </w:rPr>
        <w:t>, Wykonawca, którego reprezentuję</w:t>
      </w:r>
      <w:r w:rsidR="00802028" w:rsidRPr="007B0AEE">
        <w:rPr>
          <w:rFonts w:ascii="Times New Roman" w:eastAsia="Times New Roman" w:hAnsi="Times New Roman"/>
          <w:lang w:eastAsia="pl-PL"/>
        </w:rPr>
        <w:t xml:space="preserve">, zrealizował </w:t>
      </w:r>
      <w:r w:rsidR="00802028" w:rsidRPr="007B0AEE">
        <w:rPr>
          <w:rFonts w:ascii="Times New Roman" w:eastAsia="Times New Roman" w:hAnsi="Times New Roman"/>
          <w:color w:val="000000"/>
          <w:lang w:eastAsia="pl-PL"/>
        </w:rPr>
        <w:t xml:space="preserve"> </w:t>
      </w:r>
      <w:bookmarkStart w:id="0" w:name="_GoBack"/>
      <w:bookmarkEnd w:id="0"/>
      <w:r w:rsidR="00802028" w:rsidRPr="007B0AEE">
        <w:rPr>
          <w:rFonts w:ascii="Times New Roman" w:eastAsia="Times New Roman" w:hAnsi="Times New Roman"/>
          <w:color w:val="000000"/>
          <w:lang w:eastAsia="pl-PL"/>
        </w:rPr>
        <w:t xml:space="preserve">następujące </w:t>
      </w:r>
      <w:r w:rsidR="00650DAC">
        <w:rPr>
          <w:rFonts w:ascii="Times New Roman" w:eastAsia="Times New Roman" w:hAnsi="Times New Roman"/>
          <w:color w:val="000000"/>
          <w:lang w:eastAsia="pl-PL"/>
        </w:rPr>
        <w:t xml:space="preserve">usługi w zakresie pełnienia nadzoru robót budowlanych </w:t>
      </w:r>
      <w:r w:rsidR="00802028" w:rsidRPr="007B0AEE">
        <w:rPr>
          <w:rFonts w:ascii="Times New Roman" w:eastAsia="Times New Roman" w:hAnsi="Times New Roman"/>
          <w:color w:val="000000"/>
          <w:lang w:eastAsia="pl-PL"/>
        </w:rPr>
        <w:t>spełniające wymagania określone w SIWZ:</w:t>
      </w:r>
    </w:p>
    <w:p w:rsidR="008A3536" w:rsidRDefault="008A3536" w:rsidP="008A3536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473"/>
        <w:gridCol w:w="1835"/>
        <w:gridCol w:w="2382"/>
        <w:gridCol w:w="2525"/>
        <w:gridCol w:w="3219"/>
      </w:tblGrid>
      <w:tr w:rsidR="00F059A5" w:rsidRPr="00B06E34" w:rsidTr="00663547">
        <w:tc>
          <w:tcPr>
            <w:tcW w:w="561" w:type="dxa"/>
            <w:shd w:val="clear" w:color="auto" w:fill="auto"/>
            <w:vAlign w:val="center"/>
          </w:tcPr>
          <w:p w:rsidR="00B06E34" w:rsidRP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l.p.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B06E34" w:rsidRP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Rodzaj </w:t>
            </w:r>
            <w:r w:rsidR="00F059A5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nadzorowanych </w:t>
            </w: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robót / </w:t>
            </w:r>
          </w:p>
          <w:p w:rsidR="00B06E34" w:rsidRPr="00B06E34" w:rsidRDefault="00B06E34" w:rsidP="00F059A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nazwa i zakres zadania inwestycyjnego</w:t>
            </w:r>
          </w:p>
        </w:tc>
        <w:tc>
          <w:tcPr>
            <w:tcW w:w="1843" w:type="dxa"/>
            <w:vAlign w:val="center"/>
          </w:tcPr>
          <w:p w:rsidR="00B06E34" w:rsidRDefault="00B06E34" w:rsidP="00AC73AA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Wartość </w:t>
            </w:r>
            <w:r w:rsidR="00F059A5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nadzorowanych </w:t>
            </w: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robót</w:t>
            </w:r>
          </w:p>
          <w:p w:rsidR="00B06E34" w:rsidRPr="00B06E34" w:rsidRDefault="00B06E34" w:rsidP="00124540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B06E34" w:rsidRDefault="00663547" w:rsidP="00663547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Termin wykonania robót </w:t>
            </w:r>
          </w:p>
          <w:p w:rsidR="00663547" w:rsidRPr="00B06E34" w:rsidRDefault="00663547" w:rsidP="00663547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(od ….. do …)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E34" w:rsidRP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Miejsce wykonywania robót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Podmiot, na rzecz którego</w:t>
            </w:r>
            <w:r w:rsidR="00F059A5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nadzór robó</w:t>
            </w: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t był wykonywan</w:t>
            </w:r>
            <w:r w:rsidR="00F059A5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y</w:t>
            </w:r>
          </w:p>
          <w:p w:rsidR="00663547" w:rsidRPr="00B06E34" w:rsidRDefault="00663547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(nazwa, adres)</w:t>
            </w:r>
          </w:p>
        </w:tc>
      </w:tr>
      <w:tr w:rsidR="00F059A5" w:rsidTr="00663547">
        <w:tc>
          <w:tcPr>
            <w:tcW w:w="5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516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843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410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  <w:tr w:rsidR="00F059A5" w:rsidTr="00663547">
        <w:tc>
          <w:tcPr>
            <w:tcW w:w="5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516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843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410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</w:tbl>
    <w:p w:rsidR="008A3536" w:rsidRDefault="008A3536" w:rsidP="008A3536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p w:rsidR="008A3536" w:rsidRPr="00C85E92" w:rsidRDefault="008A3536" w:rsidP="008A3536">
      <w:pPr>
        <w:shd w:val="clear" w:color="auto" w:fill="FFFFFF"/>
        <w:jc w:val="both"/>
        <w:rPr>
          <w:rFonts w:ascii="Times New Roman" w:hAnsi="Times New Roman"/>
          <w:bCs/>
          <w:spacing w:val="-1"/>
          <w:sz w:val="20"/>
          <w:szCs w:val="20"/>
        </w:rPr>
      </w:pPr>
      <w:r w:rsidRPr="00C85E92">
        <w:rPr>
          <w:rFonts w:ascii="Times New Roman" w:hAnsi="Times New Roman"/>
          <w:bCs/>
          <w:spacing w:val="-1"/>
          <w:sz w:val="20"/>
          <w:szCs w:val="20"/>
          <w:u w:val="single"/>
        </w:rPr>
        <w:t>Uwaga: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 xml:space="preserve"> Do wykazu nale</w:t>
      </w:r>
      <w:r w:rsidRPr="00C85E92">
        <w:rPr>
          <w:rFonts w:ascii="Times New Roman" w:hAnsi="Times New Roman"/>
          <w:spacing w:val="-1"/>
          <w:sz w:val="20"/>
          <w:szCs w:val="20"/>
        </w:rPr>
        <w:t>ż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>y dołączyć</w:t>
      </w:r>
      <w:r w:rsidRPr="00C85E92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>dowody określające czy</w:t>
      </w:r>
      <w:r w:rsidR="00C01B7A" w:rsidRPr="00C85E92">
        <w:rPr>
          <w:rFonts w:ascii="Times New Roman" w:hAnsi="Times New Roman"/>
          <w:bCs/>
          <w:spacing w:val="-1"/>
          <w:sz w:val="20"/>
          <w:szCs w:val="20"/>
        </w:rPr>
        <w:t xml:space="preserve"> </w:t>
      </w:r>
      <w:r w:rsidR="00F059A5">
        <w:rPr>
          <w:rFonts w:ascii="Times New Roman" w:hAnsi="Times New Roman"/>
          <w:bCs/>
          <w:spacing w:val="-1"/>
          <w:sz w:val="20"/>
          <w:szCs w:val="20"/>
        </w:rPr>
        <w:t>nadzory inwestorskie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 xml:space="preserve"> wskazane w wyka</w:t>
      </w:r>
      <w:r w:rsidR="007B5429" w:rsidRPr="00C85E92">
        <w:rPr>
          <w:rFonts w:ascii="Times New Roman" w:hAnsi="Times New Roman"/>
          <w:bCs/>
          <w:spacing w:val="-1"/>
          <w:sz w:val="20"/>
          <w:szCs w:val="20"/>
        </w:rPr>
        <w:t>zie zostały wykonane należycie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>.</w:t>
      </w:r>
      <w:r w:rsidR="00C85E92" w:rsidRPr="00C85E92">
        <w:rPr>
          <w:rFonts w:ascii="Times New Roman" w:hAnsi="Times New Roman"/>
          <w:bCs/>
          <w:spacing w:val="-1"/>
          <w:sz w:val="20"/>
          <w:szCs w:val="20"/>
        </w:rPr>
        <w:t xml:space="preserve"> Przy czym dowodami, o których mowa, są referencje bądź inne dokumenty wystawione przez podmiot, ma rzecz którego roboty budowlane były wykonywane, a jeżeli z uzasadnionej przyczyny o obiektywnym charakterze Wykonawca nie jest w stanie uzyskać tych dokumentów – inne dokumenty.</w:t>
      </w:r>
    </w:p>
    <w:p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  <w:b/>
          <w:bCs/>
          <w:spacing w:val="-1"/>
        </w:rPr>
      </w:pPr>
    </w:p>
    <w:p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F72868" w:rsidRDefault="00F72868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F72868" w:rsidRDefault="00F72868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F72868" w:rsidRPr="000361B3" w:rsidRDefault="00F72868" w:rsidP="00F72868">
      <w:pPr>
        <w:ind w:left="7797"/>
        <w:rPr>
          <w:rFonts w:ascii="Times New Roman" w:hAnsi="Times New Roman"/>
        </w:rPr>
      </w:pPr>
      <w:r>
        <w:rPr>
          <w:rFonts w:ascii="Times New Roman" w:hAnsi="Times New Roman"/>
        </w:rPr>
        <w:t>….</w:t>
      </w:r>
      <w:r w:rsidRPr="000361B3">
        <w:rPr>
          <w:rFonts w:ascii="Times New Roman" w:hAnsi="Times New Roman"/>
        </w:rPr>
        <w:t>………………….………………………………</w:t>
      </w:r>
      <w:r>
        <w:rPr>
          <w:rFonts w:ascii="Times New Roman" w:hAnsi="Times New Roman"/>
        </w:rPr>
        <w:t>…………..</w:t>
      </w:r>
    </w:p>
    <w:p w:rsidR="00F72868" w:rsidRPr="001C4E84" w:rsidRDefault="001C4E84" w:rsidP="00F72868">
      <w:pPr>
        <w:pStyle w:val="Nagwek7"/>
        <w:ind w:left="9072" w:hanging="1134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  <w:lang w:val="pl-PL"/>
        </w:rPr>
        <w:t xml:space="preserve">        </w:t>
      </w:r>
      <w:r w:rsidR="00F72868" w:rsidRPr="001C4E84">
        <w:rPr>
          <w:color w:val="000000" w:themeColor="text1"/>
          <w:sz w:val="20"/>
          <w:szCs w:val="20"/>
        </w:rPr>
        <w:t>podpisy osób uprawnionych do reprezentowania Wykonawcy</w:t>
      </w:r>
    </w:p>
    <w:p w:rsidR="00F72868" w:rsidRDefault="00F72868" w:rsidP="00F72868">
      <w:pPr>
        <w:spacing w:line="360" w:lineRule="auto"/>
        <w:jc w:val="right"/>
        <w:rPr>
          <w:rFonts w:ascii="Times New Roman" w:hAnsi="Times New Roman"/>
        </w:rPr>
      </w:pPr>
    </w:p>
    <w:p w:rsidR="001C4E84" w:rsidRPr="000361B3" w:rsidRDefault="001C4E84" w:rsidP="00F72868">
      <w:pPr>
        <w:spacing w:line="360" w:lineRule="auto"/>
        <w:jc w:val="right"/>
        <w:rPr>
          <w:rFonts w:ascii="Times New Roman" w:hAnsi="Times New Roman"/>
        </w:rPr>
      </w:pPr>
    </w:p>
    <w:p w:rsidR="00F72868" w:rsidRPr="000361B3" w:rsidRDefault="00F72868" w:rsidP="00F72868">
      <w:pPr>
        <w:spacing w:line="360" w:lineRule="auto"/>
        <w:jc w:val="right"/>
        <w:rPr>
          <w:rFonts w:ascii="Times New Roman" w:hAnsi="Times New Roman"/>
        </w:rPr>
      </w:pPr>
      <w:r w:rsidRPr="000361B3">
        <w:rPr>
          <w:rFonts w:ascii="Times New Roman" w:hAnsi="Times New Roman"/>
        </w:rPr>
        <w:t>……………………………., dnia ………....… -  2017 r.</w:t>
      </w:r>
    </w:p>
    <w:sectPr w:rsidR="00F72868" w:rsidRPr="000361B3" w:rsidSect="008B57EE">
      <w:footerReference w:type="default" r:id="rId8"/>
      <w:headerReference w:type="first" r:id="rId9"/>
      <w:pgSz w:w="16840" w:h="11900" w:orient="landscape"/>
      <w:pgMar w:top="426" w:right="1418" w:bottom="568" w:left="1418" w:header="28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968" w:rsidRDefault="00866968">
      <w:r>
        <w:separator/>
      </w:r>
    </w:p>
  </w:endnote>
  <w:endnote w:type="continuationSeparator" w:id="0">
    <w:p w:rsidR="00866968" w:rsidRDefault="0086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C35" w:rsidRDefault="00BA2C35"/>
  <w:p w:rsidR="00BA2C35" w:rsidRDefault="00BA2C35"/>
  <w:p w:rsidR="00BA2C35" w:rsidRDefault="00BA2C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968" w:rsidRDefault="00866968">
      <w:r>
        <w:separator/>
      </w:r>
    </w:p>
  </w:footnote>
  <w:footnote w:type="continuationSeparator" w:id="0">
    <w:p w:rsidR="00866968" w:rsidRDefault="00866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64"/>
      <w:gridCol w:w="4665"/>
      <w:gridCol w:w="4665"/>
    </w:tblGrid>
    <w:tr w:rsidR="00BA2C35" w:rsidTr="00772D65">
      <w:tc>
        <w:tcPr>
          <w:tcW w:w="4664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</w:tr>
  </w:tbl>
  <w:p w:rsidR="00BA2C35" w:rsidRPr="0085363C" w:rsidRDefault="00BA2C35" w:rsidP="00263E60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24EE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AA"/>
    <w:rsid w:val="000B6E2F"/>
    <w:rsid w:val="000C5096"/>
    <w:rsid w:val="000C56DF"/>
    <w:rsid w:val="000D360D"/>
    <w:rsid w:val="000D3AB9"/>
    <w:rsid w:val="000D4F14"/>
    <w:rsid w:val="000D609B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4540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0FDB"/>
    <w:rsid w:val="0016112E"/>
    <w:rsid w:val="0016549B"/>
    <w:rsid w:val="001668D5"/>
    <w:rsid w:val="00167B7D"/>
    <w:rsid w:val="00167C81"/>
    <w:rsid w:val="00170FDD"/>
    <w:rsid w:val="00171360"/>
    <w:rsid w:val="00171426"/>
    <w:rsid w:val="0017149C"/>
    <w:rsid w:val="00177795"/>
    <w:rsid w:val="00181E14"/>
    <w:rsid w:val="00182B59"/>
    <w:rsid w:val="00191E19"/>
    <w:rsid w:val="00194635"/>
    <w:rsid w:val="00196302"/>
    <w:rsid w:val="001A02C2"/>
    <w:rsid w:val="001A312B"/>
    <w:rsid w:val="001A32FD"/>
    <w:rsid w:val="001A4FB5"/>
    <w:rsid w:val="001B38C2"/>
    <w:rsid w:val="001B3F9A"/>
    <w:rsid w:val="001B443F"/>
    <w:rsid w:val="001B493E"/>
    <w:rsid w:val="001B77B4"/>
    <w:rsid w:val="001B7CE4"/>
    <w:rsid w:val="001C005B"/>
    <w:rsid w:val="001C12E3"/>
    <w:rsid w:val="001C1950"/>
    <w:rsid w:val="001C2481"/>
    <w:rsid w:val="001C2B54"/>
    <w:rsid w:val="001C3B03"/>
    <w:rsid w:val="001C44E1"/>
    <w:rsid w:val="001C4B11"/>
    <w:rsid w:val="001C4E84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1CA2"/>
    <w:rsid w:val="00204223"/>
    <w:rsid w:val="0021020E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4BF"/>
    <w:rsid w:val="002A1E8C"/>
    <w:rsid w:val="002A228A"/>
    <w:rsid w:val="002A2891"/>
    <w:rsid w:val="002A28E0"/>
    <w:rsid w:val="002B073D"/>
    <w:rsid w:val="002B0A07"/>
    <w:rsid w:val="002B25BF"/>
    <w:rsid w:val="002B5CA7"/>
    <w:rsid w:val="002B70DB"/>
    <w:rsid w:val="002B71F8"/>
    <w:rsid w:val="002B7E9E"/>
    <w:rsid w:val="002D4A9F"/>
    <w:rsid w:val="002E11E7"/>
    <w:rsid w:val="002E263E"/>
    <w:rsid w:val="002E4B64"/>
    <w:rsid w:val="002E4D4C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25243"/>
    <w:rsid w:val="0033055F"/>
    <w:rsid w:val="00331CA7"/>
    <w:rsid w:val="00332321"/>
    <w:rsid w:val="003334CB"/>
    <w:rsid w:val="00334C5E"/>
    <w:rsid w:val="003411B4"/>
    <w:rsid w:val="0034269D"/>
    <w:rsid w:val="00342EDB"/>
    <w:rsid w:val="00351808"/>
    <w:rsid w:val="00353D00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675AE"/>
    <w:rsid w:val="00377498"/>
    <w:rsid w:val="003805B6"/>
    <w:rsid w:val="0038193F"/>
    <w:rsid w:val="00386A34"/>
    <w:rsid w:val="00387C5F"/>
    <w:rsid w:val="00392190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13B7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36861"/>
    <w:rsid w:val="004409A8"/>
    <w:rsid w:val="004409FF"/>
    <w:rsid w:val="00441DDF"/>
    <w:rsid w:val="00444CE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09D9"/>
    <w:rsid w:val="00481176"/>
    <w:rsid w:val="00485C24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04B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B57"/>
    <w:rsid w:val="005D3FC4"/>
    <w:rsid w:val="005D7F19"/>
    <w:rsid w:val="005E65E6"/>
    <w:rsid w:val="005E6E79"/>
    <w:rsid w:val="005F18E7"/>
    <w:rsid w:val="005F232C"/>
    <w:rsid w:val="005F2B98"/>
    <w:rsid w:val="0060132F"/>
    <w:rsid w:val="00611DC0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0DAC"/>
    <w:rsid w:val="00656FF7"/>
    <w:rsid w:val="0066354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3C9A"/>
    <w:rsid w:val="006A54A3"/>
    <w:rsid w:val="006B1DD0"/>
    <w:rsid w:val="006C13FF"/>
    <w:rsid w:val="006C148E"/>
    <w:rsid w:val="006C3811"/>
    <w:rsid w:val="006C5139"/>
    <w:rsid w:val="006D0B4C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318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2D65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3DC6"/>
    <w:rsid w:val="007A5627"/>
    <w:rsid w:val="007A6430"/>
    <w:rsid w:val="007A6D57"/>
    <w:rsid w:val="007B0AEE"/>
    <w:rsid w:val="007B5429"/>
    <w:rsid w:val="007B55F3"/>
    <w:rsid w:val="007B5B77"/>
    <w:rsid w:val="007C2B52"/>
    <w:rsid w:val="007C52A6"/>
    <w:rsid w:val="007D2155"/>
    <w:rsid w:val="007D3782"/>
    <w:rsid w:val="007D40A0"/>
    <w:rsid w:val="007D659A"/>
    <w:rsid w:val="007E1CDB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02028"/>
    <w:rsid w:val="008173E1"/>
    <w:rsid w:val="00823BF5"/>
    <w:rsid w:val="00825901"/>
    <w:rsid w:val="00832FB3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5646F"/>
    <w:rsid w:val="0086050B"/>
    <w:rsid w:val="00860CEA"/>
    <w:rsid w:val="00863355"/>
    <w:rsid w:val="00865A03"/>
    <w:rsid w:val="00866968"/>
    <w:rsid w:val="00867C4B"/>
    <w:rsid w:val="008700F6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2D56"/>
    <w:rsid w:val="008A3536"/>
    <w:rsid w:val="008A58C7"/>
    <w:rsid w:val="008A6E30"/>
    <w:rsid w:val="008A7EF6"/>
    <w:rsid w:val="008B2FF8"/>
    <w:rsid w:val="008B57EE"/>
    <w:rsid w:val="008B5BFD"/>
    <w:rsid w:val="008C66A7"/>
    <w:rsid w:val="008C6734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3E72"/>
    <w:rsid w:val="00945B6A"/>
    <w:rsid w:val="00946241"/>
    <w:rsid w:val="00946D7A"/>
    <w:rsid w:val="00950D7B"/>
    <w:rsid w:val="0096246F"/>
    <w:rsid w:val="00964EAA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640B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6D3"/>
    <w:rsid w:val="009F4DE3"/>
    <w:rsid w:val="009F61D9"/>
    <w:rsid w:val="009F70EF"/>
    <w:rsid w:val="00A00280"/>
    <w:rsid w:val="00A03AE0"/>
    <w:rsid w:val="00A03EC8"/>
    <w:rsid w:val="00A047EB"/>
    <w:rsid w:val="00A04AFC"/>
    <w:rsid w:val="00A168B3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6E61"/>
    <w:rsid w:val="00AA741B"/>
    <w:rsid w:val="00AB284F"/>
    <w:rsid w:val="00AB2BC3"/>
    <w:rsid w:val="00AB5442"/>
    <w:rsid w:val="00AB6B1C"/>
    <w:rsid w:val="00AB7E24"/>
    <w:rsid w:val="00AC73AA"/>
    <w:rsid w:val="00AD3FD3"/>
    <w:rsid w:val="00AD737B"/>
    <w:rsid w:val="00AE4E3F"/>
    <w:rsid w:val="00AF634D"/>
    <w:rsid w:val="00AF7291"/>
    <w:rsid w:val="00AF7848"/>
    <w:rsid w:val="00B048A6"/>
    <w:rsid w:val="00B04A28"/>
    <w:rsid w:val="00B06E34"/>
    <w:rsid w:val="00B06E7F"/>
    <w:rsid w:val="00B06E8E"/>
    <w:rsid w:val="00B078FE"/>
    <w:rsid w:val="00B12282"/>
    <w:rsid w:val="00B31D09"/>
    <w:rsid w:val="00B34CE9"/>
    <w:rsid w:val="00B35DF4"/>
    <w:rsid w:val="00B36D2A"/>
    <w:rsid w:val="00B36F2A"/>
    <w:rsid w:val="00B425EC"/>
    <w:rsid w:val="00B43DC2"/>
    <w:rsid w:val="00B50E75"/>
    <w:rsid w:val="00B512B7"/>
    <w:rsid w:val="00B54CE2"/>
    <w:rsid w:val="00B61646"/>
    <w:rsid w:val="00B66D84"/>
    <w:rsid w:val="00B71503"/>
    <w:rsid w:val="00B73123"/>
    <w:rsid w:val="00B75D7C"/>
    <w:rsid w:val="00B76681"/>
    <w:rsid w:val="00B76B37"/>
    <w:rsid w:val="00B77D0A"/>
    <w:rsid w:val="00B81E15"/>
    <w:rsid w:val="00B857DE"/>
    <w:rsid w:val="00B85A56"/>
    <w:rsid w:val="00B91CF9"/>
    <w:rsid w:val="00B95C85"/>
    <w:rsid w:val="00B97DD2"/>
    <w:rsid w:val="00BA2158"/>
    <w:rsid w:val="00BA2C35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34C5"/>
    <w:rsid w:val="00BF40E7"/>
    <w:rsid w:val="00BF4E72"/>
    <w:rsid w:val="00BF5BF2"/>
    <w:rsid w:val="00C00D59"/>
    <w:rsid w:val="00C01B7A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2"/>
    <w:rsid w:val="00C85E9C"/>
    <w:rsid w:val="00C9147A"/>
    <w:rsid w:val="00CA041B"/>
    <w:rsid w:val="00CA092E"/>
    <w:rsid w:val="00CA1654"/>
    <w:rsid w:val="00CA2B66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5E09"/>
    <w:rsid w:val="00CF6541"/>
    <w:rsid w:val="00CF67AD"/>
    <w:rsid w:val="00CF69F0"/>
    <w:rsid w:val="00CF7ECF"/>
    <w:rsid w:val="00D00639"/>
    <w:rsid w:val="00D01008"/>
    <w:rsid w:val="00D01606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2763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45AF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2001"/>
    <w:rsid w:val="00E16CE2"/>
    <w:rsid w:val="00E220B9"/>
    <w:rsid w:val="00E370F5"/>
    <w:rsid w:val="00E44FDC"/>
    <w:rsid w:val="00E54CF6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01E"/>
    <w:rsid w:val="00EE686E"/>
    <w:rsid w:val="00EF3BAE"/>
    <w:rsid w:val="00EF66A6"/>
    <w:rsid w:val="00F016AC"/>
    <w:rsid w:val="00F01EAD"/>
    <w:rsid w:val="00F02DC4"/>
    <w:rsid w:val="00F03115"/>
    <w:rsid w:val="00F059A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98E"/>
    <w:rsid w:val="00F57C69"/>
    <w:rsid w:val="00F61F24"/>
    <w:rsid w:val="00F63A26"/>
    <w:rsid w:val="00F65F88"/>
    <w:rsid w:val="00F70FDC"/>
    <w:rsid w:val="00F72868"/>
    <w:rsid w:val="00F84816"/>
    <w:rsid w:val="00F96612"/>
    <w:rsid w:val="00FB2FA4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F64A78F"/>
  <w15:chartTrackingRefBased/>
  <w15:docId w15:val="{A0AB38A0-8D1C-4916-A4FB-B6242211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8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/>
      <w:szCs w:val="28"/>
      <w:lang w:val="x-none" w:eastAsia="x-none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/>
      <w:sz w:val="18"/>
      <w:szCs w:val="18"/>
      <w:lang w:val="x-none" w:eastAsia="x-none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28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5AEB9-55D0-443D-A889-D9B19679F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12</TotalTime>
  <Pages>1</Pages>
  <Words>186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MF</dc:creator>
  <cp:keywords/>
  <cp:lastModifiedBy>Kluczyńska Honorata</cp:lastModifiedBy>
  <cp:revision>5</cp:revision>
  <cp:lastPrinted>2017-09-29T07:36:00Z</cp:lastPrinted>
  <dcterms:created xsi:type="dcterms:W3CDTF">2017-09-27T10:18:00Z</dcterms:created>
  <dcterms:modified xsi:type="dcterms:W3CDTF">2017-10-02T09:19:00Z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Opis">
    <vt:lpwstr>Szablon wskazany w pozostałej korespondencji (w szczególności w obrębie resortu finansów)</vt:lpwstr>
  </property>
  <property fmtid="{D5CDD505-2E9C-101B-9397-08002B2CF9AE}" pid="47" name="Aktywny">
    <vt:lpwstr>1</vt:lpwstr>
  </property>
  <property fmtid="{D5CDD505-2E9C-101B-9397-08002B2CF9AE}" pid="48" name="Komorki">
    <vt:lpwstr/>
  </property>
  <property fmtid="{D5CDD505-2E9C-101B-9397-08002B2CF9AE}" pid="49" name="TypSzablonu">
    <vt:lpwstr/>
  </property>
  <property fmtid="{D5CDD505-2E9C-101B-9397-08002B2CF9AE}" pid="50" name="NazwaPliku">
    <vt:lpwstr/>
  </property>
</Properties>
</file>