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68" w:rsidRPr="000361B3" w:rsidRDefault="00352A68" w:rsidP="00F7286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ZKP-</w:t>
      </w:r>
      <w:r w:rsidR="00C6506B">
        <w:rPr>
          <w:rFonts w:ascii="Times New Roman" w:hAnsi="Times New Roman"/>
          <w:b/>
          <w:i/>
        </w:rPr>
        <w:t>2</w:t>
      </w:r>
      <w:r w:rsidR="00EC4316">
        <w:rPr>
          <w:rFonts w:ascii="Times New Roman" w:hAnsi="Times New Roman"/>
          <w:b/>
          <w:i/>
        </w:rPr>
        <w:t>7</w:t>
      </w:r>
      <w:r w:rsidR="00F72868" w:rsidRPr="000361B3">
        <w:rPr>
          <w:rFonts w:ascii="Times New Roman" w:hAnsi="Times New Roman"/>
          <w:b/>
          <w:i/>
        </w:rPr>
        <w:t>/2017</w:t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>
        <w:rPr>
          <w:rFonts w:ascii="Times New Roman" w:hAnsi="Times New Roman"/>
          <w:b/>
          <w:bCs/>
          <w:i/>
          <w:iCs/>
        </w:rPr>
        <w:tab/>
      </w:r>
      <w:r w:rsidR="00F72868">
        <w:rPr>
          <w:rFonts w:ascii="Times New Roman" w:hAnsi="Times New Roman"/>
          <w:b/>
          <w:bCs/>
          <w:i/>
          <w:iCs/>
        </w:rPr>
        <w:tab/>
      </w:r>
      <w:r w:rsidR="00F72868">
        <w:rPr>
          <w:rFonts w:ascii="Times New Roman" w:hAnsi="Times New Roman"/>
          <w:b/>
          <w:bCs/>
          <w:i/>
          <w:iCs/>
        </w:rPr>
        <w:tab/>
      </w:r>
      <w:r w:rsidR="00F72868">
        <w:rPr>
          <w:rFonts w:ascii="Times New Roman" w:hAnsi="Times New Roman"/>
          <w:b/>
          <w:bCs/>
          <w:i/>
          <w:iCs/>
        </w:rPr>
        <w:tab/>
      </w:r>
      <w:r w:rsidR="00F72868">
        <w:rPr>
          <w:rFonts w:ascii="Times New Roman" w:hAnsi="Times New Roman"/>
          <w:b/>
          <w:bCs/>
          <w:i/>
          <w:iCs/>
        </w:rPr>
        <w:tab/>
      </w:r>
      <w:r w:rsidR="00F72868">
        <w:rPr>
          <w:rFonts w:ascii="Times New Roman" w:hAnsi="Times New Roman"/>
          <w:b/>
          <w:bCs/>
          <w:i/>
          <w:iCs/>
        </w:rPr>
        <w:tab/>
      </w:r>
      <w:r w:rsidR="00F72868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 xml:space="preserve">Załącznik nr </w:t>
      </w:r>
      <w:r w:rsidR="00F72868">
        <w:rPr>
          <w:rFonts w:ascii="Times New Roman" w:hAnsi="Times New Roman"/>
          <w:b/>
          <w:bCs/>
          <w:i/>
          <w:iCs/>
        </w:rPr>
        <w:t>8</w:t>
      </w:r>
      <w:r w:rsidR="00F72868" w:rsidRPr="000361B3">
        <w:rPr>
          <w:rFonts w:ascii="Times New Roman" w:hAnsi="Times New Roman"/>
          <w:b/>
          <w:bCs/>
          <w:i/>
          <w:iCs/>
        </w:rPr>
        <w:t xml:space="preserve"> do SIWZ</w:t>
      </w:r>
    </w:p>
    <w:p w:rsidR="00F72868" w:rsidRPr="000361B3" w:rsidRDefault="00183FE3" w:rsidP="00F72868">
      <w:pPr>
        <w:jc w:val="both"/>
        <w:rPr>
          <w:rFonts w:ascii="Times New Roman" w:hAnsi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A9D78C" wp14:editId="07BEE763">
                <wp:simplePos x="0" y="0"/>
                <wp:positionH relativeFrom="column">
                  <wp:posOffset>-11430</wp:posOffset>
                </wp:positionH>
                <wp:positionV relativeFrom="paragraph">
                  <wp:posOffset>188595</wp:posOffset>
                </wp:positionV>
                <wp:extent cx="2222500" cy="1191260"/>
                <wp:effectExtent l="0" t="0" r="2540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868" w:rsidRDefault="00F72868" w:rsidP="00F72868"/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F72868" w:rsidRDefault="00F72868" w:rsidP="00F728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A9D78C" id="Prostokąt zaokrąglony 7" o:spid="_x0000_s1026" style="position:absolute;left:0;text-align:left;margin-left:-.9pt;margin-top:14.85pt;width:175pt;height:9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" filled="f" strokeweight=".25pt">
                <v:textbox inset="1pt,1pt,1pt,1pt">
                  <w:txbxContent>
                    <w:p w:rsidR="00F72868" w:rsidRDefault="00F72868" w:rsidP="00F72868"/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F72868" w:rsidRDefault="00F72868" w:rsidP="00F72868"/>
                  </w:txbxContent>
                </v:textbox>
              </v:roundrect>
            </w:pict>
          </mc:Fallback>
        </mc:AlternateContent>
      </w:r>
    </w:p>
    <w:p w:rsidR="00F72868" w:rsidRPr="000361B3" w:rsidRDefault="00F72868" w:rsidP="00F72868">
      <w:pPr>
        <w:jc w:val="right"/>
        <w:rPr>
          <w:rFonts w:ascii="Times New Roman" w:hAnsi="Times New Roman"/>
        </w:rPr>
      </w:pPr>
      <w:r w:rsidRPr="000361B3">
        <w:rPr>
          <w:rFonts w:ascii="Times New Roman" w:hAnsi="Times New Roman"/>
        </w:rPr>
        <w:t>………………………, dnia …..… - ……… - 2017 r.</w:t>
      </w: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3"/>
        <w:rPr>
          <w:rFonts w:ascii="Times New Roman" w:hAnsi="Times New Roman"/>
        </w:rPr>
      </w:pPr>
    </w:p>
    <w:p w:rsidR="00C6506B" w:rsidRDefault="00C6506B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C6506B" w:rsidRDefault="00C6506B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C6506B" w:rsidRDefault="00C6506B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802028" w:rsidRDefault="00802028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  <w:r w:rsidRPr="00802028">
        <w:rPr>
          <w:rFonts w:ascii="Times New Roman" w:eastAsia="Times New Roman" w:hAnsi="Times New Roman"/>
          <w:b/>
          <w:color w:val="000000"/>
          <w:szCs w:val="20"/>
          <w:lang w:eastAsia="pl-PL"/>
        </w:rPr>
        <w:t>Wykaz robót budowlanych</w:t>
      </w:r>
    </w:p>
    <w:p w:rsidR="00802028" w:rsidRPr="00802028" w:rsidRDefault="00802028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802028" w:rsidRPr="00802028" w:rsidRDefault="00802028" w:rsidP="00C6506B">
      <w:pPr>
        <w:widowControl w:val="0"/>
        <w:spacing w:line="360" w:lineRule="auto"/>
        <w:jc w:val="both"/>
        <w:rPr>
          <w:rFonts w:ascii="Times New Roman" w:eastAsia="SimSun" w:hAnsi="Times New Roman"/>
          <w:color w:val="00000A"/>
          <w:lang w:bidi="hi-IN"/>
        </w:rPr>
      </w:pP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Przystępując do postępowania o udzielenie zamówienia publicznego na roboty budowlane </w:t>
      </w:r>
      <w:r w:rsidRPr="007B0AEE">
        <w:rPr>
          <w:rFonts w:ascii="Times New Roman" w:eastAsia="SimSun" w:hAnsi="Times New Roman"/>
          <w:color w:val="00000A"/>
          <w:lang w:bidi="hi-IN"/>
        </w:rPr>
        <w:t>pn. „</w:t>
      </w:r>
      <w:r w:rsidR="00EC4316" w:rsidRPr="00C23BD0">
        <w:rPr>
          <w:rFonts w:ascii="Times New Roman" w:hAnsi="Times New Roman"/>
          <w:b/>
          <w:bCs/>
        </w:rPr>
        <w:t>Wymiana części okien w Urzędzie Skarbowym w Żywcu oraz w Urzędz</w:t>
      </w:r>
      <w:bookmarkStart w:id="0" w:name="_GoBack"/>
      <w:bookmarkEnd w:id="0"/>
      <w:r w:rsidR="00EC4316" w:rsidRPr="00C23BD0">
        <w:rPr>
          <w:rFonts w:ascii="Times New Roman" w:hAnsi="Times New Roman"/>
          <w:b/>
          <w:bCs/>
        </w:rPr>
        <w:t>ie Skarbowym w Cieszynie</w:t>
      </w:r>
      <w:r w:rsidRPr="007B0AEE">
        <w:rPr>
          <w:rFonts w:ascii="Times New Roman" w:eastAsia="SimSun" w:hAnsi="Times New Roman"/>
          <w:color w:val="00000A"/>
          <w:lang w:bidi="hi-IN"/>
        </w:rPr>
        <w:t xml:space="preserve">” </w:t>
      </w:r>
      <w:r w:rsidRPr="007B0AEE">
        <w:rPr>
          <w:rFonts w:ascii="Times New Roman" w:eastAsia="Times New Roman" w:hAnsi="Times New Roman"/>
          <w:bCs/>
          <w:color w:val="000000"/>
          <w:lang w:eastAsia="pl-PL"/>
        </w:rPr>
        <w:t>oświadczam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, że </w:t>
      </w:r>
      <w:r w:rsidRPr="007B0AEE">
        <w:rPr>
          <w:rFonts w:ascii="Times New Roman" w:eastAsia="Times New Roman" w:hAnsi="Times New Roman"/>
          <w:lang w:eastAsia="pl-PL"/>
        </w:rPr>
        <w:t>w okresie ostatnich pięciu lat przed upływem terminu składania ofert,</w:t>
      </w:r>
      <w:r w:rsidR="00EC4316">
        <w:rPr>
          <w:rFonts w:ascii="Times New Roman" w:eastAsia="Times New Roman" w:hAnsi="Times New Roman"/>
          <w:lang w:eastAsia="pl-PL"/>
        </w:rPr>
        <w:br/>
      </w:r>
      <w:r w:rsidRPr="007B0AEE">
        <w:rPr>
          <w:rFonts w:ascii="Times New Roman" w:eastAsia="Times New Roman" w:hAnsi="Times New Roman"/>
          <w:lang w:eastAsia="pl-PL"/>
        </w:rPr>
        <w:t>a jeżeli okres prowadzenia działalności jest krótszy, w tym okresie</w:t>
      </w:r>
      <w:r w:rsidRPr="007B0AEE">
        <w:rPr>
          <w:rFonts w:ascii="Times New Roman" w:eastAsia="Times New Roman" w:hAnsi="Times New Roman"/>
          <w:color w:val="000000"/>
          <w:lang w:eastAsia="pl-PL"/>
        </w:rPr>
        <w:t>, Wykonawca, którego reprezentuję</w:t>
      </w:r>
      <w:r w:rsidRPr="007B0AEE">
        <w:rPr>
          <w:rFonts w:ascii="Times New Roman" w:eastAsia="Times New Roman" w:hAnsi="Times New Roman"/>
          <w:lang w:eastAsia="pl-PL"/>
        </w:rPr>
        <w:t xml:space="preserve">, zrealizował 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 następujące roboty budowlane spełniające wymagania określone w SIWZ:</w:t>
      </w:r>
    </w:p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476"/>
        <w:gridCol w:w="1824"/>
        <w:gridCol w:w="2384"/>
        <w:gridCol w:w="2527"/>
        <w:gridCol w:w="3223"/>
      </w:tblGrid>
      <w:tr w:rsidR="00B06E34" w:rsidRPr="00B06E34" w:rsidTr="00663547">
        <w:tc>
          <w:tcPr>
            <w:tcW w:w="561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l.p.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Rodzaj robót / </w:t>
            </w:r>
          </w:p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nazwa i zakres zadania inwestycyjnego</w:t>
            </w:r>
          </w:p>
        </w:tc>
        <w:tc>
          <w:tcPr>
            <w:tcW w:w="1843" w:type="dxa"/>
            <w:vAlign w:val="center"/>
          </w:tcPr>
          <w:p w:rsidR="00B06E34" w:rsidRPr="00B06E34" w:rsidRDefault="00B06E34" w:rsidP="00C6506B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  <w:highlight w:val="yellow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Wartość robót</w:t>
            </w:r>
            <w:r w:rsidR="00C6506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="008B57EE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*</w:t>
            </w:r>
            <w:r w:rsidR="00BF40E7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Termin wykonania robót </w:t>
            </w:r>
          </w:p>
          <w:p w:rsidR="00663547" w:rsidRP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(od ….. do …)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Miejsce wykonywania robót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Podmiot, na rzecz którego roboty były wykonywane</w:t>
            </w:r>
          </w:p>
          <w:p w:rsidR="00663547" w:rsidRPr="00B06E34" w:rsidRDefault="00663547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(nazwa, adres)</w:t>
            </w:r>
          </w:p>
        </w:tc>
      </w:tr>
      <w:tr w:rsidR="00B06E34" w:rsidTr="00663547"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B06E34" w:rsidTr="00663547"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:rsidR="008A3536" w:rsidRPr="00C85E92" w:rsidRDefault="008A3536" w:rsidP="008A3536">
      <w:pPr>
        <w:shd w:val="clear" w:color="auto" w:fill="FFFFFF"/>
        <w:jc w:val="both"/>
        <w:rPr>
          <w:rFonts w:ascii="Times New Roman" w:hAnsi="Times New Roman"/>
          <w:bCs/>
          <w:spacing w:val="-1"/>
          <w:sz w:val="20"/>
          <w:szCs w:val="20"/>
        </w:rPr>
      </w:pPr>
      <w:r w:rsidRPr="00C85E92">
        <w:rPr>
          <w:rFonts w:ascii="Times New Roman" w:hAnsi="Times New Roman"/>
          <w:bCs/>
          <w:spacing w:val="-1"/>
          <w:sz w:val="20"/>
          <w:szCs w:val="20"/>
          <w:u w:val="single"/>
        </w:rPr>
        <w:t>Uwaga: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 xml:space="preserve"> Do wykazu nale</w:t>
      </w:r>
      <w:r w:rsidRPr="00C85E92">
        <w:rPr>
          <w:rFonts w:ascii="Times New Roman" w:hAnsi="Times New Roman"/>
          <w:spacing w:val="-1"/>
          <w:sz w:val="20"/>
          <w:szCs w:val="20"/>
        </w:rPr>
        <w:t>ż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y dołączyć</w:t>
      </w:r>
      <w:r w:rsidRPr="00C85E9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dowody określające czy</w:t>
      </w:r>
      <w:r w:rsidR="00C01B7A" w:rsidRPr="00C85E92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roboty budowlane wskazane w wyka</w:t>
      </w:r>
      <w:r w:rsidR="007B5429" w:rsidRPr="00C85E92">
        <w:rPr>
          <w:rFonts w:ascii="Times New Roman" w:hAnsi="Times New Roman"/>
          <w:bCs/>
          <w:spacing w:val="-1"/>
          <w:sz w:val="20"/>
          <w:szCs w:val="20"/>
        </w:rPr>
        <w:t>zie zostały wykonane należycie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.</w:t>
      </w:r>
      <w:r w:rsidR="00C85E92" w:rsidRPr="00C85E92">
        <w:rPr>
          <w:rFonts w:ascii="Times New Roman" w:hAnsi="Times New Roman"/>
          <w:bCs/>
          <w:spacing w:val="-1"/>
          <w:sz w:val="20"/>
          <w:szCs w:val="20"/>
        </w:rPr>
        <w:t xml:space="preserve"> Przy czym dowodami, o których mowa, są referencje bądź inne dokumenty wystawione przez podmiot, ma rzecz którego roboty budowlane były wykonywane, a jeżeli z uzasadnionej przyczyny o obiektywnym charakterze Wykonawca nie jest w stanie uzyskać tych dokumentów – inne dokumenty.</w:t>
      </w: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b/>
          <w:bCs/>
          <w:spacing w:val="-1"/>
        </w:rPr>
      </w:pP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Pr="000361B3" w:rsidRDefault="00F72868" w:rsidP="00F72868">
      <w:pPr>
        <w:ind w:left="7797"/>
        <w:rPr>
          <w:rFonts w:ascii="Times New Roman" w:hAnsi="Times New Roman"/>
        </w:rPr>
      </w:pPr>
      <w:r>
        <w:rPr>
          <w:rFonts w:ascii="Times New Roman" w:hAnsi="Times New Roman"/>
        </w:rPr>
        <w:t>….</w:t>
      </w:r>
      <w:r w:rsidRPr="000361B3">
        <w:rPr>
          <w:rFonts w:ascii="Times New Roman" w:hAnsi="Times New Roman"/>
        </w:rPr>
        <w:t>………………….………………………………</w:t>
      </w:r>
      <w:r>
        <w:rPr>
          <w:rFonts w:ascii="Times New Roman" w:hAnsi="Times New Roman"/>
        </w:rPr>
        <w:t>…………..</w:t>
      </w:r>
    </w:p>
    <w:p w:rsidR="00F72868" w:rsidRPr="00CE0EDE" w:rsidRDefault="00F72868" w:rsidP="00F72868">
      <w:pPr>
        <w:pStyle w:val="Nagwek7"/>
        <w:ind w:left="9072" w:hanging="1134"/>
        <w:rPr>
          <w:color w:val="000000"/>
          <w:sz w:val="24"/>
          <w:szCs w:val="24"/>
        </w:rPr>
      </w:pPr>
      <w:r w:rsidRPr="00CE0EDE">
        <w:rPr>
          <w:color w:val="000000"/>
          <w:sz w:val="24"/>
          <w:szCs w:val="24"/>
        </w:rPr>
        <w:t>podpisy osób uprawnionych do reprezentowania Wykonawcy</w:t>
      </w:r>
    </w:p>
    <w:p w:rsidR="00F72868" w:rsidRPr="000361B3" w:rsidRDefault="00F72868" w:rsidP="00F72868">
      <w:pPr>
        <w:spacing w:line="360" w:lineRule="auto"/>
        <w:jc w:val="right"/>
        <w:rPr>
          <w:rFonts w:ascii="Times New Roman" w:hAnsi="Times New Roman"/>
        </w:rPr>
      </w:pPr>
    </w:p>
    <w:p w:rsidR="00F72868" w:rsidRPr="000361B3" w:rsidRDefault="00F72868" w:rsidP="00F72868">
      <w:pPr>
        <w:spacing w:line="360" w:lineRule="auto"/>
        <w:jc w:val="right"/>
        <w:rPr>
          <w:rFonts w:ascii="Times New Roman" w:hAnsi="Times New Roman"/>
        </w:rPr>
      </w:pPr>
      <w:r w:rsidRPr="000361B3">
        <w:rPr>
          <w:rFonts w:ascii="Times New Roman" w:hAnsi="Times New Roman"/>
        </w:rPr>
        <w:t>……………………………., dnia ………....… -  2017 r.</w:t>
      </w:r>
    </w:p>
    <w:p w:rsidR="005D3B57" w:rsidRPr="0010602A" w:rsidRDefault="008B57EE" w:rsidP="008B57EE">
      <w:pPr>
        <w:shd w:val="clear" w:color="auto" w:fill="FFFFF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Pr="008B57EE">
        <w:rPr>
          <w:rFonts w:ascii="Times New Roman" w:hAnsi="Times New Roman"/>
          <w:sz w:val="18"/>
          <w:szCs w:val="18"/>
        </w:rPr>
        <w:t xml:space="preserve"> </w:t>
      </w:r>
      <w:r w:rsidRPr="00BA2C35">
        <w:rPr>
          <w:rFonts w:ascii="Times New Roman" w:hAnsi="Times New Roman"/>
          <w:sz w:val="18"/>
          <w:szCs w:val="18"/>
        </w:rPr>
        <w:t xml:space="preserve">Zamawiający uzna, że Wykonawca spełnia ww. warunek gdy wykaże, że wykonał należycie co najmniej jedną robotę budowlaną </w:t>
      </w:r>
      <w:r w:rsidR="00C6506B" w:rsidRPr="00C6506B">
        <w:rPr>
          <w:rFonts w:ascii="Times New Roman" w:hAnsi="Times New Roman"/>
          <w:sz w:val="18"/>
          <w:szCs w:val="18"/>
        </w:rPr>
        <w:t>w zakresie remontu i dostosowania wewnętrznej instalacji elektrycznej o wartości nie mniejszej niż 190.000,00 zł oraz co najmniej jedn</w:t>
      </w:r>
      <w:r w:rsidR="00C6506B">
        <w:rPr>
          <w:rFonts w:ascii="Times New Roman" w:hAnsi="Times New Roman"/>
          <w:sz w:val="18"/>
          <w:szCs w:val="18"/>
        </w:rPr>
        <w:t>ą robotę</w:t>
      </w:r>
      <w:r w:rsidR="00C6506B" w:rsidRPr="00C6506B">
        <w:rPr>
          <w:rFonts w:ascii="Times New Roman" w:hAnsi="Times New Roman"/>
          <w:sz w:val="18"/>
          <w:szCs w:val="18"/>
        </w:rPr>
        <w:t xml:space="preserve"> budowlan</w:t>
      </w:r>
      <w:r w:rsidR="00C6506B">
        <w:rPr>
          <w:rFonts w:ascii="Times New Roman" w:hAnsi="Times New Roman"/>
          <w:sz w:val="18"/>
          <w:szCs w:val="18"/>
        </w:rPr>
        <w:t>ą</w:t>
      </w:r>
      <w:r w:rsidR="00C6506B" w:rsidRPr="00C6506B">
        <w:rPr>
          <w:rFonts w:ascii="Times New Roman" w:hAnsi="Times New Roman"/>
          <w:sz w:val="18"/>
          <w:szCs w:val="18"/>
        </w:rPr>
        <w:t xml:space="preserve"> w zakresie robót remontowo-wykończeniowych o wartości nie mniejszej niż 75.000 zł</w:t>
      </w:r>
      <w:r w:rsidRPr="00BA2C35">
        <w:rPr>
          <w:rFonts w:ascii="Times New Roman" w:hAnsi="Times New Roman"/>
          <w:sz w:val="18"/>
          <w:szCs w:val="18"/>
        </w:rPr>
        <w:t>.</w:t>
      </w:r>
    </w:p>
    <w:sectPr w:rsidR="005D3B57" w:rsidRPr="0010602A" w:rsidSect="008B57EE">
      <w:footerReference w:type="default" r:id="rId8"/>
      <w:headerReference w:type="first" r:id="rId9"/>
      <w:pgSz w:w="16840" w:h="11900" w:orient="landscape"/>
      <w:pgMar w:top="426" w:right="1418" w:bottom="568" w:left="1418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DA8" w:rsidRDefault="002C0DA8">
      <w:r>
        <w:separator/>
      </w:r>
    </w:p>
  </w:endnote>
  <w:endnote w:type="continuationSeparator" w:id="0">
    <w:p w:rsidR="002C0DA8" w:rsidRDefault="002C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35" w:rsidRDefault="00BA2C35"/>
  <w:p w:rsidR="00BA2C35" w:rsidRDefault="00BA2C35"/>
  <w:p w:rsidR="00BA2C35" w:rsidRDefault="00BA2C3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DA8" w:rsidRDefault="002C0DA8">
      <w:r>
        <w:separator/>
      </w:r>
    </w:p>
  </w:footnote>
  <w:footnote w:type="continuationSeparator" w:id="0">
    <w:p w:rsidR="002C0DA8" w:rsidRDefault="002C0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BA2C35" w:rsidTr="00772D65">
      <w:tc>
        <w:tcPr>
          <w:tcW w:w="4664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</w:tr>
  </w:tbl>
  <w:p w:rsidR="00BA2C35" w:rsidRPr="0085363C" w:rsidRDefault="00BA2C35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83FE3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020E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C0DA8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5243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2A6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6139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1341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B57"/>
    <w:rsid w:val="005D3FC4"/>
    <w:rsid w:val="005D7F19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3C9A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429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6968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2D56"/>
    <w:rsid w:val="008A3536"/>
    <w:rsid w:val="008A58C7"/>
    <w:rsid w:val="008A6E30"/>
    <w:rsid w:val="008A7EF6"/>
    <w:rsid w:val="008B2FF8"/>
    <w:rsid w:val="008B57EE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640B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7179A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6E61"/>
    <w:rsid w:val="00AA741B"/>
    <w:rsid w:val="00AB284F"/>
    <w:rsid w:val="00AB2BC3"/>
    <w:rsid w:val="00AB5442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6506B"/>
    <w:rsid w:val="00C70502"/>
    <w:rsid w:val="00C725BF"/>
    <w:rsid w:val="00C77339"/>
    <w:rsid w:val="00C84792"/>
    <w:rsid w:val="00C85E92"/>
    <w:rsid w:val="00C85E9C"/>
    <w:rsid w:val="00C9147A"/>
    <w:rsid w:val="00CA041B"/>
    <w:rsid w:val="00CA092E"/>
    <w:rsid w:val="00CA1654"/>
    <w:rsid w:val="00CA2B66"/>
    <w:rsid w:val="00CB1A8D"/>
    <w:rsid w:val="00CD332C"/>
    <w:rsid w:val="00CE0EDE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45AF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370F5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A5BFE"/>
    <w:rsid w:val="00EB34BE"/>
    <w:rsid w:val="00EB5563"/>
    <w:rsid w:val="00EB60DE"/>
    <w:rsid w:val="00EB7498"/>
    <w:rsid w:val="00EB7581"/>
    <w:rsid w:val="00EC4316"/>
    <w:rsid w:val="00EC51E6"/>
    <w:rsid w:val="00ED02CD"/>
    <w:rsid w:val="00ED1A7E"/>
    <w:rsid w:val="00ED30BE"/>
    <w:rsid w:val="00ED5F84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72868"/>
    <w:rsid w:val="00F84816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2510037"/>
  <w15:chartTrackingRefBased/>
  <w15:docId w15:val="{CA0D32CE-408A-41A1-92B0-ED91AE8B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868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semiHidden/>
    <w:rsid w:val="00F72868"/>
    <w:rPr>
      <w:rFonts w:ascii="Calibri Light" w:eastAsia="Times New Roman" w:hAnsi="Calibri Light" w:cs="Times New Roman"/>
      <w:color w:val="1F4D78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C9A01-E2FF-408B-A6B9-C5BFD95B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2</TotalTime>
  <Pages>1</Pages>
  <Words>225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Jurewicz-Kaczyńska Joanna</cp:lastModifiedBy>
  <cp:revision>4</cp:revision>
  <cp:lastPrinted>2017-03-06T12:43:00Z</cp:lastPrinted>
  <dcterms:created xsi:type="dcterms:W3CDTF">2017-09-26T12:34:00Z</dcterms:created>
  <dcterms:modified xsi:type="dcterms:W3CDTF">2017-09-26T12:35:00Z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