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09E" w:rsidRPr="00F04393" w:rsidRDefault="00105942" w:rsidP="00105942">
      <w:pPr>
        <w:spacing w:line="360" w:lineRule="auto"/>
        <w:jc w:val="right"/>
        <w:rPr>
          <w:rFonts w:ascii="Times New Roman" w:hAnsi="Times New Roman" w:cs="Times New Roman"/>
        </w:rPr>
      </w:pPr>
      <w:r w:rsidRPr="00F04393">
        <w:rPr>
          <w:rFonts w:ascii="Times New Roman" w:hAnsi="Times New Roman" w:cs="Times New Roman"/>
          <w:b/>
          <w:bCs/>
          <w:i/>
        </w:rPr>
        <w:t>Załącznik nr 2 do zaproszenia</w:t>
      </w:r>
    </w:p>
    <w:p w:rsidR="00105942" w:rsidRPr="00541665" w:rsidRDefault="00105942" w:rsidP="00105942">
      <w:pPr>
        <w:rPr>
          <w:rFonts w:ascii="Times New Roman" w:hAnsi="Times New Roman" w:cs="Times New Roman"/>
          <w:b/>
        </w:rPr>
      </w:pPr>
      <w:r w:rsidRPr="00541665">
        <w:rPr>
          <w:rFonts w:ascii="Times New Roman" w:hAnsi="Times New Roman" w:cs="Times New Roman"/>
          <w:b/>
        </w:rPr>
        <w:t>2401-ILZ1.261.3.2017</w:t>
      </w:r>
      <w:r w:rsidR="000839D8">
        <w:rPr>
          <w:rFonts w:ascii="Times New Roman" w:hAnsi="Times New Roman" w:cs="Times New Roman"/>
          <w:b/>
        </w:rPr>
        <w:t>.1</w:t>
      </w:r>
    </w:p>
    <w:p w:rsidR="0069443A" w:rsidRPr="001966E3" w:rsidRDefault="00105942" w:rsidP="00105942">
      <w:pPr>
        <w:pStyle w:val="Tekstpodstawowy2"/>
        <w:spacing w:after="0" w:line="360" w:lineRule="auto"/>
        <w:ind w:left="2694" w:hanging="2694"/>
        <w:rPr>
          <w:rFonts w:ascii="Times New Roman" w:hAnsi="Times New Roman" w:cs="Times New Roman"/>
          <w:b/>
          <w:bCs/>
          <w:szCs w:val="24"/>
        </w:rPr>
      </w:pPr>
      <w:r w:rsidRPr="00541665">
        <w:rPr>
          <w:rFonts w:ascii="Times New Roman" w:hAnsi="Times New Roman" w:cs="Times New Roman"/>
          <w:b/>
        </w:rPr>
        <w:t>UNP: 2401-17-</w:t>
      </w:r>
      <w:r w:rsidR="002A7152">
        <w:rPr>
          <w:rFonts w:ascii="Times New Roman" w:hAnsi="Times New Roman" w:cs="Times New Roman"/>
          <w:b/>
        </w:rPr>
        <w:t>026598</w:t>
      </w:r>
      <w:r w:rsidR="0069443A" w:rsidRPr="00F04393">
        <w:rPr>
          <w:rFonts w:ascii="Times New Roman" w:hAnsi="Times New Roman" w:cs="Times New Roman"/>
          <w:bCs/>
          <w:szCs w:val="24"/>
        </w:rPr>
        <w:tab/>
      </w:r>
      <w:r w:rsidR="0069443A" w:rsidRPr="00F04393">
        <w:rPr>
          <w:rFonts w:ascii="Times New Roman" w:hAnsi="Times New Roman" w:cs="Times New Roman"/>
          <w:bCs/>
          <w:szCs w:val="24"/>
        </w:rPr>
        <w:tab/>
      </w:r>
      <w:r w:rsidR="0069443A" w:rsidRPr="00F04393">
        <w:rPr>
          <w:rFonts w:ascii="Times New Roman" w:hAnsi="Times New Roman" w:cs="Times New Roman"/>
          <w:bCs/>
          <w:szCs w:val="24"/>
        </w:rPr>
        <w:tab/>
      </w:r>
      <w:r w:rsidR="0069443A" w:rsidRPr="00F04393">
        <w:rPr>
          <w:rFonts w:ascii="Times New Roman" w:hAnsi="Times New Roman" w:cs="Times New Roman"/>
          <w:bCs/>
          <w:szCs w:val="24"/>
        </w:rPr>
        <w:tab/>
      </w:r>
      <w:r w:rsidR="0069443A" w:rsidRPr="00F04393">
        <w:rPr>
          <w:rFonts w:ascii="Times New Roman" w:hAnsi="Times New Roman" w:cs="Times New Roman"/>
          <w:bCs/>
          <w:szCs w:val="24"/>
        </w:rPr>
        <w:tab/>
      </w:r>
      <w:r w:rsidR="0069443A" w:rsidRPr="00F04393">
        <w:rPr>
          <w:rFonts w:ascii="Times New Roman" w:hAnsi="Times New Roman" w:cs="Times New Roman"/>
          <w:bCs/>
          <w:szCs w:val="24"/>
        </w:rPr>
        <w:tab/>
      </w:r>
      <w:r w:rsidR="0069443A" w:rsidRPr="00F04393">
        <w:rPr>
          <w:rFonts w:ascii="Times New Roman" w:hAnsi="Times New Roman" w:cs="Times New Roman"/>
          <w:bCs/>
          <w:szCs w:val="24"/>
        </w:rPr>
        <w:tab/>
      </w:r>
    </w:p>
    <w:p w:rsidR="0069443A" w:rsidRPr="00F04393" w:rsidRDefault="0069443A" w:rsidP="00F0439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04393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109220</wp:posOffset>
                </wp:positionV>
                <wp:extent cx="2012315" cy="914400"/>
                <wp:effectExtent l="5715" t="12065" r="10795" b="698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0F1C" w:rsidRDefault="00910F1C" w:rsidP="0069443A"/>
                          <w:p w:rsidR="00910F1C" w:rsidRDefault="00910F1C" w:rsidP="0069443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10F1C" w:rsidRDefault="00910F1C" w:rsidP="0069443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10F1C" w:rsidRDefault="00910F1C" w:rsidP="0069443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10F1C" w:rsidRDefault="00910F1C" w:rsidP="0069443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10F1C" w:rsidRDefault="00910F1C" w:rsidP="0069443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10F1C" w:rsidRDefault="00910F1C" w:rsidP="0069443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10F1C" w:rsidRDefault="00910F1C" w:rsidP="0069443A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6pt;margin-top:8.6pt;width:158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" filled="f" strokeweight=".25pt">
                <v:textbox inset="1pt,1pt,1pt,1pt">
                  <w:txbxContent>
                    <w:p w:rsidR="00910F1C" w:rsidRDefault="00910F1C" w:rsidP="0069443A"/>
                    <w:p w:rsidR="00910F1C" w:rsidRDefault="00910F1C" w:rsidP="0069443A">
                      <w:pPr>
                        <w:rPr>
                          <w:sz w:val="12"/>
                        </w:rPr>
                      </w:pPr>
                    </w:p>
                    <w:p w:rsidR="00910F1C" w:rsidRDefault="00910F1C" w:rsidP="0069443A">
                      <w:pPr>
                        <w:rPr>
                          <w:sz w:val="12"/>
                        </w:rPr>
                      </w:pPr>
                    </w:p>
                    <w:p w:rsidR="00910F1C" w:rsidRDefault="00910F1C" w:rsidP="0069443A">
                      <w:pPr>
                        <w:rPr>
                          <w:sz w:val="12"/>
                        </w:rPr>
                      </w:pPr>
                    </w:p>
                    <w:p w:rsidR="00910F1C" w:rsidRDefault="00910F1C" w:rsidP="0069443A">
                      <w:pPr>
                        <w:rPr>
                          <w:sz w:val="12"/>
                        </w:rPr>
                      </w:pPr>
                    </w:p>
                    <w:p w:rsidR="00910F1C" w:rsidRDefault="00910F1C" w:rsidP="0069443A">
                      <w:pPr>
                        <w:rPr>
                          <w:sz w:val="12"/>
                        </w:rPr>
                      </w:pPr>
                    </w:p>
                    <w:p w:rsidR="00910F1C" w:rsidRDefault="00910F1C" w:rsidP="0069443A">
                      <w:pPr>
                        <w:rPr>
                          <w:sz w:val="12"/>
                        </w:rPr>
                      </w:pPr>
                    </w:p>
                    <w:p w:rsidR="00910F1C" w:rsidRDefault="00910F1C" w:rsidP="0069443A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443A" w:rsidRPr="00F04393" w:rsidRDefault="0069443A" w:rsidP="00F0439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9443A" w:rsidRPr="00F04393" w:rsidRDefault="0069443A" w:rsidP="00F0439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9443A" w:rsidRPr="00F04393" w:rsidRDefault="0069443A" w:rsidP="00F0439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9443A" w:rsidRPr="00F04393" w:rsidRDefault="0069443A" w:rsidP="00F0439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9443A" w:rsidRPr="00F04393" w:rsidRDefault="0069443A" w:rsidP="00F0439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04393">
        <w:rPr>
          <w:rFonts w:ascii="Times New Roman" w:hAnsi="Times New Roman" w:cs="Times New Roman"/>
          <w:b/>
        </w:rPr>
        <w:t>FORMULARZ OFERTY</w:t>
      </w:r>
    </w:p>
    <w:p w:rsidR="0069443A" w:rsidRPr="00F04393" w:rsidRDefault="0069443A" w:rsidP="00F04393">
      <w:pPr>
        <w:spacing w:line="360" w:lineRule="auto"/>
        <w:jc w:val="both"/>
        <w:rPr>
          <w:rFonts w:ascii="Times New Roman" w:hAnsi="Times New Roman" w:cs="Times New Roman"/>
        </w:rPr>
      </w:pPr>
    </w:p>
    <w:p w:rsidR="0069443A" w:rsidRPr="00F04393" w:rsidRDefault="0069443A" w:rsidP="00F04393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04393">
        <w:rPr>
          <w:rFonts w:ascii="Times New Roman" w:hAnsi="Times New Roman" w:cs="Times New Roman"/>
          <w:color w:val="000000"/>
        </w:rPr>
        <w:t xml:space="preserve">W związku z prowadzonym przez Izbę Administracji Skarbowej w Katowicach rozpoznaniem rynku </w:t>
      </w:r>
      <w:r w:rsidRPr="00F04393">
        <w:rPr>
          <w:rFonts w:ascii="Times New Roman" w:hAnsi="Times New Roman" w:cs="Times New Roman"/>
        </w:rPr>
        <w:t xml:space="preserve">na dostawę </w:t>
      </w:r>
      <w:r w:rsidRPr="00F04393">
        <w:rPr>
          <w:rFonts w:ascii="Times New Roman" w:hAnsi="Times New Roman" w:cs="Times New Roman"/>
          <w:bCs/>
        </w:rPr>
        <w:t>materiałów eksploatacyjnych do drukarek termotransferowych,</w:t>
      </w:r>
      <w:r w:rsidRPr="00F04393">
        <w:rPr>
          <w:rFonts w:ascii="Times New Roman" w:hAnsi="Times New Roman" w:cs="Times New Roman"/>
        </w:rPr>
        <w:t xml:space="preserve"> </w:t>
      </w:r>
      <w:r w:rsidRPr="00F04393">
        <w:rPr>
          <w:rFonts w:ascii="Times New Roman" w:eastAsia="Times New Roman" w:hAnsi="Times New Roman" w:cs="Times New Roman"/>
          <w:color w:val="000000"/>
          <w:lang w:eastAsia="pl-PL"/>
        </w:rPr>
        <w:t>zgodnie z wymaganiami zaproszenia do składania ofert nr UNP</w:t>
      </w:r>
      <w:r w:rsidR="00105942">
        <w:rPr>
          <w:rFonts w:ascii="Times New Roman" w:eastAsia="Times New Roman" w:hAnsi="Times New Roman" w:cs="Times New Roman"/>
          <w:lang w:eastAsia="pl-PL"/>
        </w:rPr>
        <w:t>: 2401-17-</w:t>
      </w:r>
      <w:r w:rsidR="002A7152">
        <w:rPr>
          <w:rFonts w:ascii="Times New Roman" w:eastAsia="Times New Roman" w:hAnsi="Times New Roman" w:cs="Times New Roman"/>
          <w:lang w:eastAsia="pl-PL"/>
        </w:rPr>
        <w:t>026598</w:t>
      </w:r>
      <w:r w:rsidRPr="00F04393">
        <w:rPr>
          <w:rFonts w:ascii="Times New Roman" w:eastAsia="Times New Roman" w:hAnsi="Times New Roman" w:cs="Times New Roman"/>
          <w:lang w:eastAsia="pl-PL"/>
        </w:rPr>
        <w:t>:</w:t>
      </w:r>
    </w:p>
    <w:p w:rsidR="0069443A" w:rsidRPr="00F04393" w:rsidRDefault="0069443A" w:rsidP="00F04393">
      <w:pPr>
        <w:pStyle w:val="Tekstpodstawowy3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F66FA" w:rsidRDefault="001D7B0E" w:rsidP="00354295">
      <w:pPr>
        <w:pStyle w:val="Tekstpodstawowy3"/>
        <w:widowControl/>
        <w:numPr>
          <w:ilvl w:val="0"/>
          <w:numId w:val="12"/>
        </w:numPr>
        <w:suppressAutoHyphens w:val="0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69443A" w:rsidRPr="00F04393">
        <w:rPr>
          <w:rFonts w:ascii="Times New Roman" w:hAnsi="Times New Roman" w:cs="Times New Roman"/>
          <w:b/>
          <w:sz w:val="24"/>
          <w:szCs w:val="24"/>
        </w:rPr>
        <w:t xml:space="preserve">ferujemy wykonanie </w:t>
      </w:r>
      <w:r w:rsidR="008D0698">
        <w:rPr>
          <w:rFonts w:ascii="Times New Roman" w:hAnsi="Times New Roman" w:cs="Times New Roman"/>
          <w:b/>
          <w:sz w:val="24"/>
          <w:szCs w:val="24"/>
        </w:rPr>
        <w:t xml:space="preserve">całego </w:t>
      </w:r>
      <w:r w:rsidR="0069443A" w:rsidRPr="00F04393">
        <w:rPr>
          <w:rFonts w:ascii="Times New Roman" w:hAnsi="Times New Roman" w:cs="Times New Roman"/>
          <w:b/>
          <w:sz w:val="24"/>
          <w:szCs w:val="24"/>
        </w:rPr>
        <w:t>przedmio</w:t>
      </w:r>
      <w:r w:rsidR="001966E3">
        <w:rPr>
          <w:rFonts w:ascii="Times New Roman" w:hAnsi="Times New Roman" w:cs="Times New Roman"/>
          <w:b/>
          <w:sz w:val="24"/>
          <w:szCs w:val="24"/>
        </w:rPr>
        <w:t>tu zamówienia</w:t>
      </w:r>
      <w:r w:rsidR="008D0698">
        <w:rPr>
          <w:rFonts w:ascii="Times New Roman" w:hAnsi="Times New Roman" w:cs="Times New Roman"/>
          <w:b/>
          <w:sz w:val="24"/>
          <w:szCs w:val="24"/>
        </w:rPr>
        <w:t xml:space="preserve"> w cenie</w:t>
      </w:r>
      <w:r w:rsidR="0069443A" w:rsidRPr="00F04393">
        <w:rPr>
          <w:rFonts w:ascii="Times New Roman" w:hAnsi="Times New Roman" w:cs="Times New Roman"/>
          <w:b/>
          <w:sz w:val="24"/>
          <w:szCs w:val="24"/>
        </w:rPr>
        <w:t>:</w:t>
      </w:r>
    </w:p>
    <w:p w:rsidR="001D7B0E" w:rsidRPr="00354295" w:rsidRDefault="001D7B0E" w:rsidP="001D7B0E">
      <w:pPr>
        <w:pStyle w:val="Tekstpodstawowy3"/>
        <w:widowControl/>
        <w:suppressAutoHyphens w:val="0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8D0698" w:rsidRPr="008D0698" w:rsidTr="0009773A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D0698" w:rsidRPr="008D0698" w:rsidRDefault="008D0698" w:rsidP="003431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698">
              <w:rPr>
                <w:rFonts w:ascii="Times New Roman" w:hAnsi="Times New Roman" w:cs="Times New Roman"/>
                <w:b/>
                <w:bCs/>
              </w:rPr>
              <w:t>WARTOŚĆ OFERTY BRUTTO</w:t>
            </w:r>
          </w:p>
          <w:p w:rsidR="008D0698" w:rsidRPr="008D0698" w:rsidRDefault="008D0698" w:rsidP="001D7B0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8D0698" w:rsidRPr="008D0698" w:rsidRDefault="008D0698" w:rsidP="003431AC">
            <w:pPr>
              <w:spacing w:before="240" w:line="36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8D0698">
              <w:rPr>
                <w:rFonts w:ascii="Times New Roman" w:hAnsi="Times New Roman" w:cs="Times New Roman"/>
                <w:i/>
                <w:iCs/>
              </w:rPr>
              <w:t xml:space="preserve">.......................................................................................... </w:t>
            </w:r>
            <w:r w:rsidRPr="008D0698">
              <w:rPr>
                <w:rFonts w:ascii="Times New Roman" w:hAnsi="Times New Roman" w:cs="Times New Roman"/>
                <w:bCs/>
                <w:i/>
                <w:iCs/>
              </w:rPr>
              <w:t>złotych</w:t>
            </w:r>
          </w:p>
          <w:p w:rsidR="008D0698" w:rsidRPr="008D0698" w:rsidRDefault="008D0698" w:rsidP="003431AC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8D0698">
              <w:rPr>
                <w:rFonts w:ascii="Times New Roman" w:hAnsi="Times New Roman" w:cs="Times New Roman"/>
                <w:i/>
                <w:iCs/>
              </w:rPr>
              <w:t>(słownie: .....................................................................................zł)</w:t>
            </w:r>
          </w:p>
        </w:tc>
      </w:tr>
    </w:tbl>
    <w:p w:rsidR="008D0698" w:rsidRPr="008D0698" w:rsidRDefault="008D0698" w:rsidP="008D0698">
      <w:pPr>
        <w:pStyle w:val="Tekstpodstawowywcity"/>
        <w:suppressAutoHyphens w:val="0"/>
        <w:ind w:left="0"/>
        <w:rPr>
          <w:rFonts w:ascii="Times New Roman" w:hAnsi="Times New Roman" w:cs="Times New Roman"/>
          <w:bCs/>
        </w:rPr>
      </w:pPr>
      <w:r w:rsidRPr="008D0698">
        <w:rPr>
          <w:rFonts w:ascii="Times New Roman" w:hAnsi="Times New Roman" w:cs="Times New Roman"/>
          <w:bCs/>
        </w:rPr>
        <w:t xml:space="preserve">zgodnie z Formularzem cenowym </w:t>
      </w:r>
      <w:r w:rsidR="00826417">
        <w:rPr>
          <w:rFonts w:ascii="Times New Roman" w:hAnsi="Times New Roman" w:cs="Times New Roman"/>
          <w:bCs/>
        </w:rPr>
        <w:t>– załącznik nr 3 do zaproszenia;</w:t>
      </w:r>
    </w:p>
    <w:p w:rsidR="00EF66FA" w:rsidRPr="001966E3" w:rsidRDefault="00EF66FA" w:rsidP="0035429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4393" w:rsidRPr="001966E3" w:rsidRDefault="00826417" w:rsidP="001966E3">
      <w:pPr>
        <w:pStyle w:val="Akapitzlist"/>
        <w:widowControl/>
        <w:numPr>
          <w:ilvl w:val="0"/>
          <w:numId w:val="12"/>
        </w:numPr>
        <w:tabs>
          <w:tab w:val="left" w:pos="408"/>
        </w:tabs>
        <w:suppressAutoHyphens w:val="0"/>
        <w:spacing w:line="360" w:lineRule="auto"/>
        <w:ind w:left="709" w:hanging="425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</w:t>
      </w:r>
      <w:r w:rsidR="00F04393" w:rsidRPr="001966E3">
        <w:rPr>
          <w:rFonts w:ascii="Times New Roman" w:hAnsi="Times New Roman" w:cs="Times New Roman"/>
          <w:b/>
          <w:color w:val="000000"/>
        </w:rPr>
        <w:t>świadczamy, że:</w:t>
      </w:r>
    </w:p>
    <w:p w:rsidR="00F04393" w:rsidRPr="00F04393" w:rsidRDefault="00F04393" w:rsidP="00602E84">
      <w:pPr>
        <w:pStyle w:val="Standard"/>
        <w:numPr>
          <w:ilvl w:val="0"/>
          <w:numId w:val="28"/>
        </w:numPr>
        <w:spacing w:line="360" w:lineRule="auto"/>
        <w:ind w:left="709" w:hanging="425"/>
        <w:jc w:val="both"/>
      </w:pPr>
      <w:r w:rsidRPr="00F04393">
        <w:t>posiada</w:t>
      </w:r>
      <w:r w:rsidR="00A629D7">
        <w:t>my</w:t>
      </w:r>
      <w:r w:rsidRPr="00F04393">
        <w:t xml:space="preserve"> niezbędną wiedzę i doświadczenie oraz potencjał techniczny, a także dysponuje</w:t>
      </w:r>
      <w:r w:rsidR="00602E84">
        <w:t>my</w:t>
      </w:r>
      <w:r w:rsidRPr="00F04393">
        <w:t xml:space="preserve"> osobami zdolnymi do </w:t>
      </w:r>
      <w:r w:rsidR="00A629D7">
        <w:t>wykonania przedmiotu zamówienia,</w:t>
      </w:r>
    </w:p>
    <w:p w:rsidR="00F04393" w:rsidRPr="00F04393" w:rsidRDefault="00F04393" w:rsidP="00602E84">
      <w:pPr>
        <w:pStyle w:val="Standard"/>
        <w:numPr>
          <w:ilvl w:val="0"/>
          <w:numId w:val="28"/>
        </w:numPr>
        <w:spacing w:line="360" w:lineRule="auto"/>
        <w:ind w:left="709" w:hanging="425"/>
        <w:jc w:val="both"/>
      </w:pPr>
      <w:r w:rsidRPr="00F04393">
        <w:t>znajduje</w:t>
      </w:r>
      <w:r w:rsidR="00A629D7">
        <w:t>my</w:t>
      </w:r>
      <w:r w:rsidRPr="00F04393">
        <w:t xml:space="preserve"> się w sytuacji ekonomicznej i finansowej zap</w:t>
      </w:r>
      <w:r w:rsidR="00A629D7">
        <w:t>ewniającej wykonanie zamówienia,</w:t>
      </w:r>
    </w:p>
    <w:p w:rsidR="00A629D7" w:rsidRDefault="00A629D7" w:rsidP="00602E84">
      <w:pPr>
        <w:pStyle w:val="Standard"/>
        <w:numPr>
          <w:ilvl w:val="0"/>
          <w:numId w:val="28"/>
        </w:numPr>
        <w:spacing w:line="360" w:lineRule="auto"/>
        <w:ind w:left="709" w:hanging="425"/>
        <w:jc w:val="both"/>
      </w:pPr>
      <w:r>
        <w:t>o</w:t>
      </w:r>
      <w:r w:rsidR="00F04393" w:rsidRPr="00F04393">
        <w:t xml:space="preserve">ferta cenowa została opracowana zgodnie z otrzymanym opisem przedmiotu zamówienia, </w:t>
      </w:r>
    </w:p>
    <w:p w:rsidR="00F04393" w:rsidRPr="00F04393" w:rsidRDefault="00826417" w:rsidP="00602E84">
      <w:pPr>
        <w:pStyle w:val="Standard"/>
        <w:numPr>
          <w:ilvl w:val="0"/>
          <w:numId w:val="28"/>
        </w:numPr>
        <w:spacing w:line="360" w:lineRule="auto"/>
        <w:ind w:left="709" w:hanging="425"/>
        <w:jc w:val="both"/>
      </w:pPr>
      <w:r>
        <w:t>wartość oferty</w:t>
      </w:r>
      <w:r w:rsidR="00F04393" w:rsidRPr="00F04393">
        <w:rPr>
          <w:rFonts w:eastAsia="Times New Roman"/>
        </w:rPr>
        <w:t xml:space="preserve"> </w:t>
      </w:r>
      <w:r w:rsidR="00F04393" w:rsidRPr="00F04393">
        <w:t>brutto</w:t>
      </w:r>
      <w:r w:rsidR="00F04393" w:rsidRPr="00F04393">
        <w:rPr>
          <w:rFonts w:eastAsia="Times New Roman"/>
        </w:rPr>
        <w:t xml:space="preserve"> </w:t>
      </w:r>
      <w:r w:rsidR="00F04393" w:rsidRPr="00F04393">
        <w:t>zawiera</w:t>
      </w:r>
      <w:r w:rsidR="00F04393" w:rsidRPr="00F04393">
        <w:rPr>
          <w:rFonts w:eastAsia="Times New Roman"/>
        </w:rPr>
        <w:t xml:space="preserve"> </w:t>
      </w:r>
      <w:r w:rsidR="00F04393" w:rsidRPr="00F04393">
        <w:t>wszystkie</w:t>
      </w:r>
      <w:r w:rsidR="00F04393" w:rsidRPr="00F04393">
        <w:rPr>
          <w:rFonts w:eastAsia="Times New Roman"/>
        </w:rPr>
        <w:t xml:space="preserve"> </w:t>
      </w:r>
      <w:r w:rsidR="00F04393" w:rsidRPr="00F04393">
        <w:t>koszty,</w:t>
      </w:r>
      <w:r w:rsidR="00F04393" w:rsidRPr="00F04393">
        <w:rPr>
          <w:rFonts w:eastAsia="Times New Roman"/>
        </w:rPr>
        <w:t xml:space="preserve"> </w:t>
      </w:r>
      <w:r w:rsidR="00F04393" w:rsidRPr="00F04393">
        <w:t>jakie</w:t>
      </w:r>
      <w:r w:rsidR="00F04393" w:rsidRPr="00F04393">
        <w:rPr>
          <w:rFonts w:eastAsia="Times New Roman"/>
        </w:rPr>
        <w:t xml:space="preserve"> </w:t>
      </w:r>
      <w:r w:rsidR="00A629D7">
        <w:t>poniesie</w:t>
      </w:r>
      <w:r w:rsidR="00602E84">
        <w:t>my</w:t>
      </w:r>
      <w:r w:rsidR="00602E84">
        <w:rPr>
          <w:rFonts w:eastAsia="Times New Roman"/>
        </w:rPr>
        <w:t xml:space="preserve"> w celu </w:t>
      </w:r>
      <w:r w:rsidR="00602E84">
        <w:t>prawidłowej realizacji zamówienia</w:t>
      </w:r>
      <w:r w:rsidR="00A629D7">
        <w:t>,</w:t>
      </w:r>
    </w:p>
    <w:p w:rsidR="00F04393" w:rsidRPr="00F04393" w:rsidRDefault="008011FF" w:rsidP="00602E84">
      <w:pPr>
        <w:pStyle w:val="Standard"/>
        <w:numPr>
          <w:ilvl w:val="0"/>
          <w:numId w:val="28"/>
        </w:numPr>
        <w:spacing w:line="360" w:lineRule="auto"/>
        <w:ind w:left="709" w:hanging="425"/>
        <w:jc w:val="both"/>
      </w:pPr>
      <w:r>
        <w:rPr>
          <w:rFonts w:eastAsia="Times New Roman"/>
        </w:rPr>
        <w:t>d</w:t>
      </w:r>
      <w:r w:rsidR="00F04393" w:rsidRPr="00F04393">
        <w:rPr>
          <w:rFonts w:eastAsia="Times New Roman"/>
        </w:rPr>
        <w:t>ołączony do zaproszenia projekt umowy został przez nas zaakceptowany i w przypadku wyboru naszej oferty zobowiązujemy się do zawarcia umowy w miejscu i terminie wyznaczonym przez Zama</w:t>
      </w:r>
      <w:r>
        <w:rPr>
          <w:rFonts w:eastAsia="Times New Roman"/>
        </w:rPr>
        <w:t xml:space="preserve">wiającego na podanych </w:t>
      </w:r>
      <w:r w:rsidR="00826417">
        <w:rPr>
          <w:rFonts w:eastAsia="Times New Roman"/>
        </w:rPr>
        <w:t xml:space="preserve">w umowie </w:t>
      </w:r>
      <w:r>
        <w:rPr>
          <w:rFonts w:eastAsia="Times New Roman"/>
        </w:rPr>
        <w:t>warunkach,</w:t>
      </w:r>
    </w:p>
    <w:p w:rsidR="00F04393" w:rsidRPr="00F04393" w:rsidRDefault="008011FF" w:rsidP="00602E84">
      <w:pPr>
        <w:pStyle w:val="Standard"/>
        <w:numPr>
          <w:ilvl w:val="0"/>
          <w:numId w:val="28"/>
        </w:numPr>
        <w:spacing w:line="360" w:lineRule="auto"/>
        <w:ind w:left="709" w:hanging="425"/>
        <w:jc w:val="both"/>
      </w:pPr>
      <w:r>
        <w:rPr>
          <w:rFonts w:eastAsia="Times New Roman"/>
        </w:rPr>
        <w:t>p</w:t>
      </w:r>
      <w:r w:rsidR="00F04393" w:rsidRPr="00F04393">
        <w:rPr>
          <w:rFonts w:eastAsia="Times New Roman"/>
        </w:rPr>
        <w:t xml:space="preserve">odane w ofercie ceny </w:t>
      </w:r>
      <w:r w:rsidR="00826417">
        <w:rPr>
          <w:rFonts w:eastAsia="Times New Roman"/>
        </w:rPr>
        <w:t xml:space="preserve">jednostkowe </w:t>
      </w:r>
      <w:r w:rsidR="00F04393" w:rsidRPr="00F04393">
        <w:rPr>
          <w:rFonts w:eastAsia="Times New Roman"/>
        </w:rPr>
        <w:t xml:space="preserve">nie będą podlegać zmianie i waloryzacji. </w:t>
      </w:r>
    </w:p>
    <w:p w:rsidR="00F04393" w:rsidRPr="00F04393" w:rsidRDefault="00F04393" w:rsidP="00F04393">
      <w:pPr>
        <w:pStyle w:val="Standard"/>
        <w:spacing w:line="360" w:lineRule="auto"/>
        <w:ind w:left="567"/>
        <w:jc w:val="both"/>
      </w:pPr>
    </w:p>
    <w:p w:rsidR="00F04393" w:rsidRPr="00F04393" w:rsidRDefault="00826417" w:rsidP="001C2A69">
      <w:pPr>
        <w:pStyle w:val="Standard"/>
        <w:numPr>
          <w:ilvl w:val="0"/>
          <w:numId w:val="12"/>
        </w:numPr>
        <w:spacing w:line="360" w:lineRule="auto"/>
        <w:ind w:left="851" w:hanging="567"/>
        <w:jc w:val="both"/>
        <w:rPr>
          <w:b/>
        </w:rPr>
      </w:pPr>
      <w:r>
        <w:rPr>
          <w:b/>
        </w:rPr>
        <w:t>oświadczamy</w:t>
      </w:r>
      <w:r w:rsidR="00F04393" w:rsidRPr="00F04393">
        <w:rPr>
          <w:b/>
        </w:rPr>
        <w:t xml:space="preserve">, że: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39"/>
        <w:gridCol w:w="1381"/>
      </w:tblGrid>
      <w:tr w:rsidR="00F04393" w:rsidRPr="00F04393" w:rsidTr="004F6CF9">
        <w:trPr>
          <w:jc w:val="center"/>
        </w:trPr>
        <w:tc>
          <w:tcPr>
            <w:tcW w:w="8139" w:type="dxa"/>
            <w:shd w:val="clear" w:color="auto" w:fill="auto"/>
          </w:tcPr>
          <w:p w:rsidR="00F04393" w:rsidRPr="008011FF" w:rsidRDefault="00F04393" w:rsidP="008011FF">
            <w:pPr>
              <w:widowControl/>
              <w:numPr>
                <w:ilvl w:val="0"/>
                <w:numId w:val="19"/>
              </w:num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04393">
              <w:rPr>
                <w:rFonts w:ascii="Times New Roman" w:hAnsi="Times New Roman" w:cs="Times New Roman"/>
              </w:rPr>
              <w:t xml:space="preserve">do realizacji przedmiotu zamówienia skierowana zostanie co najmniej jedna osoba zatrudniona na umowę o pracę. Zobowiązujemy się, </w:t>
            </w:r>
            <w:r w:rsidRPr="00F04393">
              <w:rPr>
                <w:rFonts w:ascii="Times New Roman" w:hAnsi="Times New Roman" w:cs="Times New Roman"/>
              </w:rPr>
              <w:br/>
            </w:r>
            <w:r w:rsidRPr="00F04393">
              <w:rPr>
                <w:rFonts w:ascii="Times New Roman" w:hAnsi="Times New Roman" w:cs="Times New Roman"/>
              </w:rPr>
              <w:lastRenderedPageBreak/>
              <w:t>w przypadku wyboru naszej oferty przedstawić na życzenie Zamawiającego poświadczoną za zgodność z oryginałem zan</w:t>
            </w:r>
            <w:r w:rsidR="008011FF">
              <w:rPr>
                <w:rFonts w:ascii="Times New Roman" w:hAnsi="Times New Roman" w:cs="Times New Roman"/>
              </w:rPr>
              <w:t xml:space="preserve">onimizowaną kopię umowy </w:t>
            </w:r>
            <w:r w:rsidR="00602E84">
              <w:rPr>
                <w:rFonts w:ascii="Times New Roman" w:hAnsi="Times New Roman" w:cs="Times New Roman"/>
              </w:rPr>
              <w:br/>
            </w:r>
            <w:r w:rsidR="008011FF">
              <w:rPr>
                <w:rFonts w:ascii="Times New Roman" w:hAnsi="Times New Roman" w:cs="Times New Roman"/>
              </w:rPr>
              <w:t>o pracę</w:t>
            </w:r>
            <w:r w:rsidR="00826417">
              <w:rPr>
                <w:rFonts w:ascii="Times New Roman" w:hAnsi="Times New Roman" w:cs="Times New Roman"/>
              </w:rPr>
              <w:t>,</w:t>
            </w:r>
            <w:r w:rsidRPr="00F043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F04393" w:rsidRPr="00F04393" w:rsidRDefault="00F04393" w:rsidP="00F043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393">
              <w:rPr>
                <w:rFonts w:ascii="Times New Roman" w:hAnsi="Times New Roman" w:cs="Times New Roman"/>
                <w:b/>
                <w:bCs/>
              </w:rPr>
              <w:lastRenderedPageBreak/>
              <w:t>□</w:t>
            </w:r>
            <w:r w:rsidRPr="00F04393">
              <w:rPr>
                <w:rFonts w:ascii="Times New Roman" w:hAnsi="Times New Roman" w:cs="Times New Roman"/>
                <w:b/>
                <w:bCs/>
                <w:vertAlign w:val="superscript"/>
              </w:rPr>
              <w:t>*)</w:t>
            </w:r>
          </w:p>
        </w:tc>
      </w:tr>
      <w:tr w:rsidR="00F04393" w:rsidRPr="00F04393" w:rsidTr="004F6CF9">
        <w:trPr>
          <w:jc w:val="center"/>
        </w:trPr>
        <w:tc>
          <w:tcPr>
            <w:tcW w:w="8139" w:type="dxa"/>
            <w:shd w:val="clear" w:color="auto" w:fill="auto"/>
          </w:tcPr>
          <w:p w:rsidR="00F04393" w:rsidRPr="00F04393" w:rsidRDefault="00F04393" w:rsidP="00F04393">
            <w:pPr>
              <w:widowControl/>
              <w:numPr>
                <w:ilvl w:val="0"/>
                <w:numId w:val="19"/>
              </w:num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04393">
              <w:rPr>
                <w:rFonts w:ascii="Times New Roman" w:hAnsi="Times New Roman" w:cs="Times New Roman"/>
              </w:rPr>
              <w:t>prowadzę jednoosobową działalność gospodarczą oraz oświadczam również, że prace związane z wykonaniem przedmiotu zamówienia będę wykonywał osobiście</w:t>
            </w:r>
            <w:r w:rsidR="00826417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F04393" w:rsidRPr="00F04393" w:rsidRDefault="00F04393" w:rsidP="00F043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393">
              <w:rPr>
                <w:rFonts w:ascii="Times New Roman" w:hAnsi="Times New Roman" w:cs="Times New Roman"/>
                <w:b/>
                <w:bCs/>
              </w:rPr>
              <w:t>□</w:t>
            </w:r>
            <w:r w:rsidRPr="00F04393">
              <w:rPr>
                <w:rFonts w:ascii="Times New Roman" w:hAnsi="Times New Roman" w:cs="Times New Roman"/>
                <w:b/>
                <w:bCs/>
                <w:vertAlign w:val="superscript"/>
              </w:rPr>
              <w:t>*)</w:t>
            </w:r>
          </w:p>
        </w:tc>
      </w:tr>
    </w:tbl>
    <w:p w:rsidR="008011FF" w:rsidRPr="00F04393" w:rsidRDefault="008011FF" w:rsidP="00F04393">
      <w:pPr>
        <w:spacing w:line="360" w:lineRule="auto"/>
        <w:jc w:val="both"/>
        <w:rPr>
          <w:rFonts w:ascii="Times New Roman" w:hAnsi="Times New Roman" w:cs="Times New Roman"/>
        </w:rPr>
      </w:pPr>
    </w:p>
    <w:p w:rsidR="00F04393" w:rsidRPr="00F04393" w:rsidRDefault="00826417" w:rsidP="001966E3">
      <w:pPr>
        <w:widowControl/>
        <w:numPr>
          <w:ilvl w:val="0"/>
          <w:numId w:val="12"/>
        </w:numPr>
        <w:suppressAutoHyphens w:val="0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w</w:t>
      </w:r>
      <w:r w:rsidR="00F04393" w:rsidRPr="00F04393">
        <w:rPr>
          <w:rFonts w:ascii="Times New Roman" w:hAnsi="Times New Roman" w:cs="Times New Roman"/>
          <w:b/>
          <w:bCs/>
        </w:rPr>
        <w:t>arunki płatności:</w:t>
      </w:r>
    </w:p>
    <w:p w:rsidR="008A3012" w:rsidRPr="008A3012" w:rsidRDefault="008A3012" w:rsidP="008A3012">
      <w:pPr>
        <w:pStyle w:val="Akapitzlist"/>
        <w:numPr>
          <w:ilvl w:val="3"/>
          <w:numId w:val="12"/>
        </w:numPr>
        <w:tabs>
          <w:tab w:val="left" w:pos="360"/>
        </w:tabs>
        <w:spacing w:line="360" w:lineRule="auto"/>
        <w:ind w:left="709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>Zamawiający będzie dokonywał zapłaty</w:t>
      </w:r>
      <w:r w:rsidRPr="00940851">
        <w:rPr>
          <w:rFonts w:ascii="Times New Roman" w:hAnsi="Times New Roman"/>
        </w:rPr>
        <w:t xml:space="preserve"> po każdej zamówionej do</w:t>
      </w:r>
      <w:r>
        <w:rPr>
          <w:rFonts w:ascii="Times New Roman" w:hAnsi="Times New Roman"/>
        </w:rPr>
        <w:t>stawie za faktycznie dostarczoną</w:t>
      </w:r>
      <w:r w:rsidRPr="00940851">
        <w:rPr>
          <w:rFonts w:ascii="Times New Roman" w:hAnsi="Times New Roman"/>
        </w:rPr>
        <w:t xml:space="preserve"> ilość </w:t>
      </w:r>
      <w:r>
        <w:rPr>
          <w:rFonts w:ascii="Times New Roman" w:hAnsi="Times New Roman"/>
        </w:rPr>
        <w:t>materiałów eksploatacyjnych.</w:t>
      </w:r>
    </w:p>
    <w:p w:rsidR="008A3012" w:rsidRPr="008A3012" w:rsidRDefault="00F04393" w:rsidP="008A3012">
      <w:pPr>
        <w:pStyle w:val="Akapitzlist"/>
        <w:numPr>
          <w:ilvl w:val="3"/>
          <w:numId w:val="12"/>
        </w:numPr>
        <w:tabs>
          <w:tab w:val="left" w:pos="360"/>
        </w:tabs>
        <w:spacing w:line="360" w:lineRule="auto"/>
        <w:ind w:left="709" w:hanging="425"/>
        <w:jc w:val="both"/>
        <w:rPr>
          <w:rFonts w:ascii="Times New Roman" w:hAnsi="Times New Roman" w:cs="Times New Roman"/>
          <w:bCs/>
        </w:rPr>
      </w:pPr>
      <w:r w:rsidRPr="008A3012">
        <w:rPr>
          <w:rFonts w:ascii="Times New Roman" w:hAnsi="Times New Roman" w:cs="Times New Roman"/>
        </w:rPr>
        <w:t>Zapłata należności będzie się odbywać poleceni</w:t>
      </w:r>
      <w:r w:rsidR="00602E84" w:rsidRPr="008A3012">
        <w:rPr>
          <w:rFonts w:ascii="Times New Roman" w:hAnsi="Times New Roman" w:cs="Times New Roman"/>
        </w:rPr>
        <w:t xml:space="preserve">em przelewu na konto Wykonawcy, </w:t>
      </w:r>
      <w:r w:rsidRPr="008A3012">
        <w:rPr>
          <w:rFonts w:ascii="Times New Roman" w:hAnsi="Times New Roman" w:cs="Times New Roman"/>
        </w:rPr>
        <w:t>w terminie 21 dni od dnia otrzymania przez Zamawiającego</w:t>
      </w:r>
      <w:r w:rsidR="008011FF" w:rsidRPr="008A3012">
        <w:rPr>
          <w:rFonts w:ascii="Times New Roman" w:hAnsi="Times New Roman" w:cs="Times New Roman"/>
        </w:rPr>
        <w:t xml:space="preserve"> podpisanego protokołu odbioru dostawy oraz</w:t>
      </w:r>
      <w:r w:rsidRPr="008A3012">
        <w:rPr>
          <w:rFonts w:ascii="Times New Roman" w:hAnsi="Times New Roman" w:cs="Times New Roman"/>
        </w:rPr>
        <w:t xml:space="preserve"> prawidłowo wystawionej faktury.</w:t>
      </w:r>
    </w:p>
    <w:p w:rsidR="00F04393" w:rsidRPr="008A3012" w:rsidRDefault="00F04393" w:rsidP="008A3012">
      <w:pPr>
        <w:pStyle w:val="Akapitzlist"/>
        <w:numPr>
          <w:ilvl w:val="3"/>
          <w:numId w:val="12"/>
        </w:numPr>
        <w:tabs>
          <w:tab w:val="left" w:pos="360"/>
        </w:tabs>
        <w:spacing w:line="360" w:lineRule="auto"/>
        <w:ind w:left="709" w:hanging="425"/>
        <w:jc w:val="both"/>
        <w:rPr>
          <w:rFonts w:ascii="Times New Roman" w:hAnsi="Times New Roman" w:cs="Times New Roman"/>
          <w:bCs/>
        </w:rPr>
      </w:pPr>
      <w:r w:rsidRPr="008A3012">
        <w:rPr>
          <w:rFonts w:ascii="Times New Roman" w:hAnsi="Times New Roman" w:cs="Times New Roman"/>
        </w:rPr>
        <w:t xml:space="preserve"> Za dzień zapłaty uważa się dzień obciążenia rachunku bankowego Zamawiającego.</w:t>
      </w:r>
    </w:p>
    <w:p w:rsidR="00F04393" w:rsidRPr="00F04393" w:rsidRDefault="00F04393" w:rsidP="00F04393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04393" w:rsidRPr="00F04393" w:rsidTr="004F6CF9">
        <w:trPr>
          <w:trHeight w:val="852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93" w:rsidRPr="00F04393" w:rsidRDefault="00F04393" w:rsidP="00F043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04393">
              <w:rPr>
                <w:rFonts w:ascii="Times New Roman" w:hAnsi="Times New Roman" w:cs="Times New Roman"/>
                <w:i/>
              </w:rPr>
              <w:br w:type="page"/>
            </w:r>
            <w:r w:rsidRPr="00F04393">
              <w:rPr>
                <w:rFonts w:ascii="Times New Roman" w:hAnsi="Times New Roman" w:cs="Times New Roman"/>
                <w:b/>
                <w:bCs/>
              </w:rPr>
              <w:t>Imię i nazwisko osoby upoważnionej do kontaktu z Zamawiającym</w:t>
            </w:r>
            <w:r w:rsidRPr="00F04393">
              <w:rPr>
                <w:rFonts w:ascii="Times New Roman" w:hAnsi="Times New Roman" w:cs="Times New Roman"/>
              </w:rPr>
              <w:t>:</w:t>
            </w:r>
          </w:p>
          <w:p w:rsidR="00F04393" w:rsidRPr="00F04393" w:rsidRDefault="00F04393" w:rsidP="00F04393">
            <w:pPr>
              <w:spacing w:line="360" w:lineRule="auto"/>
              <w:ind w:right="43"/>
              <w:jc w:val="both"/>
              <w:rPr>
                <w:rFonts w:ascii="Times New Roman" w:hAnsi="Times New Roman" w:cs="Times New Roman"/>
                <w:lang w:val="de-DE"/>
              </w:rPr>
            </w:pPr>
            <w:r w:rsidRPr="00F04393">
              <w:rPr>
                <w:rFonts w:ascii="Times New Roman" w:hAnsi="Times New Roman" w:cs="Times New Roman"/>
                <w:lang w:val="de-DE"/>
              </w:rPr>
              <w:t>...........................................................................................................................................</w:t>
            </w:r>
            <w:r w:rsidR="001C2A69">
              <w:rPr>
                <w:rFonts w:ascii="Times New Roman" w:hAnsi="Times New Roman" w:cs="Times New Roman"/>
                <w:lang w:val="de-DE"/>
              </w:rPr>
              <w:t>..................</w:t>
            </w:r>
          </w:p>
          <w:p w:rsidR="00F04393" w:rsidRPr="00F04393" w:rsidRDefault="00F04393" w:rsidP="00F04393">
            <w:pPr>
              <w:spacing w:line="360" w:lineRule="auto"/>
              <w:ind w:right="-29"/>
              <w:rPr>
                <w:rFonts w:ascii="Times New Roman" w:hAnsi="Times New Roman" w:cs="Times New Roman"/>
                <w:lang w:val="de-DE"/>
              </w:rPr>
            </w:pPr>
            <w:r w:rsidRPr="00F04393">
              <w:rPr>
                <w:rFonts w:ascii="Times New Roman" w:hAnsi="Times New Roman" w:cs="Times New Roman"/>
                <w:b/>
                <w:bCs/>
                <w:lang w:val="de-DE"/>
              </w:rPr>
              <w:t>nr telefonu</w:t>
            </w:r>
            <w:r w:rsidRPr="00F04393">
              <w:rPr>
                <w:rFonts w:ascii="Times New Roman" w:hAnsi="Times New Roman" w:cs="Times New Roman"/>
                <w:lang w:val="de-DE"/>
              </w:rPr>
              <w:t xml:space="preserve"> ............................</w:t>
            </w:r>
            <w:r w:rsidR="001C2A69">
              <w:rPr>
                <w:rFonts w:ascii="Times New Roman" w:hAnsi="Times New Roman" w:cs="Times New Roman"/>
                <w:lang w:val="de-DE"/>
              </w:rPr>
              <w:t>...........................</w:t>
            </w:r>
            <w:r w:rsidRPr="00F04393">
              <w:rPr>
                <w:rFonts w:ascii="Times New Roman" w:hAnsi="Times New Roman" w:cs="Times New Roman"/>
                <w:lang w:val="de-DE"/>
              </w:rPr>
              <w:t xml:space="preserve">.. </w:t>
            </w:r>
            <w:r w:rsidRPr="00F04393">
              <w:rPr>
                <w:rFonts w:ascii="Times New Roman" w:hAnsi="Times New Roman" w:cs="Times New Roman"/>
                <w:b/>
                <w:bCs/>
                <w:lang w:val="de-DE"/>
              </w:rPr>
              <w:t xml:space="preserve">nr faksu </w:t>
            </w:r>
            <w:r w:rsidRPr="00F04393">
              <w:rPr>
                <w:rFonts w:ascii="Times New Roman" w:hAnsi="Times New Roman" w:cs="Times New Roman"/>
                <w:lang w:val="de-DE"/>
              </w:rPr>
              <w:t>.........................................</w:t>
            </w:r>
            <w:r w:rsidR="001C2A69">
              <w:rPr>
                <w:rFonts w:ascii="Times New Roman" w:hAnsi="Times New Roman" w:cs="Times New Roman"/>
                <w:lang w:val="de-DE"/>
              </w:rPr>
              <w:t>.......................</w:t>
            </w:r>
          </w:p>
          <w:p w:rsidR="00F04393" w:rsidRPr="00F04393" w:rsidRDefault="00F04393" w:rsidP="00F04393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 w:rsidRPr="00F04393">
              <w:rPr>
                <w:rFonts w:ascii="Times New Roman" w:hAnsi="Times New Roman" w:cs="Times New Roman"/>
                <w:b/>
                <w:bCs/>
                <w:lang w:val="de-DE"/>
              </w:rPr>
              <w:t xml:space="preserve">e-mail </w:t>
            </w:r>
            <w:r w:rsidRPr="00F04393">
              <w:rPr>
                <w:rFonts w:ascii="Times New Roman" w:hAnsi="Times New Roman" w:cs="Times New Roman"/>
                <w:lang w:val="de-DE"/>
              </w:rPr>
              <w:t>................................................................................................................................</w:t>
            </w:r>
            <w:r w:rsidR="001C2A69">
              <w:rPr>
                <w:rFonts w:ascii="Times New Roman" w:hAnsi="Times New Roman" w:cs="Times New Roman"/>
                <w:lang w:val="de-DE"/>
              </w:rPr>
              <w:t>..................</w:t>
            </w:r>
          </w:p>
        </w:tc>
      </w:tr>
    </w:tbl>
    <w:p w:rsidR="00F04393" w:rsidRPr="00F04393" w:rsidRDefault="00F04393" w:rsidP="00F04393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04393" w:rsidRPr="00F04393" w:rsidTr="004F6CF9">
        <w:trPr>
          <w:trHeight w:val="1126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93" w:rsidRPr="00F04393" w:rsidRDefault="00F04393" w:rsidP="00F043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04393">
              <w:rPr>
                <w:rFonts w:ascii="Times New Roman" w:hAnsi="Times New Roman" w:cs="Times New Roman"/>
                <w:b/>
                <w:bCs/>
              </w:rPr>
              <w:t>Adres do korespondencji:</w:t>
            </w:r>
          </w:p>
          <w:p w:rsidR="00F04393" w:rsidRPr="00F04393" w:rsidRDefault="00F04393" w:rsidP="00F043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4393">
              <w:rPr>
                <w:rFonts w:ascii="Times New Roman" w:hAnsi="Times New Roman" w:cs="Times New Roman"/>
                <w:b/>
                <w:bCs/>
              </w:rPr>
              <w:t>kod</w:t>
            </w:r>
            <w:r w:rsidRPr="00F04393">
              <w:rPr>
                <w:rFonts w:ascii="Times New Roman" w:hAnsi="Times New Roman" w:cs="Times New Roman"/>
              </w:rPr>
              <w:t xml:space="preserve"> ...........................................</w:t>
            </w:r>
            <w:r w:rsidR="001C2A69">
              <w:rPr>
                <w:rFonts w:ascii="Times New Roman" w:hAnsi="Times New Roman" w:cs="Times New Roman"/>
              </w:rPr>
              <w:t>............................</w:t>
            </w:r>
            <w:r w:rsidRPr="00F04393">
              <w:rPr>
                <w:rFonts w:ascii="Times New Roman" w:hAnsi="Times New Roman" w:cs="Times New Roman"/>
              </w:rPr>
              <w:t xml:space="preserve"> </w:t>
            </w:r>
            <w:r w:rsidRPr="00F04393">
              <w:rPr>
                <w:rFonts w:ascii="Times New Roman" w:hAnsi="Times New Roman" w:cs="Times New Roman"/>
                <w:b/>
                <w:bCs/>
              </w:rPr>
              <w:t xml:space="preserve">miasto </w:t>
            </w:r>
            <w:r w:rsidRPr="00F04393">
              <w:rPr>
                <w:rFonts w:ascii="Times New Roman" w:hAnsi="Times New Roman" w:cs="Times New Roman"/>
              </w:rPr>
              <w:t>...........................................</w:t>
            </w:r>
            <w:r w:rsidR="001C2A69">
              <w:rPr>
                <w:rFonts w:ascii="Times New Roman" w:hAnsi="Times New Roman" w:cs="Times New Roman"/>
              </w:rPr>
              <w:t>.......................</w:t>
            </w:r>
          </w:p>
          <w:p w:rsidR="00F04393" w:rsidRPr="00F04393" w:rsidRDefault="00F04393" w:rsidP="00F043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4393">
              <w:rPr>
                <w:rFonts w:ascii="Times New Roman" w:hAnsi="Times New Roman" w:cs="Times New Roman"/>
                <w:b/>
                <w:bCs/>
              </w:rPr>
              <w:t xml:space="preserve">ulica nr </w:t>
            </w:r>
            <w:r w:rsidRPr="00F04393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</w:t>
            </w:r>
            <w:r w:rsidR="001C2A69">
              <w:rPr>
                <w:rFonts w:ascii="Times New Roman" w:hAnsi="Times New Roman" w:cs="Times New Roman"/>
              </w:rPr>
              <w:t>...................</w:t>
            </w:r>
          </w:p>
        </w:tc>
      </w:tr>
    </w:tbl>
    <w:p w:rsidR="00F04393" w:rsidRPr="00F04393" w:rsidRDefault="00F04393" w:rsidP="00F04393">
      <w:pPr>
        <w:spacing w:line="360" w:lineRule="auto"/>
        <w:rPr>
          <w:rFonts w:ascii="Times New Roman" w:hAnsi="Times New Roman" w:cs="Times New Roman"/>
        </w:rPr>
      </w:pPr>
    </w:p>
    <w:p w:rsidR="00F04393" w:rsidRPr="00F04393" w:rsidRDefault="00F04393" w:rsidP="00F04393">
      <w:pPr>
        <w:spacing w:line="360" w:lineRule="auto"/>
        <w:rPr>
          <w:rFonts w:ascii="Times New Roman" w:hAnsi="Times New Roman" w:cs="Times New Roman"/>
        </w:rPr>
      </w:pPr>
    </w:p>
    <w:p w:rsidR="00F04393" w:rsidRPr="00F04393" w:rsidRDefault="00F04393" w:rsidP="00F04393">
      <w:pPr>
        <w:spacing w:line="360" w:lineRule="auto"/>
        <w:ind w:left="4008"/>
        <w:jc w:val="center"/>
        <w:rPr>
          <w:rFonts w:ascii="Times New Roman" w:hAnsi="Times New Roman" w:cs="Times New Roman"/>
        </w:rPr>
      </w:pPr>
      <w:r w:rsidRPr="00F04393">
        <w:rPr>
          <w:rFonts w:ascii="Times New Roman" w:hAnsi="Times New Roman" w:cs="Times New Roman"/>
        </w:rPr>
        <w:t>………………….……………</w:t>
      </w:r>
      <w:r w:rsidR="001C2A69">
        <w:rPr>
          <w:rFonts w:ascii="Times New Roman" w:hAnsi="Times New Roman" w:cs="Times New Roman"/>
        </w:rPr>
        <w:t>…………………...............</w:t>
      </w:r>
    </w:p>
    <w:p w:rsidR="00F04393" w:rsidRPr="001C2A69" w:rsidRDefault="00F04393" w:rsidP="00F04393">
      <w:pPr>
        <w:keepNext/>
        <w:spacing w:line="360" w:lineRule="auto"/>
        <w:ind w:left="4008"/>
        <w:jc w:val="center"/>
        <w:outlineLvl w:val="6"/>
        <w:rPr>
          <w:rFonts w:ascii="Times New Roman" w:hAnsi="Times New Roman" w:cs="Times New Roman"/>
          <w:i/>
          <w:sz w:val="16"/>
          <w:szCs w:val="16"/>
        </w:rPr>
      </w:pPr>
      <w:r w:rsidRPr="001C2A69">
        <w:rPr>
          <w:rFonts w:ascii="Times New Roman" w:hAnsi="Times New Roman" w:cs="Times New Roman"/>
          <w:i/>
          <w:iCs/>
          <w:sz w:val="16"/>
          <w:szCs w:val="16"/>
        </w:rPr>
        <w:t>podpisy osób uprawnionych do reprezentowania Wykonawcy</w:t>
      </w:r>
    </w:p>
    <w:p w:rsidR="00F04393" w:rsidRDefault="00F04393" w:rsidP="00F04393">
      <w:pPr>
        <w:spacing w:line="360" w:lineRule="auto"/>
        <w:ind w:left="4400"/>
        <w:jc w:val="center"/>
        <w:rPr>
          <w:rFonts w:ascii="Times New Roman" w:hAnsi="Times New Roman" w:cs="Times New Roman"/>
          <w:b/>
        </w:rPr>
      </w:pPr>
    </w:p>
    <w:p w:rsidR="001C2A69" w:rsidRPr="00F04393" w:rsidRDefault="001C2A69" w:rsidP="00F04393">
      <w:pPr>
        <w:spacing w:line="360" w:lineRule="auto"/>
        <w:ind w:left="4400"/>
        <w:jc w:val="center"/>
        <w:rPr>
          <w:rFonts w:ascii="Times New Roman" w:hAnsi="Times New Roman" w:cs="Times New Roman"/>
          <w:b/>
        </w:rPr>
      </w:pPr>
    </w:p>
    <w:p w:rsidR="0050514D" w:rsidRPr="00A97992" w:rsidRDefault="00F04393" w:rsidP="00A97992">
      <w:pPr>
        <w:keepNext/>
        <w:spacing w:line="360" w:lineRule="auto"/>
        <w:jc w:val="right"/>
        <w:outlineLvl w:val="0"/>
        <w:rPr>
          <w:rFonts w:ascii="Times New Roman" w:hAnsi="Times New Roman" w:cs="Times New Roman"/>
        </w:rPr>
      </w:pPr>
      <w:r w:rsidRPr="00F04393">
        <w:rPr>
          <w:rFonts w:ascii="Times New Roman" w:hAnsi="Times New Roman" w:cs="Times New Roman"/>
          <w:bCs/>
        </w:rPr>
        <w:t>..</w:t>
      </w:r>
      <w:r w:rsidRPr="00F04393">
        <w:rPr>
          <w:rFonts w:ascii="Times New Roman" w:hAnsi="Times New Roman" w:cs="Times New Roman"/>
        </w:rPr>
        <w:t>………………………….………, dnia …………..……2017 r.</w:t>
      </w:r>
      <w:bookmarkStart w:id="0" w:name="_GoBack"/>
      <w:bookmarkEnd w:id="0"/>
    </w:p>
    <w:sectPr w:rsidR="0050514D" w:rsidRPr="00A97992">
      <w:footerReference w:type="default" r:id="rId7"/>
      <w:pgSz w:w="11906" w:h="16838"/>
      <w:pgMar w:top="907" w:right="1134" w:bottom="1133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F1C" w:rsidRDefault="00910F1C">
      <w:r>
        <w:separator/>
      </w:r>
    </w:p>
  </w:endnote>
  <w:endnote w:type="continuationSeparator" w:id="0">
    <w:p w:rsidR="00910F1C" w:rsidRDefault="0091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F1C" w:rsidRPr="00503428" w:rsidRDefault="00910F1C">
    <w:pPr>
      <w:pStyle w:val="Stopka"/>
      <w:jc w:val="right"/>
      <w:rPr>
        <w:rFonts w:ascii="Times New Roman" w:hAnsi="Times New Roman" w:cs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F1C" w:rsidRDefault="00910F1C">
      <w:r>
        <w:separator/>
      </w:r>
    </w:p>
  </w:footnote>
  <w:footnote w:type="continuationSeparator" w:id="0">
    <w:p w:rsidR="00910F1C" w:rsidRDefault="00910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285FBE"/>
    <w:multiLevelType w:val="hybridMultilevel"/>
    <w:tmpl w:val="C82AA07A"/>
    <w:lvl w:ilvl="0" w:tplc="0D7A7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8A3B8B"/>
    <w:multiLevelType w:val="hybridMultilevel"/>
    <w:tmpl w:val="6CF67168"/>
    <w:lvl w:ilvl="0" w:tplc="43C67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000E"/>
    <w:multiLevelType w:val="hybridMultilevel"/>
    <w:tmpl w:val="7DA460B4"/>
    <w:lvl w:ilvl="0" w:tplc="43C673B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5E2EB9"/>
    <w:multiLevelType w:val="hybridMultilevel"/>
    <w:tmpl w:val="1334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3D7B9C"/>
    <w:multiLevelType w:val="hybridMultilevel"/>
    <w:tmpl w:val="E2E63026"/>
    <w:lvl w:ilvl="0" w:tplc="01D242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22D45"/>
    <w:multiLevelType w:val="hybridMultilevel"/>
    <w:tmpl w:val="A95C9FAE"/>
    <w:lvl w:ilvl="0" w:tplc="EFFACD4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D4C2CB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C16A0"/>
    <w:multiLevelType w:val="hybridMultilevel"/>
    <w:tmpl w:val="9BACA824"/>
    <w:lvl w:ilvl="0" w:tplc="4B52ED1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3B25500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1"/>
      <w:numFmt w:val="decimal"/>
      <w:lvlText w:val="%4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18EF4AB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D84169A"/>
    <w:multiLevelType w:val="hybridMultilevel"/>
    <w:tmpl w:val="A95C9FAE"/>
    <w:lvl w:ilvl="0" w:tplc="EFFACD4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D4C2CB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F51572"/>
    <w:multiLevelType w:val="hybridMultilevel"/>
    <w:tmpl w:val="C3621242"/>
    <w:lvl w:ilvl="0" w:tplc="14602B6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CE3ED7"/>
    <w:multiLevelType w:val="multilevel"/>
    <w:tmpl w:val="02327C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12" w15:restartNumberingAfterBreak="0">
    <w:nsid w:val="24940036"/>
    <w:multiLevelType w:val="hybridMultilevel"/>
    <w:tmpl w:val="A29CCFF6"/>
    <w:lvl w:ilvl="0" w:tplc="A3B255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B0DB8"/>
    <w:multiLevelType w:val="hybridMultilevel"/>
    <w:tmpl w:val="7A906318"/>
    <w:lvl w:ilvl="0" w:tplc="652A62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B87886"/>
    <w:multiLevelType w:val="hybridMultilevel"/>
    <w:tmpl w:val="57A24BDC"/>
    <w:lvl w:ilvl="0" w:tplc="4B5A3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15D66"/>
    <w:multiLevelType w:val="hybridMultilevel"/>
    <w:tmpl w:val="754E9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10DB7"/>
    <w:multiLevelType w:val="hybridMultilevel"/>
    <w:tmpl w:val="555036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CEC512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F95268"/>
    <w:multiLevelType w:val="hybridMultilevel"/>
    <w:tmpl w:val="C7D4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B30C6"/>
    <w:multiLevelType w:val="hybridMultilevel"/>
    <w:tmpl w:val="90603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9C66E2"/>
    <w:multiLevelType w:val="hybridMultilevel"/>
    <w:tmpl w:val="A91AFA50"/>
    <w:lvl w:ilvl="0" w:tplc="F26A4F1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1E20E1"/>
    <w:multiLevelType w:val="hybridMultilevel"/>
    <w:tmpl w:val="17DE1AEA"/>
    <w:lvl w:ilvl="0" w:tplc="0415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45122AD"/>
    <w:multiLevelType w:val="multilevel"/>
    <w:tmpl w:val="718E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2" w15:restartNumberingAfterBreak="0">
    <w:nsid w:val="45005D34"/>
    <w:multiLevelType w:val="hybridMultilevel"/>
    <w:tmpl w:val="074AE1C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1CC3B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D55CC"/>
    <w:multiLevelType w:val="multilevel"/>
    <w:tmpl w:val="7D384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A1A1B1D"/>
    <w:multiLevelType w:val="hybridMultilevel"/>
    <w:tmpl w:val="D3341D78"/>
    <w:lvl w:ilvl="0" w:tplc="652A62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0F">
      <w:start w:val="1"/>
      <w:numFmt w:val="decimal"/>
      <w:lvlText w:val="%3."/>
      <w:lvlJc w:val="lef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A63083D"/>
    <w:multiLevelType w:val="hybridMultilevel"/>
    <w:tmpl w:val="557C0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B4FE7"/>
    <w:multiLevelType w:val="hybridMultilevel"/>
    <w:tmpl w:val="76066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66617"/>
    <w:multiLevelType w:val="hybridMultilevel"/>
    <w:tmpl w:val="AF92E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913B0D"/>
    <w:multiLevelType w:val="hybridMultilevel"/>
    <w:tmpl w:val="3906EAC8"/>
    <w:lvl w:ilvl="0" w:tplc="CB40EA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C1E2B6D"/>
    <w:multiLevelType w:val="hybridMultilevel"/>
    <w:tmpl w:val="7CDECB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01A27"/>
    <w:multiLevelType w:val="hybridMultilevel"/>
    <w:tmpl w:val="0F94277E"/>
    <w:lvl w:ilvl="0" w:tplc="43C67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A63E1"/>
    <w:multiLevelType w:val="hybridMultilevel"/>
    <w:tmpl w:val="4E4C47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7E41AD"/>
    <w:multiLevelType w:val="hybridMultilevel"/>
    <w:tmpl w:val="AEF69B16"/>
    <w:lvl w:ilvl="0" w:tplc="43C673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A16635D"/>
    <w:multiLevelType w:val="hybridMultilevel"/>
    <w:tmpl w:val="4C082F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1"/>
  </w:num>
  <w:num w:numId="4">
    <w:abstractNumId w:val="18"/>
  </w:num>
  <w:num w:numId="5">
    <w:abstractNumId w:val="1"/>
  </w:num>
  <w:num w:numId="6">
    <w:abstractNumId w:val="11"/>
  </w:num>
  <w:num w:numId="7">
    <w:abstractNumId w:val="16"/>
  </w:num>
  <w:num w:numId="8">
    <w:abstractNumId w:val="6"/>
  </w:num>
  <w:num w:numId="9">
    <w:abstractNumId w:val="10"/>
  </w:num>
  <w:num w:numId="10">
    <w:abstractNumId w:val="7"/>
  </w:num>
  <w:num w:numId="11">
    <w:abstractNumId w:val="12"/>
  </w:num>
  <w:num w:numId="12">
    <w:abstractNumId w:val="13"/>
  </w:num>
  <w:num w:numId="13">
    <w:abstractNumId w:val="8"/>
  </w:num>
  <w:num w:numId="14">
    <w:abstractNumId w:val="15"/>
  </w:num>
  <w:num w:numId="15">
    <w:abstractNumId w:val="5"/>
  </w:num>
  <w:num w:numId="16">
    <w:abstractNumId w:val="17"/>
  </w:num>
  <w:num w:numId="17">
    <w:abstractNumId w:val="30"/>
  </w:num>
  <w:num w:numId="18">
    <w:abstractNumId w:val="22"/>
  </w:num>
  <w:num w:numId="19">
    <w:abstractNumId w:val="2"/>
  </w:num>
  <w:num w:numId="20">
    <w:abstractNumId w:val="20"/>
  </w:num>
  <w:num w:numId="21">
    <w:abstractNumId w:val="24"/>
  </w:num>
  <w:num w:numId="22">
    <w:abstractNumId w:val="14"/>
  </w:num>
  <w:num w:numId="23">
    <w:abstractNumId w:val="23"/>
  </w:num>
  <w:num w:numId="24">
    <w:abstractNumId w:val="4"/>
  </w:num>
  <w:num w:numId="25">
    <w:abstractNumId w:val="31"/>
  </w:num>
  <w:num w:numId="26">
    <w:abstractNumId w:val="26"/>
  </w:num>
  <w:num w:numId="27">
    <w:abstractNumId w:val="33"/>
  </w:num>
  <w:num w:numId="28">
    <w:abstractNumId w:val="3"/>
  </w:num>
  <w:num w:numId="29">
    <w:abstractNumId w:val="19"/>
  </w:num>
  <w:num w:numId="30">
    <w:abstractNumId w:val="29"/>
  </w:num>
  <w:num w:numId="31">
    <w:abstractNumId w:val="32"/>
  </w:num>
  <w:num w:numId="32">
    <w:abstractNumId w:val="9"/>
  </w:num>
  <w:num w:numId="33">
    <w:abstractNumId w:val="2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56"/>
    <w:rsid w:val="00033317"/>
    <w:rsid w:val="00037CD1"/>
    <w:rsid w:val="000403D1"/>
    <w:rsid w:val="000839D8"/>
    <w:rsid w:val="00085D1F"/>
    <w:rsid w:val="0009773A"/>
    <w:rsid w:val="00105942"/>
    <w:rsid w:val="00116618"/>
    <w:rsid w:val="00126288"/>
    <w:rsid w:val="001345D8"/>
    <w:rsid w:val="0013716F"/>
    <w:rsid w:val="00174286"/>
    <w:rsid w:val="00175557"/>
    <w:rsid w:val="00175F56"/>
    <w:rsid w:val="00184D1A"/>
    <w:rsid w:val="00186652"/>
    <w:rsid w:val="001966E3"/>
    <w:rsid w:val="00197D72"/>
    <w:rsid w:val="001C2A69"/>
    <w:rsid w:val="001D2708"/>
    <w:rsid w:val="001D7B0E"/>
    <w:rsid w:val="001E16BA"/>
    <w:rsid w:val="00231A2F"/>
    <w:rsid w:val="002A7152"/>
    <w:rsid w:val="002C1778"/>
    <w:rsid w:val="003100A9"/>
    <w:rsid w:val="0031391D"/>
    <w:rsid w:val="003435EC"/>
    <w:rsid w:val="00351D64"/>
    <w:rsid w:val="00354295"/>
    <w:rsid w:val="00374AF4"/>
    <w:rsid w:val="003754DE"/>
    <w:rsid w:val="003862D9"/>
    <w:rsid w:val="003D5A26"/>
    <w:rsid w:val="003E75A2"/>
    <w:rsid w:val="003F775B"/>
    <w:rsid w:val="004973B0"/>
    <w:rsid w:val="004F5BD5"/>
    <w:rsid w:val="004F6CF9"/>
    <w:rsid w:val="004F793A"/>
    <w:rsid w:val="00503428"/>
    <w:rsid w:val="0050514D"/>
    <w:rsid w:val="0050734E"/>
    <w:rsid w:val="00541665"/>
    <w:rsid w:val="00547A9A"/>
    <w:rsid w:val="00592F16"/>
    <w:rsid w:val="005B5D75"/>
    <w:rsid w:val="00602E84"/>
    <w:rsid w:val="006420D5"/>
    <w:rsid w:val="00677635"/>
    <w:rsid w:val="0069443A"/>
    <w:rsid w:val="006E4915"/>
    <w:rsid w:val="00705EE9"/>
    <w:rsid w:val="00747FF2"/>
    <w:rsid w:val="00772334"/>
    <w:rsid w:val="0078409E"/>
    <w:rsid w:val="007D30B2"/>
    <w:rsid w:val="008011FF"/>
    <w:rsid w:val="00802412"/>
    <w:rsid w:val="00806BD1"/>
    <w:rsid w:val="00826417"/>
    <w:rsid w:val="008A2C5F"/>
    <w:rsid w:val="008A3012"/>
    <w:rsid w:val="008B15BD"/>
    <w:rsid w:val="008C7684"/>
    <w:rsid w:val="008D0698"/>
    <w:rsid w:val="008D15A3"/>
    <w:rsid w:val="008E47D7"/>
    <w:rsid w:val="00910F1C"/>
    <w:rsid w:val="00946FCD"/>
    <w:rsid w:val="009D4149"/>
    <w:rsid w:val="00A204AB"/>
    <w:rsid w:val="00A41F82"/>
    <w:rsid w:val="00A629D7"/>
    <w:rsid w:val="00A94802"/>
    <w:rsid w:val="00A97992"/>
    <w:rsid w:val="00B03A73"/>
    <w:rsid w:val="00B1754B"/>
    <w:rsid w:val="00B35846"/>
    <w:rsid w:val="00B433F1"/>
    <w:rsid w:val="00B4406C"/>
    <w:rsid w:val="00B60537"/>
    <w:rsid w:val="00B825E7"/>
    <w:rsid w:val="00B904CC"/>
    <w:rsid w:val="00B96570"/>
    <w:rsid w:val="00BC17FC"/>
    <w:rsid w:val="00C362B1"/>
    <w:rsid w:val="00C91E8F"/>
    <w:rsid w:val="00CD2B4B"/>
    <w:rsid w:val="00CE04DB"/>
    <w:rsid w:val="00D86BEF"/>
    <w:rsid w:val="00DB0F36"/>
    <w:rsid w:val="00DC0D72"/>
    <w:rsid w:val="00DD2B9F"/>
    <w:rsid w:val="00DD79E0"/>
    <w:rsid w:val="00E50471"/>
    <w:rsid w:val="00EA4434"/>
    <w:rsid w:val="00EB46E6"/>
    <w:rsid w:val="00EF66FA"/>
    <w:rsid w:val="00F032B0"/>
    <w:rsid w:val="00F04393"/>
    <w:rsid w:val="00F15A9A"/>
    <w:rsid w:val="00F95B50"/>
    <w:rsid w:val="00FD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FE1972"/>
  <w15:chartTrackingRefBased/>
  <w15:docId w15:val="{4797FAD9-8E4E-45A4-A2AF-CB78FAF2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69443A"/>
    <w:pPr>
      <w:widowControl/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eastAsia="en-US" w:bidi="ar-SA"/>
    </w:rPr>
  </w:style>
  <w:style w:type="paragraph" w:styleId="Nagwek8">
    <w:name w:val="heading 8"/>
    <w:basedOn w:val="Normalny"/>
    <w:next w:val="Normalny"/>
    <w:link w:val="Nagwek8Znak"/>
    <w:qFormat/>
    <w:rsid w:val="0069443A"/>
    <w:pPr>
      <w:widowControl/>
      <w:suppressAutoHyphens w:val="0"/>
      <w:spacing w:before="240" w:after="60"/>
      <w:outlineLvl w:val="7"/>
    </w:pPr>
    <w:rPr>
      <w:rFonts w:ascii="Times New Roman" w:eastAsia="Times New Roman" w:hAnsi="Times New Roman" w:cs="Times New Roman"/>
      <w:i/>
      <w:iCs/>
      <w:kern w:val="0"/>
      <w:lang w:eastAsia="en-US" w:bidi="ar-SA"/>
    </w:rPr>
  </w:style>
  <w:style w:type="paragraph" w:styleId="Nagwek9">
    <w:name w:val="heading 9"/>
    <w:basedOn w:val="Normalny"/>
    <w:next w:val="Normalny"/>
    <w:link w:val="Nagwek9Znak"/>
    <w:qFormat/>
    <w:rsid w:val="0069443A"/>
    <w:pPr>
      <w:widowControl/>
      <w:suppressAutoHyphens w:val="0"/>
      <w:spacing w:before="240" w:after="60"/>
      <w:outlineLvl w:val="8"/>
    </w:pPr>
    <w:rPr>
      <w:rFonts w:ascii="Arial" w:eastAsia="Cambria" w:hAnsi="Arial" w:cs="Arial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odstawowy3">
    <w:name w:val="Body Text 3"/>
    <w:basedOn w:val="Normalny"/>
    <w:link w:val="Tekstpodstawowy3Znak"/>
    <w:uiPriority w:val="99"/>
    <w:unhideWhenUsed/>
    <w:rsid w:val="0069443A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443A"/>
    <w:rPr>
      <w:rFonts w:ascii="Liberation Serif" w:eastAsia="SimSun" w:hAnsi="Liberation Serif" w:cs="Mangal"/>
      <w:kern w:val="1"/>
      <w:sz w:val="16"/>
      <w:szCs w:val="1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9443A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443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443A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443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443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9443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69443A"/>
    <w:rPr>
      <w:rFonts w:ascii="Calibri" w:hAnsi="Calibri"/>
      <w:b/>
      <w:b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69443A"/>
    <w:rPr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rsid w:val="0069443A"/>
    <w:rPr>
      <w:rFonts w:ascii="Arial" w:eastAsia="Cambria" w:hAnsi="Arial" w:cs="Arial"/>
      <w:sz w:val="22"/>
      <w:szCs w:val="22"/>
      <w:lang w:eastAsia="en-US"/>
    </w:rPr>
  </w:style>
  <w:style w:type="character" w:customStyle="1" w:styleId="TekstprzypisudolnegoZnak">
    <w:name w:val="Tekst przypisu dolnego Znak"/>
    <w:aliases w:val=" Znak3 Znak Znak"/>
    <w:link w:val="Tekstprzypisudolnego"/>
    <w:semiHidden/>
    <w:rsid w:val="0069443A"/>
    <w:rPr>
      <w:rFonts w:ascii="Calibri" w:eastAsia="Calibri" w:hAnsi="Calibri"/>
      <w:i/>
      <w:iCs/>
      <w:kern w:val="1"/>
      <w:sz w:val="24"/>
      <w:szCs w:val="24"/>
      <w:lang w:eastAsia="zh-CN"/>
    </w:rPr>
  </w:style>
  <w:style w:type="paragraph" w:styleId="Tekstprzypisudolnego">
    <w:name w:val="footnote text"/>
    <w:aliases w:val=" Znak3 Znak"/>
    <w:basedOn w:val="Normalny"/>
    <w:link w:val="TekstprzypisudolnegoZnak"/>
    <w:semiHidden/>
    <w:unhideWhenUsed/>
    <w:rsid w:val="0069443A"/>
    <w:pPr>
      <w:widowControl/>
      <w:suppressAutoHyphens w:val="0"/>
    </w:pPr>
    <w:rPr>
      <w:rFonts w:ascii="Calibri" w:eastAsia="Calibri" w:hAnsi="Calibri" w:cs="Times New Roman"/>
      <w:i/>
      <w:iCs/>
      <w:lang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9443A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dolnego">
    <w:name w:val="footnote reference"/>
    <w:semiHidden/>
    <w:unhideWhenUsed/>
    <w:rsid w:val="0069443A"/>
    <w:rPr>
      <w:vertAlign w:val="superscript"/>
    </w:rPr>
  </w:style>
  <w:style w:type="paragraph" w:customStyle="1" w:styleId="Standard">
    <w:name w:val="Standard"/>
    <w:rsid w:val="00F04393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966E3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1059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42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428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QP\AppData\Local\Temp\IAS_Katow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IAS_Katowice.dotx</Template>
  <TotalTime>495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Jedlińska Beata</dc:creator>
  <cp:keywords/>
  <dc:description/>
  <cp:lastModifiedBy>Jedlińska Beata</cp:lastModifiedBy>
  <cp:revision>78</cp:revision>
  <cp:lastPrinted>2017-03-13T12:47:00Z</cp:lastPrinted>
  <dcterms:created xsi:type="dcterms:W3CDTF">2017-03-02T06:42:00Z</dcterms:created>
  <dcterms:modified xsi:type="dcterms:W3CDTF">2017-03-15T12:43:00Z</dcterms:modified>
</cp:coreProperties>
</file>